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9F" w:rsidRDefault="000C4D9F">
      <w:r>
        <w:t>Принято                                                                                                                                                                                                     Утверждаю:</w:t>
      </w:r>
    </w:p>
    <w:p w:rsidR="000C4D9F" w:rsidRDefault="000C4D9F" w:rsidP="0019139C">
      <w:pPr>
        <w:rPr>
          <w:u w:val="single"/>
        </w:rPr>
      </w:pPr>
      <w:r>
        <w:t xml:space="preserve">на педсовете протокол № 1                                                                                                                            Директор ГБОУ «Центр «Рука в руке от  «30» август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                                                                                                                             ______________          </w:t>
      </w:r>
      <w:r>
        <w:rPr>
          <w:u w:val="single"/>
        </w:rPr>
        <w:t>Анисимова И.А.</w:t>
      </w:r>
    </w:p>
    <w:p w:rsidR="000C4D9F" w:rsidRDefault="000C4D9F" w:rsidP="0019139C">
      <w:pPr>
        <w:jc w:val="right"/>
      </w:pPr>
      <w:r>
        <w:t xml:space="preserve">от « 30 » </w:t>
      </w:r>
      <w:r>
        <w:rPr>
          <w:u w:val="single"/>
        </w:rPr>
        <w:t>_август__</w:t>
      </w:r>
      <w:r>
        <w:t>2021г.</w:t>
      </w:r>
    </w:p>
    <w:p w:rsidR="000C4D9F" w:rsidRDefault="000C4D9F">
      <w:pPr>
        <w:jc w:val="center"/>
        <w:rPr>
          <w:b/>
        </w:rPr>
      </w:pPr>
      <w:r>
        <w:rPr>
          <w:b/>
        </w:rPr>
        <w:t>ПЛАН  РАБОТЫ</w:t>
      </w:r>
    </w:p>
    <w:p w:rsidR="000C4D9F" w:rsidRDefault="000C4D9F">
      <w:pPr>
        <w:jc w:val="center"/>
        <w:rPr>
          <w:b/>
        </w:rPr>
      </w:pPr>
      <w:r>
        <w:rPr>
          <w:b/>
        </w:rPr>
        <w:t xml:space="preserve">Государственного бюджетного образовательного учреждения </w:t>
      </w:r>
    </w:p>
    <w:p w:rsidR="000C4D9F" w:rsidRDefault="000C4D9F">
      <w:pPr>
        <w:jc w:val="center"/>
        <w:rPr>
          <w:b/>
        </w:rPr>
      </w:pPr>
      <w:r>
        <w:rPr>
          <w:b/>
        </w:rPr>
        <w:t>«Центр психолого-педагогической, медицинской и социальной помощи семье и детям «Рука в руке»</w:t>
      </w:r>
    </w:p>
    <w:p w:rsidR="000C4D9F" w:rsidRDefault="000C4D9F">
      <w:pPr>
        <w:jc w:val="center"/>
        <w:rPr>
          <w:b/>
        </w:rPr>
      </w:pPr>
      <w:r>
        <w:rPr>
          <w:b/>
        </w:rPr>
        <w:t>(далее – Центр)</w:t>
      </w:r>
    </w:p>
    <w:p w:rsidR="000C4D9F" w:rsidRDefault="000C4D9F" w:rsidP="003A5283">
      <w:pPr>
        <w:jc w:val="center"/>
        <w:rPr>
          <w:b/>
        </w:rPr>
      </w:pPr>
      <w:r>
        <w:rPr>
          <w:b/>
        </w:rPr>
        <w:t>на 2021- 2022 учебный год</w:t>
      </w:r>
    </w:p>
    <w:p w:rsidR="000C4D9F" w:rsidRDefault="000C4D9F">
      <w:pPr>
        <w:jc w:val="both"/>
        <w:rPr>
          <w:rFonts w:ascii="Times New Roman CYR" w:hAnsi="Times New Roman CYR" w:cs="Times New Roman CYR"/>
        </w:rPr>
      </w:pPr>
    </w:p>
    <w:p w:rsidR="000C4D9F" w:rsidRDefault="000C4D9F">
      <w:pPr>
        <w:ind w:firstLine="708"/>
        <w:jc w:val="both"/>
      </w:pPr>
    </w:p>
    <w:p w:rsidR="000C4D9F" w:rsidRDefault="000C4D9F" w:rsidP="003A5283">
      <w:pPr>
        <w:ind w:firstLine="708"/>
        <w:jc w:val="both"/>
        <w:rPr>
          <w:b/>
          <w:i/>
        </w:rPr>
      </w:pPr>
      <w:r>
        <w:rPr>
          <w:b/>
          <w:i/>
        </w:rPr>
        <w:t xml:space="preserve">Основные виды деятельности и функции Центра на 2021-2022 учебный год: </w:t>
      </w:r>
    </w:p>
    <w:p w:rsidR="000C4D9F" w:rsidRDefault="000C4D9F">
      <w:pPr>
        <w:pStyle w:val="ConsPlusNonformat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0C4D9F" w:rsidRDefault="000C4D9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Оказание комплексной психолого-педагогической, логопедической социальной помощи детям, испытывающим трудности в освоении основных общеобразовательных программ, развитии и социальной адаптации, в том числе детям- инвалидам и с ОВЗ, их родителям (законным представителям)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4D9F" w:rsidRDefault="000C4D9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ФУНКЦИИ:</w:t>
      </w:r>
    </w:p>
    <w:p w:rsidR="000C4D9F" w:rsidRDefault="000C4D9F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1. Консультирование детей и их родителей (законных представителей) по вопросам возрастного развития, предупреждения и преодоления трудностей обучения, развития, социализации по вопросам воспитания, обучения и коррекции нарушений развития детей с ОВЗ и (или) девиантным поведением.</w:t>
      </w:r>
    </w:p>
    <w:p w:rsidR="000C4D9F" w:rsidRDefault="000C4D9F">
      <w:pPr>
        <w:spacing w:line="360" w:lineRule="auto"/>
        <w:jc w:val="both"/>
        <w:textAlignment w:val="baseline"/>
        <w:rPr>
          <w:color w:val="000000"/>
        </w:rPr>
      </w:pPr>
      <w:r w:rsidRPr="00CC3934">
        <w:rPr>
          <w:color w:val="000000"/>
        </w:rPr>
        <w:t xml:space="preserve">           2. </w:t>
      </w:r>
      <w:r>
        <w:rPr>
          <w:color w:val="000000"/>
        </w:rPr>
        <w:t>Оказание к</w:t>
      </w:r>
      <w:r w:rsidRPr="00CC3934">
        <w:rPr>
          <w:color w:val="000000"/>
        </w:rPr>
        <w:t>оррекционно-развивающ</w:t>
      </w:r>
      <w:r>
        <w:rPr>
          <w:color w:val="000000"/>
        </w:rPr>
        <w:t>ей,</w:t>
      </w:r>
      <w:r w:rsidRPr="00CC3934">
        <w:rPr>
          <w:color w:val="000000"/>
        </w:rPr>
        <w:t xml:space="preserve"> компенсирующ</w:t>
      </w:r>
      <w:r>
        <w:rPr>
          <w:color w:val="000000"/>
        </w:rPr>
        <w:t>ей</w:t>
      </w:r>
      <w:r w:rsidRPr="00CC3934">
        <w:rPr>
          <w:color w:val="000000"/>
        </w:rPr>
        <w:t xml:space="preserve"> </w:t>
      </w:r>
      <w:r>
        <w:rPr>
          <w:color w:val="000000"/>
        </w:rPr>
        <w:t xml:space="preserve">в том числе </w:t>
      </w:r>
      <w:r w:rsidRPr="00CC3934">
        <w:rPr>
          <w:color w:val="000000"/>
        </w:rPr>
        <w:t>логопедическ</w:t>
      </w:r>
      <w:r>
        <w:rPr>
          <w:color w:val="000000"/>
        </w:rPr>
        <w:t>ой</w:t>
      </w:r>
      <w:r w:rsidRPr="00CC3934">
        <w:rPr>
          <w:color w:val="000000"/>
        </w:rPr>
        <w:t xml:space="preserve"> </w:t>
      </w:r>
      <w:r>
        <w:rPr>
          <w:color w:val="000000"/>
        </w:rPr>
        <w:t>помощи обучающимся.</w:t>
      </w:r>
    </w:p>
    <w:p w:rsidR="000C4D9F" w:rsidRDefault="000C4D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Оказание помощи детям и подросткам в кризисном состоянии, ситуации конфликта, состоянии дезадаптации, суицидальной готовности и других состояниях.</w:t>
      </w:r>
    </w:p>
    <w:p w:rsidR="000C4D9F" w:rsidRDefault="000C4D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Оказание социально-педагогической, правовой помощи детям из приемных и опекунских семей. </w:t>
      </w:r>
    </w:p>
    <w:p w:rsidR="000C4D9F" w:rsidRDefault="000C4D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Организация сопровождения приемных семей.</w:t>
      </w:r>
    </w:p>
    <w:p w:rsidR="000C4D9F" w:rsidRDefault="000C4D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Организация подготовки лиц, желающих принять на воспитание в свою семью ребенка, оставшегося без попечения родителей.</w:t>
      </w:r>
    </w:p>
    <w:p w:rsidR="000C4D9F" w:rsidRDefault="000C4D9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 Осуществление взаимодействия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 (на основании  договора о взаимодействии).</w:t>
      </w:r>
    </w:p>
    <w:p w:rsidR="000C4D9F" w:rsidRDefault="000C4D9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D9F" w:rsidRDefault="000C4D9F">
      <w:pPr>
        <w:spacing w:line="360" w:lineRule="auto"/>
        <w:ind w:firstLine="708"/>
        <w:jc w:val="both"/>
      </w:pPr>
    </w:p>
    <w:p w:rsidR="000C4D9F" w:rsidRDefault="000C4D9F">
      <w:pPr>
        <w:spacing w:line="360" w:lineRule="auto"/>
        <w:ind w:firstLine="708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  <w:color w:val="000000"/>
        </w:rPr>
        <w:t xml:space="preserve"> Оказание помощи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</w:t>
      </w:r>
      <w:r>
        <w:rPr>
          <w:b/>
        </w:rPr>
        <w:t>.</w:t>
      </w:r>
    </w:p>
    <w:p w:rsidR="000C4D9F" w:rsidRDefault="000C4D9F">
      <w:pPr>
        <w:ind w:firstLine="708"/>
        <w:jc w:val="center"/>
        <w:rPr>
          <w:b/>
        </w:rPr>
      </w:pPr>
      <w:r>
        <w:rPr>
          <w:b/>
        </w:rPr>
        <w:t>ФУНКЦИИ:</w:t>
      </w:r>
    </w:p>
    <w:p w:rsidR="000C4D9F" w:rsidRDefault="000C4D9F">
      <w:pPr>
        <w:spacing w:line="360" w:lineRule="auto"/>
        <w:ind w:firstLine="708"/>
        <w:jc w:val="both"/>
        <w:textAlignment w:val="baseline"/>
      </w:pPr>
      <w:r>
        <w:t>1. Организационно-методического сопровождение, проектирование и мониторинг профилактической деятельности в образовательных организациях.</w:t>
      </w:r>
    </w:p>
    <w:p w:rsidR="000C4D9F" w:rsidRDefault="000C4D9F">
      <w:pPr>
        <w:spacing w:line="360" w:lineRule="auto"/>
        <w:ind w:firstLine="708"/>
        <w:jc w:val="both"/>
        <w:textAlignment w:val="baseline"/>
      </w:pPr>
      <w:r>
        <w:t>2.  Разработка и реализация программ и проектов по основным направлениям деятельности Центра.</w:t>
      </w:r>
    </w:p>
    <w:p w:rsidR="000C4D9F" w:rsidRDefault="000C4D9F">
      <w:pPr>
        <w:spacing w:line="360" w:lineRule="auto"/>
        <w:ind w:firstLine="708"/>
        <w:jc w:val="both"/>
        <w:textAlignment w:val="baseline"/>
        <w:rPr>
          <w:color w:val="000000"/>
        </w:rPr>
      </w:pPr>
      <w:r>
        <w:t>3.</w:t>
      </w:r>
      <w:r>
        <w:rPr>
          <w:color w:val="000000"/>
        </w:rPr>
        <w:t xml:space="preserve"> Оказание консультативной помощи работникам образовательных организаций и других организаций по вопросам воспитания, обучения и коррекции нарушений развития детей с ОВЗ и (или) девиантным  поведением.</w:t>
      </w:r>
    </w:p>
    <w:p w:rsidR="000C4D9F" w:rsidRDefault="000C4D9F">
      <w:pPr>
        <w:spacing w:line="360" w:lineRule="auto"/>
        <w:ind w:firstLine="708"/>
        <w:jc w:val="both"/>
        <w:textAlignment w:val="baseline"/>
      </w:pPr>
      <w:r>
        <w:t>4. Организация и проведение организационно-массовых мероприятий для семьи и детей, родителей или лиц их заменяющих.</w:t>
      </w:r>
    </w:p>
    <w:p w:rsidR="000C4D9F" w:rsidRDefault="000C4D9F">
      <w:pPr>
        <w:spacing w:line="360" w:lineRule="auto"/>
        <w:ind w:firstLine="708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Направления работы специалистов Центра «Рука в руке»</w:t>
      </w:r>
    </w:p>
    <w:p w:rsidR="000C4D9F" w:rsidRDefault="000C4D9F">
      <w:pPr>
        <w:jc w:val="both"/>
        <w:rPr>
          <w:i/>
        </w:rPr>
      </w:pPr>
      <w:r>
        <w:rPr>
          <w:i/>
        </w:rPr>
        <w:t>Направление 1 - Диагностика</w:t>
      </w:r>
    </w:p>
    <w:p w:rsidR="000C4D9F" w:rsidRDefault="000C4D9F">
      <w:pPr>
        <w:jc w:val="both"/>
      </w:pPr>
      <w:r w:rsidRPr="00CC3934">
        <w:t xml:space="preserve">       1</w:t>
      </w:r>
      <w:r>
        <w:t>.Диагностика   уровня   психического,   физического  развития  и отклонений  в поведении детей, определение индивидуальных особенностей и  склонностей  личности,  ее  потенциальных  возможностей  в процессе обучения,   воспитания,  профессионального  самоопределения,  а  также выявление   причин   и  механизмов  нарушений  в  обучении,  развитии, социальной адаптации (по запросам</w:t>
      </w:r>
      <w:r>
        <w:rPr>
          <w:b/>
        </w:rPr>
        <w:t xml:space="preserve"> </w:t>
      </w:r>
      <w:r>
        <w:t>образовательных организаций, родителей (законных представителей) в рамках выездных дней Центра).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39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.Диагностика детско-родительских отношений.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2- Консультирование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1.Индивидуальное и групповое консультирование специалистов образовательных учреждений.</w:t>
      </w:r>
    </w:p>
    <w:p w:rsidR="000C4D9F" w:rsidRDefault="000C4D9F" w:rsidP="00E7248C">
      <w:pPr>
        <w:pStyle w:val="HTMLPreformatted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Индивидуальное и групповое консультирование родителей (законных представителей) и специалистов, принимающих непосредственное участие в обучении и воспитании ребенка.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3 - Организация психолого-педагогического сопровождения,  обучения детей, испытывающих трудности в освоении основных общеобразовательных программ, развитии и социальной адаптации и подготовки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выразивших желание взять на воспитание в семью ребенка, оставшегося без попечения родителей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Обучение детей, испытывающих трудности в освоении основных общеобразовательных программ, развитии и социальной адаптации, через реализацию образовательных (дополнительных) программ коррекционно-развивающей направленности, с использованием здоровьесберегающих, игровых методик и  технологий, осуществление сопровождения ребенка (семьи), направленное на минимизацию проблем образования и социальной адаптации.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Подготовка лиц, выразивших желание взять на воспитание в семью ребенка, оставшегося без попечения родителей. </w:t>
      </w: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4D9F" w:rsidRDefault="000C4D9F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Направление 4 - Профилактика</w:t>
      </w:r>
    </w:p>
    <w:p w:rsidR="000C4D9F" w:rsidRDefault="000C4D9F">
      <w:pPr>
        <w:pStyle w:val="Heading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1.Реализация программ профилактики дезадаптивных состояний детей и подростков.</w:t>
      </w:r>
    </w:p>
    <w:p w:rsidR="000C4D9F" w:rsidRDefault="000C4D9F">
      <w:pPr>
        <w:pStyle w:val="Heading1"/>
        <w:numPr>
          <w:ilvl w:val="0"/>
          <w:numId w:val="1"/>
        </w:numPr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0C4D9F" w:rsidRDefault="000C4D9F">
      <w:pPr>
        <w:pStyle w:val="Heading1"/>
        <w:numPr>
          <w:ilvl w:val="0"/>
          <w:numId w:val="1"/>
        </w:numPr>
        <w:spacing w:before="0" w:after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Направление 5 - Методическое сопровождение</w:t>
      </w:r>
    </w:p>
    <w:p w:rsidR="000C4D9F" w:rsidRDefault="000C4D9F">
      <w:pPr>
        <w:numPr>
          <w:ilvl w:val="0"/>
          <w:numId w:val="2"/>
        </w:numPr>
        <w:jc w:val="both"/>
      </w:pPr>
      <w:r>
        <w:t>Методическая поддержка и сопровождение специалистов системы образования, работающих с детьми, испытывающими трудности в освоении основных общеобразовательных программ, развитии и социальной адаптации, их семьей, родителями (законными представителями).</w:t>
      </w:r>
    </w:p>
    <w:p w:rsidR="000C4D9F" w:rsidRDefault="000C4D9F">
      <w:pPr>
        <w:jc w:val="both"/>
        <w:rPr>
          <w:bCs/>
        </w:rPr>
      </w:pPr>
    </w:p>
    <w:p w:rsidR="000C4D9F" w:rsidRDefault="000C4D9F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6 - Аналитическая работа</w:t>
      </w:r>
    </w:p>
    <w:p w:rsidR="000C4D9F" w:rsidRDefault="000C4D9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Организация и проведение системы мониторингов, необходимых для реализации основных задач Учреждения, совершенствования реализации основных направлений его деятельности.</w:t>
      </w:r>
    </w:p>
    <w:p w:rsidR="000C4D9F" w:rsidRDefault="000C4D9F">
      <w:pPr>
        <w:jc w:val="both"/>
        <w:rPr>
          <w:bCs/>
        </w:rPr>
      </w:pPr>
    </w:p>
    <w:p w:rsidR="000C4D9F" w:rsidRDefault="000C4D9F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7 - Информационно-просветительская работа</w:t>
      </w:r>
    </w:p>
    <w:p w:rsidR="000C4D9F" w:rsidRDefault="000C4D9F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Разработка и внедрение действенной модели просветительской работы с участниками образовательного процесса.</w:t>
      </w:r>
    </w:p>
    <w:p w:rsidR="000C4D9F" w:rsidRDefault="000C4D9F">
      <w:pPr>
        <w:ind w:left="1065"/>
        <w:jc w:val="both"/>
        <w:rPr>
          <w:bCs/>
        </w:rPr>
      </w:pPr>
    </w:p>
    <w:p w:rsidR="000C4D9F" w:rsidRDefault="000C4D9F">
      <w:pPr>
        <w:jc w:val="both"/>
        <w:rPr>
          <w:bCs/>
          <w:i/>
        </w:rPr>
      </w:pPr>
      <w:r>
        <w:rPr>
          <w:i/>
        </w:rPr>
        <w:t>Направление</w:t>
      </w:r>
      <w:r>
        <w:rPr>
          <w:bCs/>
          <w:i/>
        </w:rPr>
        <w:t xml:space="preserve"> 8 - Материально-организационно-техническое обеспечение</w:t>
      </w:r>
    </w:p>
    <w:p w:rsidR="000C4D9F" w:rsidRDefault="000C4D9F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Развитие материально-технической базы Центра. </w:t>
      </w:r>
    </w:p>
    <w:p w:rsidR="000C4D9F" w:rsidRDefault="000C4D9F" w:rsidP="00F27A73">
      <w:pPr>
        <w:jc w:val="both"/>
        <w:rPr>
          <w:bCs/>
        </w:rPr>
      </w:pPr>
    </w:p>
    <w:p w:rsidR="000C4D9F" w:rsidRDefault="000C4D9F" w:rsidP="00F27A73">
      <w:pPr>
        <w:jc w:val="both"/>
        <w:rPr>
          <w:bCs/>
        </w:rPr>
      </w:pPr>
    </w:p>
    <w:p w:rsidR="000C4D9F" w:rsidRDefault="000C4D9F" w:rsidP="007B47FE">
      <w:pPr>
        <w:shd w:val="clear" w:color="auto" w:fill="FFFFFF"/>
        <w:suppressAutoHyphens w:val="0"/>
        <w:ind w:firstLine="568"/>
      </w:pPr>
      <w:r w:rsidRPr="00F27A73">
        <w:rPr>
          <w:rFonts w:eastAsia="Times New Roman"/>
          <w:b/>
          <w:bCs/>
          <w:color w:val="000000"/>
        </w:rPr>
        <w:t>Цель:</w:t>
      </w:r>
      <w:r>
        <w:rPr>
          <w:rFonts w:eastAsia="Times New Roman"/>
          <w:b/>
          <w:bCs/>
          <w:color w:val="000000"/>
        </w:rPr>
        <w:t xml:space="preserve">  </w:t>
      </w:r>
      <w:r>
        <w:t>Организация предоставления психолого-педагогической, медицинской и социальной помощи обучающимся, их родителям    (законным представителям), педагогическим работникам и иным участникам образовательных отношений.</w:t>
      </w:r>
    </w:p>
    <w:p w:rsidR="000C4D9F" w:rsidRDefault="000C4D9F" w:rsidP="007B47FE">
      <w:pPr>
        <w:shd w:val="clear" w:color="auto" w:fill="FFFFFF"/>
        <w:suppressAutoHyphens w:val="0"/>
        <w:ind w:firstLine="568"/>
        <w:rPr>
          <w:rFonts w:eastAsia="Times New Roman"/>
          <w:b/>
          <w:bCs/>
          <w:color w:val="000000"/>
        </w:rPr>
      </w:pPr>
      <w:r>
        <w:t xml:space="preserve"> Осуществление образовательной деятельности по дополнительным образовательным программам.</w:t>
      </w:r>
    </w:p>
    <w:p w:rsidR="000C4D9F" w:rsidRDefault="000C4D9F" w:rsidP="00F27A73">
      <w:pPr>
        <w:shd w:val="clear" w:color="auto" w:fill="FFFFFF"/>
        <w:suppressAutoHyphens w:val="0"/>
        <w:ind w:firstLine="568"/>
        <w:rPr>
          <w:rFonts w:eastAsia="Times New Roman"/>
          <w:b/>
          <w:bCs/>
          <w:color w:val="000000"/>
        </w:rPr>
      </w:pPr>
    </w:p>
    <w:p w:rsidR="000C4D9F" w:rsidRPr="00860C9D" w:rsidRDefault="000C4D9F" w:rsidP="007B47FE">
      <w:pPr>
        <w:shd w:val="clear" w:color="auto" w:fill="FFFFFF"/>
        <w:suppressAutoHyphens w:val="0"/>
        <w:rPr>
          <w:rFonts w:ascii="Calibri" w:hAnsi="Calibri"/>
          <w:color w:val="FF0000"/>
          <w:sz w:val="20"/>
          <w:szCs w:val="20"/>
        </w:rPr>
      </w:pPr>
    </w:p>
    <w:p w:rsidR="000C4D9F" w:rsidRPr="00F27A73" w:rsidRDefault="000C4D9F" w:rsidP="005A65C8">
      <w:pPr>
        <w:shd w:val="clear" w:color="auto" w:fill="FFFFFF"/>
        <w:suppressAutoHyphens w:val="0"/>
        <w:ind w:left="1134" w:hanging="568"/>
        <w:jc w:val="both"/>
        <w:rPr>
          <w:rFonts w:ascii="Calibri" w:hAnsi="Calibri"/>
          <w:color w:val="000000"/>
          <w:sz w:val="20"/>
          <w:szCs w:val="20"/>
        </w:rPr>
      </w:pPr>
      <w:r w:rsidRPr="00F27A73">
        <w:rPr>
          <w:rFonts w:eastAsia="Times New Roman"/>
          <w:b/>
          <w:bCs/>
          <w:color w:val="000000"/>
        </w:rPr>
        <w:t>Задачи.</w:t>
      </w:r>
    </w:p>
    <w:p w:rsidR="000C4D9F" w:rsidRPr="00F27A73" w:rsidRDefault="000C4D9F" w:rsidP="005A65C8">
      <w:pPr>
        <w:numPr>
          <w:ilvl w:val="0"/>
          <w:numId w:val="10"/>
        </w:numPr>
        <w:jc w:val="both"/>
      </w:pPr>
      <w:r w:rsidRPr="00F27A73">
        <w:t xml:space="preserve">Повышение качества и обеспечение доступности </w:t>
      </w:r>
      <w:r>
        <w:t>комплексной психолого-педагогической помощи обучающимся, воспитанникам и их родителям (законным представителям) в рамках выполнения Государственного задания;</w:t>
      </w:r>
    </w:p>
    <w:p w:rsidR="000C4D9F" w:rsidRPr="00C12394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F27A73">
        <w:rPr>
          <w:rFonts w:eastAsia="Times New Roman"/>
          <w:color w:val="000000"/>
        </w:rPr>
        <w:t>Повышение эффективности профилактической работы с детьми «группы риска», суицидального поведения среди подростков.</w:t>
      </w:r>
    </w:p>
    <w:p w:rsidR="000C4D9F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>Осуществление взаимодействия с заинтересованными ведомствами в рамках Соглашений о сотрудничестве по оказанию помощи несовершеннолетним.</w:t>
      </w:r>
    </w:p>
    <w:p w:rsidR="000C4D9F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 xml:space="preserve">Содействие в повышении психолого-педагогической компетентности педагогов образовательных организаций, осуществляющих работу с детьми с ООП через систему обучающих семинаров-практикумов, открытых мероприятий в образовательных организациях для педагогов, </w:t>
      </w:r>
    </w:p>
    <w:p w:rsidR="000C4D9F" w:rsidRPr="007B47FE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 w:rsidRPr="00F27A73">
        <w:rPr>
          <w:rFonts w:eastAsia="Times New Roman"/>
          <w:color w:val="000000"/>
        </w:rPr>
        <w:t>Продолжение работы   по психологическому сопровождению родительской общественности.</w:t>
      </w:r>
    </w:p>
    <w:p w:rsidR="000C4D9F" w:rsidRPr="007B47FE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>Организация процесса консультирования клиентов с целью сохранения их психического здоровья и оказание им помощи в условиях изменяющего мира.</w:t>
      </w:r>
    </w:p>
    <w:p w:rsidR="000C4D9F" w:rsidRPr="00F27A73" w:rsidRDefault="000C4D9F" w:rsidP="005A65C8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Arial"/>
          <w:color w:val="000000"/>
          <w:sz w:val="20"/>
          <w:szCs w:val="20"/>
        </w:rPr>
      </w:pPr>
      <w:r>
        <w:t>Применение инновационных методов и технологий в коррекционно-развивающей работе и психолого-педагогическом сопровождении детей  с ОВЗ и их родителей (законных представителей).</w:t>
      </w:r>
    </w:p>
    <w:p w:rsidR="000C4D9F" w:rsidRDefault="000C4D9F">
      <w:pPr>
        <w:jc w:val="both"/>
      </w:pPr>
    </w:p>
    <w:p w:rsidR="000C4D9F" w:rsidRDefault="000C4D9F">
      <w:pPr>
        <w:jc w:val="both"/>
      </w:pPr>
    </w:p>
    <w:p w:rsidR="000C4D9F" w:rsidRDefault="000C4D9F">
      <w:pPr>
        <w:jc w:val="both"/>
      </w:pPr>
    </w:p>
    <w:p w:rsidR="000C4D9F" w:rsidRDefault="000C4D9F" w:rsidP="00F27A73"/>
    <w:p w:rsidR="000C4D9F" w:rsidRDefault="000C4D9F">
      <w:pPr>
        <w:jc w:val="center"/>
      </w:pPr>
    </w:p>
    <w:p w:rsidR="000C4D9F" w:rsidRDefault="000C4D9F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ОРГАНИЗАЦИОННО - ПРАВОВАЯ ДЕЯТЕЛЬНОСТЬ</w:t>
      </w:r>
    </w:p>
    <w:p w:rsidR="000C4D9F" w:rsidRDefault="000C4D9F">
      <w:pPr>
        <w:jc w:val="center"/>
        <w:rPr>
          <w:b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36"/>
        <w:gridCol w:w="3734"/>
        <w:gridCol w:w="2386"/>
        <w:gridCol w:w="2477"/>
        <w:gridCol w:w="2978"/>
        <w:gridCol w:w="2180"/>
      </w:tblGrid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5" w:type="dxa"/>
            <w:gridSpan w:val="5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коллегиальных органов учреждения (Совета,  общего собрания)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Примечание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Заседание общего собрания коллектива по вопросам: </w:t>
            </w:r>
          </w:p>
          <w:p w:rsidR="000C4D9F" w:rsidRDefault="000C4D9F">
            <w:pPr>
              <w:jc w:val="both"/>
            </w:pPr>
            <w:r>
              <w:t>- обсуждение и принятие документов по основной деятельности, внесение изменений в учредительные документы, локальные акты;</w:t>
            </w:r>
          </w:p>
          <w:p w:rsidR="000C4D9F" w:rsidRDefault="000C4D9F">
            <w:pPr>
              <w:jc w:val="both"/>
            </w:pPr>
            <w:r>
              <w:t>- прогнозирование и определение государственных услуг, оказываемых учреждением;</w:t>
            </w:r>
          </w:p>
          <w:p w:rsidR="000C4D9F" w:rsidRDefault="000C4D9F">
            <w:pPr>
              <w:jc w:val="both"/>
            </w:pPr>
            <w:r>
              <w:t>- отчеты администрации о проделанной работе, рассмотрение предложений по совершенствованию работы учреждения на следующий учебный год.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Сентябрь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Январь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Приведение в соответствие документов.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Планирование работы.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Определение приоритетов на следующий учебный год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Заседание Педагогического Совета Центра по вопросам: обсуждение и принятие планирующей документации, программ, методических разработок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1 раз в кв.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Организация работы учебного процесса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Секретарь Лиманова С.Н.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13755" w:type="dxa"/>
            <w:gridSpan w:val="5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Совещания при директоре</w:t>
            </w: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Профессиональные стандарты.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Приведение в соответствие документов.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сентябрь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 w:rsidP="00A83F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1.Итоги проверки документации служб (отчет заместителя).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2.Вопросы охраны труда и техники безопасности (выступление Зам. По АХЧ).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3.Предложения по организации совместной работы с ОУ, ОДН,КДН организациями других ведомств на основании договоров (сообщение заместителя)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Лиманова С.Н.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Савинова Л.А.</w:t>
            </w:r>
          </w:p>
          <w:p w:rsidR="000C4D9F" w:rsidRDefault="000C4D9F" w:rsidP="00A83F81">
            <w:pPr>
              <w:rPr>
                <w:sz w:val="23"/>
                <w:szCs w:val="23"/>
              </w:rPr>
            </w:pPr>
          </w:p>
          <w:p w:rsidR="000C4D9F" w:rsidRDefault="000C4D9F" w:rsidP="00A83F81">
            <w:pPr>
              <w:jc w:val="both"/>
            </w:pPr>
            <w:r>
              <w:t>Лиманова С.Н.</w:t>
            </w:r>
          </w:p>
          <w:p w:rsidR="000C4D9F" w:rsidRPr="00A83F81" w:rsidRDefault="000C4D9F" w:rsidP="00A83F81">
            <w:pPr>
              <w:rPr>
                <w:sz w:val="23"/>
                <w:szCs w:val="23"/>
              </w:rPr>
            </w:pP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реализации специалистами учреждения коррекционно-развивающей функции: реализация дополнительных общеразвивающих программ (отчет заместителя).</w:t>
            </w:r>
          </w:p>
          <w:p w:rsidR="000C4D9F" w:rsidRDefault="000C4D9F" w:rsidP="005A65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Подведение итогов деятельности за учебный  год (отчеты педагогов).</w:t>
            </w:r>
          </w:p>
          <w:p w:rsidR="000C4D9F" w:rsidRDefault="000C4D9F" w:rsidP="005A65C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Результаты аттестации педагогов, участия в конференциях (сообщение заместителя).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Лиманова С.Н.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Составление графика летних отпусков. 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</w:pP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До 15  сентября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  <w:p w:rsidR="000C4D9F" w:rsidRDefault="000C4D9F">
            <w:pPr>
              <w:jc w:val="both"/>
            </w:pP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rPr>
          <w:trHeight w:val="1718"/>
        </w:trPr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1.Результаты контроля работы учреждения с родителями (работа Семейного клуба, консультирование, участие в родительском всеобуче и др.) (сообщение педагогов).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Развитие  организации подготовки потенциальных замещающих родителей.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Текущие оргвопросы проведения мероприятий, выполнения государственного задания.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февраль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Анисимова И.А.</w:t>
            </w:r>
          </w:p>
          <w:p w:rsidR="000C4D9F" w:rsidRPr="00CC3934" w:rsidRDefault="000C4D9F" w:rsidP="00CC3934">
            <w:r>
              <w:t>Лиманова С.Н.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rPr>
          <w:trHeight w:val="1061"/>
        </w:trPr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</w:pPr>
            <w:r>
              <w:t>Организация работы с кадрами: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</w:pPr>
            <w:r>
              <w:t>1.Организационные мероприятия с кадрами по повышению профессиональной компетентности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</w:pPr>
            <w:r>
              <w:t xml:space="preserve">2. Аттестация специалистов на соответствие занимаемой должности (по плану). 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t>3. Повышение квалификации работников по плану.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сентябрь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Лиманова С.Н.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 w:rsidP="005322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 w:rsidP="005322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0B43FF">
        <w:tc>
          <w:tcPr>
            <w:tcW w:w="63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 подготовке к завершению учебного года. 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О подготовке к новому учебному году.</w:t>
            </w:r>
          </w:p>
          <w:p w:rsidR="000C4D9F" w:rsidRDefault="000C4D9F">
            <w:pPr>
              <w:pStyle w:val="BodyTextIndent"/>
              <w:spacing w:after="0"/>
              <w:ind w:left="0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О работе центра в летний период.</w:t>
            </w:r>
          </w:p>
        </w:tc>
        <w:tc>
          <w:tcPr>
            <w:tcW w:w="238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май</w:t>
            </w:r>
          </w:p>
        </w:tc>
        <w:tc>
          <w:tcPr>
            <w:tcW w:w="24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И.А.</w:t>
            </w:r>
          </w:p>
        </w:tc>
        <w:tc>
          <w:tcPr>
            <w:tcW w:w="297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Материалы совещания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Протокол</w:t>
            </w:r>
          </w:p>
        </w:tc>
        <w:tc>
          <w:tcPr>
            <w:tcW w:w="218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</w:tbl>
    <w:p w:rsidR="000C4D9F" w:rsidRDefault="000C4D9F">
      <w:pPr>
        <w:rPr>
          <w:b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33"/>
        <w:gridCol w:w="3730"/>
        <w:gridCol w:w="65"/>
        <w:gridCol w:w="2360"/>
        <w:gridCol w:w="2466"/>
        <w:gridCol w:w="2987"/>
        <w:gridCol w:w="107"/>
        <w:gridCol w:w="2043"/>
      </w:tblGrid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Нормативно-правовое обеспечение деятельности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специалистов актуальными нормативными и правовыми документами по уставной деятельности учреждения. 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Август, 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Директор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Формирование электронных пакетов. Методических папок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b/>
              </w:rPr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Совершенствование форм мониторингов и отчетов, проводимых Центром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Август, 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Директор</w:t>
            </w:r>
          </w:p>
          <w:p w:rsidR="000C4D9F" w:rsidRDefault="000C4D9F">
            <w:pPr>
              <w:jc w:val="both"/>
            </w:pPr>
            <w:r>
              <w:t>Заместители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Утверждение и применение форм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0B43F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проекта сметы расходов и доходов на 2021 г 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август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Директор 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сметы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пополнение и систематизация баз данных, имеющихся в учреждении.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документами.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До 10 сентября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Савинова Л.А.</w:t>
            </w:r>
          </w:p>
          <w:p w:rsidR="000C4D9F" w:rsidRDefault="000C4D9F">
            <w:pPr>
              <w:jc w:val="both"/>
            </w:pPr>
            <w:r>
              <w:t>Курбанова ГИ.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Алфавитная книга, журналы и другие журналы администрации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Обновление и систематизация нормативной и методической базы педагога-психолога, учителя-логопеда ОУ по диагностическому, профилактическому, консультативному, коррекционному направлению.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сентябрь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 Центра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Отбор эффективных психодиагностических методик и коррекционно-развивающих программ (одобренных Министерством образования)по оказанию комплексной психолого-педагогической помощи детям с проблемами в развитии.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Пакет документов по направлениям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и систематизация нормативной и </w:t>
            </w:r>
            <w:bookmarkStart w:id="0" w:name="__UnoMark__1616_754314557"/>
            <w:bookmarkEnd w:id="0"/>
            <w:r>
              <w:rPr>
                <w:sz w:val="23"/>
                <w:szCs w:val="23"/>
              </w:rPr>
              <w:t xml:space="preserve">методической базы педагога-психолога ОУ по направлению работы с детьми с девиантным поведением.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Написание и тиражирование проектов, программ по работе с детьми с девиантным поведением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</w:t>
            </w:r>
          </w:p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документов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jc w:val="both"/>
            </w:pPr>
            <w:r>
              <w:t>Корректировка программы, направленной на образовательную и коррекционно- развивающую работу с родителями, воспитывающими детей с ОВЗ, детей-инвалидов, включая родителей с детьми младшего школьного возраста.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Сентябрь - октябрь</w:t>
            </w:r>
          </w:p>
          <w:p w:rsidR="000C4D9F" w:rsidRDefault="000C4D9F">
            <w:pPr>
              <w:jc w:val="center"/>
            </w:pPr>
            <w:r>
              <w:t>2021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Зиновьева М.Г.</w:t>
            </w:r>
          </w:p>
          <w:p w:rsidR="000C4D9F" w:rsidRDefault="000C4D9F">
            <w:pPr>
              <w:jc w:val="both"/>
            </w:pPr>
            <w:r>
              <w:t>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NormalWeb"/>
              <w:spacing w:after="0"/>
              <w:jc w:val="both"/>
            </w:pPr>
            <w:r>
              <w:t>Утверждение программы.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с педагогами, педагогами-психологами, социальными педагогами,</w:t>
            </w:r>
          </w:p>
          <w:p w:rsidR="000C4D9F" w:rsidRDefault="000C4D9F" w:rsidP="00F7431B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логопедами, по совершенствованию компетенций в вопросах психолого – педагогической и медико-социальной помощи детям, испытывающим трудности в освоении основных общеобразовательных программ, для обеспечения их развития, получения образования, адаптации и интеграции в социуме.</w:t>
            </w:r>
          </w:p>
          <w:p w:rsidR="000C4D9F" w:rsidRDefault="000C4D9F">
            <w:pPr>
              <w:jc w:val="center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Службы, ответственный сотрудник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1F37E4">
              <w:rPr>
                <w:sz w:val="23"/>
                <w:szCs w:val="23"/>
              </w:rPr>
              <w:t xml:space="preserve"> Ярмарка психологических и логопедических идей </w:t>
            </w:r>
            <w:r>
              <w:rPr>
                <w:bCs/>
                <w:sz w:val="23"/>
                <w:szCs w:val="23"/>
              </w:rPr>
              <w:t xml:space="preserve">по работе с детьми с ОВЗ. </w:t>
            </w:r>
          </w:p>
          <w:p w:rsidR="000C4D9F" w:rsidRDefault="000C4D9F">
            <w:pPr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 По согласованию с директором, 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«Мир особого ребёнка»</w:t>
            </w:r>
          </w:p>
          <w:p w:rsidR="000C4D9F" w:rsidRDefault="000C4D9F">
            <w:pPr>
              <w:jc w:val="both"/>
            </w:pPr>
            <w:r>
              <w:t>«Школа- развития»</w:t>
            </w:r>
          </w:p>
          <w:p w:rsidR="000C4D9F" w:rsidRDefault="000C4D9F" w:rsidP="00F7431B">
            <w:pPr>
              <w:jc w:val="both"/>
            </w:pPr>
            <w:r>
              <w:t>«Логопункт»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и распространение позитивного опыта.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консультативно-методической помощи работникам образовательных организаций социального обслуживания, здравоохранения, других организаций по вопросам воспитания, обучения и развития детей с ограниченными возможностями здоровья и (или) отклонениями в поведении. 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запросу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C55BE3">
        <w:trPr>
          <w:trHeight w:val="690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:rsidR="000C4D9F" w:rsidRDefault="000C4D9F">
            <w:pPr>
              <w:jc w:val="both"/>
              <w:rPr>
                <w:b/>
              </w:rPr>
            </w:pPr>
          </w:p>
          <w:p w:rsidR="000C4D9F" w:rsidRDefault="000C4D9F">
            <w:pPr>
              <w:jc w:val="both"/>
              <w:rPr>
                <w:b/>
              </w:rPr>
            </w:pPr>
          </w:p>
          <w:p w:rsidR="000C4D9F" w:rsidRDefault="000C4D9F">
            <w:pPr>
              <w:jc w:val="both"/>
              <w:rPr>
                <w:b/>
              </w:rPr>
            </w:pP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Участие в краевых семинарах, конференциях, съездах </w:t>
            </w: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по письму- вызову</w:t>
            </w:r>
          </w:p>
          <w:p w:rsidR="000C4D9F" w:rsidRDefault="000C4D9F">
            <w:pPr>
              <w:jc w:val="center"/>
            </w:pPr>
          </w:p>
          <w:p w:rsidR="000C4D9F" w:rsidRDefault="000C4D9F">
            <w:pPr>
              <w:jc w:val="center"/>
            </w:pPr>
          </w:p>
          <w:p w:rsidR="000C4D9F" w:rsidRDefault="000C4D9F">
            <w:pPr>
              <w:jc w:val="center"/>
            </w:pP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Все сотрудники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rPr>
          <w:trHeight w:val="690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D1037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Оказание  дополнительных образовательных  платных  услуг:</w:t>
            </w:r>
          </w:p>
          <w:p w:rsidR="000C4D9F" w:rsidRDefault="000C4D9F" w:rsidP="004A7D78">
            <w:pPr>
              <w:numPr>
                <w:ilvl w:val="1"/>
                <w:numId w:val="5"/>
              </w:numPr>
              <w:tabs>
                <w:tab w:val="clear" w:pos="1080"/>
                <w:tab w:val="num" w:pos="317"/>
              </w:tabs>
              <w:ind w:left="497" w:hanging="49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Консультация учителя – логопеда(индивидуальная);</w:t>
            </w:r>
          </w:p>
          <w:p w:rsidR="000C4D9F" w:rsidRDefault="000C4D9F" w:rsidP="004A7D78">
            <w:pPr>
              <w:numPr>
                <w:ilvl w:val="0"/>
                <w:numId w:val="5"/>
              </w:numPr>
              <w:ind w:left="137"/>
              <w:jc w:val="both"/>
            </w:pPr>
            <w:r>
              <w:t>2. Комплексная диагностика  (обследование), индивидуальная  педагогом – психологом, учителем – логопедом,  учителем –дефектологом.</w:t>
            </w:r>
          </w:p>
          <w:p w:rsidR="000C4D9F" w:rsidRDefault="000C4D9F" w:rsidP="004A7D78">
            <w:pPr>
              <w:numPr>
                <w:ilvl w:val="0"/>
                <w:numId w:val="5"/>
              </w:numPr>
              <w:ind w:left="317" w:hanging="317"/>
              <w:jc w:val="both"/>
            </w:pPr>
            <w:r>
              <w:t>Консультация  учителя – дефектолога (индивидуальная)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 w:rsidP="004A7D78"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Специалисты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Выполнение показателей объема дополнительных  услуг.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 w:rsidP="00496773">
            <w:pPr>
              <w:jc w:val="both"/>
            </w:pPr>
            <w:r>
              <w:t>Анисимова И.А.</w:t>
            </w: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Проведение лекций, кр. столов, собраний, семинаров- тренингов, классных  часов.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по отдельному плану общественно- значимых мероприятий в сфере образования, по запросам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Специалисты Центра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имиджа учреждения.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Работа  с родителями, (законными представителями)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Индивидуальное и групповое консультирование родителей по вопросам уставной деятельности Центра в рамках:</w:t>
            </w:r>
          </w:p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реализации дополнительных общеразвивающих программ;</w:t>
            </w:r>
          </w:p>
          <w:p w:rsidR="000C4D9F" w:rsidRDefault="000C4D9F">
            <w:pPr>
              <w:pStyle w:val="Default"/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Специалисты служб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>Помощь родителям в вопросах развития и социализации детей.</w:t>
            </w:r>
          </w:p>
          <w:p w:rsidR="000C4D9F" w:rsidRDefault="000C4D9F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Семейного клуба для родителей, воспитывающих детей с ОВЗ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>Помощь родителям в вопросах развития и социализации детей с ОВЗ.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Реализация программы подготовки лиц, выразивших желание взять на воспитание в свою семью ребенка, оставшегося без попечения родителей.</w:t>
            </w:r>
          </w:p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</w:p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 консультативной, психологической, педагогической, юридической  социальной  и  иной помощи  лицам, усыновившим  (удочерившим)  или  принявшим  под  опеку.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Хадырова Ф.М.</w:t>
            </w: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>Помощь родителям в вопросах развития и социализации приемных детей.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Участие в родительских собраниях по запросу муниципальных органов управления образованием</w:t>
            </w:r>
          </w:p>
          <w:p w:rsidR="000C4D9F" w:rsidRDefault="000C4D9F">
            <w:pPr>
              <w:pStyle w:val="Default"/>
              <w:jc w:val="both"/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 запросу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Специалисты Центра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  <w:p w:rsidR="000C4D9F" w:rsidRDefault="000C4D9F">
            <w:pPr>
              <w:contextualSpacing/>
              <w:jc w:val="both"/>
            </w:pP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Наполнение на сайте раздела для родителей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психолого-педагогической компетентности родителей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  <w:r>
              <w:t>Анисимова И.А.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>. Работа с детьми и подростками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детьми и подростками, в рамках реализации дополнительных общеобразовательных программ 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Первичная, периодическая и итоговая диагностика детей, посещающих занятия в Центре.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 течение года.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Педагоги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Определение оптимальных условий коррекции.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и индивидуальных коррекционно-развивающих занятий по дополнительным общеразвивающим программам социально - педагогической направленности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  <w:p w:rsidR="000C4D9F" w:rsidRDefault="000C4D9F" w:rsidP="00D07A3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t>помощи.</w:t>
            </w:r>
          </w:p>
          <w:p w:rsidR="000C4D9F" w:rsidRDefault="000C4D9F">
            <w:pPr>
              <w:pStyle w:val="Default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профилактических занятий по дополнительным общеразвивающим программам социально - профилактической направленности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Гасайниева З.И.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>Гармонизация межличностных отношений.</w:t>
            </w:r>
          </w:p>
          <w:p w:rsidR="000C4D9F" w:rsidRDefault="000C4D9F">
            <w:pPr>
              <w:pStyle w:val="Default"/>
            </w:pPr>
            <w:r>
              <w:t xml:space="preserve">Формирование конструктивных навыков поведения.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 в рамках коррекционно - развивающих занятий в логопункте: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Организация и проведение групповых коррекционно-развивающих занятий по рабочей программе «Логопункта» с участием родителей (законных представителей)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Учитель-логопед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Учитель- дефектолог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Зеленская Т.Н.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Default"/>
              <w:jc w:val="both"/>
            </w:pPr>
            <w:r>
              <w:t xml:space="preserve">Оказание </w:t>
            </w:r>
            <w:r>
              <w:rPr>
                <w:bCs/>
                <w:sz w:val="23"/>
                <w:szCs w:val="23"/>
              </w:rPr>
              <w:t xml:space="preserve">коррекционно-развивающей </w:t>
            </w:r>
            <w:r>
              <w:t>помощи.</w:t>
            </w:r>
          </w:p>
          <w:p w:rsidR="000C4D9F" w:rsidRDefault="000C4D9F" w:rsidP="005A65C8">
            <w:pPr>
              <w:pStyle w:val="Default"/>
              <w:jc w:val="both"/>
            </w:pPr>
            <w:r>
              <w:t>Выполнение показателей объема государственной услуги.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jc w:val="both"/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Работа по определению перечня </w:t>
            </w:r>
            <w:r>
              <w:rPr>
                <w:b/>
                <w:bCs/>
                <w:sz w:val="28"/>
                <w:szCs w:val="28"/>
              </w:rPr>
              <w:t xml:space="preserve">воспитательных </w:t>
            </w:r>
            <w:r>
              <w:rPr>
                <w:b/>
                <w:sz w:val="28"/>
                <w:szCs w:val="28"/>
              </w:rPr>
              <w:t>мероприятий для детей-инвалидов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Pr="00E7248C" w:rsidRDefault="000C4D9F">
            <w:pPr>
              <w:pStyle w:val="Default"/>
              <w:rPr>
                <w:bCs/>
                <w:color w:val="auto"/>
                <w:sz w:val="23"/>
                <w:szCs w:val="23"/>
              </w:rPr>
            </w:pPr>
            <w:r w:rsidRPr="00E7248C">
              <w:rPr>
                <w:bCs/>
                <w:color w:val="auto"/>
                <w:sz w:val="23"/>
                <w:szCs w:val="23"/>
              </w:rPr>
              <w:t>Разработка индивидуальных перечней психолого-педагогических мероприятий для детей-инвалидов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Воспитатель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Зиновьева М.Г.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  <w:r>
              <w:t xml:space="preserve">Помощь в реализации индивидуальных коррекционно- развивающих программ 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</w:pP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в рамках сопровождения несовершеннолетних,   защиты их прав при проведении следственных, судебных действий</w:t>
            </w:r>
          </w:p>
        </w:tc>
      </w:tr>
      <w:tr w:rsidR="000C4D9F" w:rsidTr="00713E4C"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30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взаимодействии с заинтересованными ведомствами по  оказанию помощи несовершеннолетним, признанным подозреваемыми, обвиняемыми или подсудимыми по уголовному делу либо являющимся потерпевшими или свидетелями преступления.</w:t>
            </w:r>
          </w:p>
        </w:tc>
        <w:tc>
          <w:tcPr>
            <w:tcW w:w="2425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contextualSpacing/>
              <w:jc w:val="both"/>
            </w:pPr>
            <w:r>
              <w:t>В течение года, по запросам.</w:t>
            </w:r>
          </w:p>
        </w:tc>
        <w:tc>
          <w:tcPr>
            <w:tcW w:w="24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</w:pPr>
            <w:r>
              <w:t>Гасайниева З.И.</w:t>
            </w:r>
          </w:p>
        </w:tc>
        <w:tc>
          <w:tcPr>
            <w:tcW w:w="298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Защита прав и интересов в суде.</w:t>
            </w:r>
          </w:p>
        </w:tc>
        <w:tc>
          <w:tcPr>
            <w:tcW w:w="215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  <w:rPr>
                <w:color w:val="7030A0"/>
              </w:rPr>
            </w:pPr>
          </w:p>
        </w:tc>
      </w:tr>
      <w:tr w:rsidR="000C4D9F" w:rsidTr="00D908B0">
        <w:trPr>
          <w:trHeight w:val="293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13758" w:type="dxa"/>
            <w:gridSpan w:val="7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8A3B57">
              <w:rPr>
                <w:b/>
                <w:bCs/>
                <w:sz w:val="28"/>
                <w:szCs w:val="28"/>
              </w:rPr>
              <w:t>абот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8A3B57">
              <w:rPr>
                <w:b/>
                <w:bCs/>
                <w:sz w:val="28"/>
                <w:szCs w:val="28"/>
              </w:rPr>
              <w:t xml:space="preserve"> летней досуговой  площадки на базе ГБОУ «Центр «Рука в руке" </w:t>
            </w:r>
          </w:p>
        </w:tc>
      </w:tr>
      <w:tr w:rsidR="000C4D9F" w:rsidTr="008A3B57">
        <w:trPr>
          <w:trHeight w:val="292"/>
        </w:trPr>
        <w:tc>
          <w:tcPr>
            <w:tcW w:w="63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95" w:type="dxa"/>
            <w:gridSpan w:val="2"/>
            <w:shd w:val="clear" w:color="auto" w:fill="FFFFFF"/>
            <w:tcMar>
              <w:left w:w="58" w:type="dxa"/>
            </w:tcMar>
          </w:tcPr>
          <w:p w:rsidR="000C4D9F" w:rsidRPr="00173737" w:rsidRDefault="000C4D9F" w:rsidP="005A65C8">
            <w:pPr>
              <w:jc w:val="both"/>
            </w:pPr>
            <w:r w:rsidRPr="00173737">
              <w:t>Организация  деятельности  летней досуговой  площадки  с дневным  пребыванием</w:t>
            </w:r>
            <w:r>
              <w:t>.</w:t>
            </w:r>
          </w:p>
        </w:tc>
        <w:tc>
          <w:tcPr>
            <w:tcW w:w="2360" w:type="dxa"/>
            <w:shd w:val="clear" w:color="auto" w:fill="FFFFFF"/>
          </w:tcPr>
          <w:p w:rsidR="000C4D9F" w:rsidRPr="005A65C8" w:rsidRDefault="000C4D9F" w:rsidP="00B93403">
            <w:r w:rsidRPr="005A65C8">
              <w:t>июнь- июль</w:t>
            </w:r>
          </w:p>
        </w:tc>
        <w:tc>
          <w:tcPr>
            <w:tcW w:w="2466" w:type="dxa"/>
            <w:shd w:val="clear" w:color="auto" w:fill="FFFFFF"/>
          </w:tcPr>
          <w:p w:rsidR="000C4D9F" w:rsidRDefault="000C4D9F" w:rsidP="005A65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Педагоги</w:t>
            </w:r>
          </w:p>
          <w:p w:rsidR="000C4D9F" w:rsidRPr="008A3B57" w:rsidRDefault="000C4D9F" w:rsidP="00B934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  <w:gridSpan w:val="2"/>
            <w:shd w:val="clear" w:color="auto" w:fill="FFFFFF"/>
          </w:tcPr>
          <w:p w:rsidR="000C4D9F" w:rsidRPr="008A3B57" w:rsidRDefault="000C4D9F" w:rsidP="005A65C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Реализация дополнительных  общеразвивающих  программ на летний  период. </w:t>
            </w:r>
            <w:r w:rsidRPr="00173737">
              <w:t xml:space="preserve">  </w:t>
            </w:r>
          </w:p>
        </w:tc>
        <w:tc>
          <w:tcPr>
            <w:tcW w:w="2043" w:type="dxa"/>
            <w:shd w:val="clear" w:color="auto" w:fill="FFFFFF"/>
          </w:tcPr>
          <w:p w:rsidR="000C4D9F" w:rsidRPr="008A3B57" w:rsidRDefault="000C4D9F" w:rsidP="00B9340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C4D9F" w:rsidRDefault="000C4D9F" w:rsidP="005A65C8">
      <w:pPr>
        <w:rPr>
          <w:b/>
        </w:rPr>
      </w:pPr>
    </w:p>
    <w:p w:rsidR="000C4D9F" w:rsidRDefault="000C4D9F">
      <w:pPr>
        <w:jc w:val="both"/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27"/>
        <w:gridCol w:w="5977"/>
        <w:gridCol w:w="2684"/>
        <w:gridCol w:w="3375"/>
        <w:gridCol w:w="1728"/>
      </w:tblGrid>
      <w:tr w:rsidR="000C4D9F" w:rsidTr="00E7248C">
        <w:tc>
          <w:tcPr>
            <w:tcW w:w="14391" w:type="dxa"/>
            <w:gridSpan w:val="5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 (координационная деятельность)</w:t>
            </w:r>
          </w:p>
        </w:tc>
      </w:tr>
      <w:tr w:rsidR="000C4D9F" w:rsidTr="00E7248C">
        <w:tc>
          <w:tcPr>
            <w:tcW w:w="62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1</w:t>
            </w:r>
          </w:p>
        </w:tc>
        <w:tc>
          <w:tcPr>
            <w:tcW w:w="5977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Взаимодействие с общественными, образовательными, муниципальными организациями Нефтекумского района в рамках реализации деятельности.</w:t>
            </w:r>
          </w:p>
          <w:p w:rsidR="000C4D9F" w:rsidRDefault="000C4D9F">
            <w:pPr>
              <w:jc w:val="both"/>
            </w:pPr>
            <w:r>
              <w:t xml:space="preserve">Взаимодействие с КДН, ОДН Нефтекумского района </w:t>
            </w:r>
          </w:p>
        </w:tc>
        <w:tc>
          <w:tcPr>
            <w:tcW w:w="2684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Анисимова И.А.</w:t>
            </w:r>
          </w:p>
        </w:tc>
        <w:tc>
          <w:tcPr>
            <w:tcW w:w="33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 xml:space="preserve">Проведение совместных мероприятий, акций, семинаров, организация совместной деятельности по оказанию различных видов помощи семьям (КДН) </w:t>
            </w:r>
          </w:p>
        </w:tc>
        <w:tc>
          <w:tcPr>
            <w:tcW w:w="172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</w:tbl>
    <w:p w:rsidR="000C4D9F" w:rsidRDefault="000C4D9F">
      <w:pPr>
        <w:jc w:val="center"/>
        <w:rPr>
          <w:b/>
        </w:rPr>
      </w:pPr>
    </w:p>
    <w:p w:rsidR="000C4D9F" w:rsidRDefault="000C4D9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/>
      </w:tblPr>
      <w:tblGrid>
        <w:gridCol w:w="638"/>
        <w:gridCol w:w="5838"/>
        <w:gridCol w:w="2765"/>
        <w:gridCol w:w="63"/>
        <w:gridCol w:w="3075"/>
        <w:gridCol w:w="2012"/>
      </w:tblGrid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rPr>
                <w:b/>
              </w:rPr>
            </w:pPr>
          </w:p>
          <w:p w:rsidR="000C4D9F" w:rsidRDefault="000C4D9F">
            <w:pPr>
              <w:rPr>
                <w:b/>
              </w:rPr>
            </w:pPr>
          </w:p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Разработка и распространение  методических материалов, информационно-просветительская деятельность</w:t>
            </w:r>
          </w:p>
        </w:tc>
      </w:tr>
      <w:tr w:rsidR="000C4D9F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  <w:p w:rsidR="000C4D9F" w:rsidRDefault="000C4D9F">
            <w:pPr>
              <w:jc w:val="both"/>
              <w:rPr>
                <w:b/>
              </w:rPr>
            </w:pPr>
          </w:p>
        </w:tc>
        <w:tc>
          <w:tcPr>
            <w:tcW w:w="294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3170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103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0C4D9F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 w:rsidP="005A65C8">
            <w:pPr>
              <w:jc w:val="both"/>
            </w:pPr>
            <w:r>
              <w:t xml:space="preserve">Разработка методических рекомендаций по: профилактике детско-родительских конфликтов, </w:t>
            </w:r>
          </w:p>
          <w:p w:rsidR="000C4D9F" w:rsidRDefault="000C4D9F" w:rsidP="005A65C8">
            <w:pPr>
              <w:jc w:val="both"/>
            </w:pPr>
            <w:r>
              <w:t>по вопросам развитие и обучение детей с ОВЗ, правовые аспекты родителей и детей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 w:rsidP="00AB1B30">
            <w:pPr>
              <w:jc w:val="both"/>
            </w:pPr>
            <w:r>
              <w:t>Гасайниева З.И.</w:t>
            </w:r>
          </w:p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</w:pPr>
            <w:r>
              <w:t>Зеленская Т.Н.</w:t>
            </w:r>
          </w:p>
          <w:p w:rsidR="000C4D9F" w:rsidRDefault="000C4D9F">
            <w:pPr>
              <w:jc w:val="both"/>
            </w:pPr>
            <w:r>
              <w:t>Зиновьева М.Г.</w:t>
            </w:r>
          </w:p>
          <w:p w:rsidR="000C4D9F" w:rsidRDefault="000C4D9F">
            <w:pPr>
              <w:jc w:val="both"/>
            </w:pPr>
            <w:r>
              <w:t>Демина А.Л.</w:t>
            </w:r>
          </w:p>
          <w:p w:rsidR="000C4D9F" w:rsidRDefault="000C4D9F">
            <w:pPr>
              <w:jc w:val="both"/>
            </w:pPr>
            <w:r>
              <w:t>Алиева Э.И</w:t>
            </w:r>
          </w:p>
          <w:p w:rsidR="000C4D9F" w:rsidRDefault="000C4D9F">
            <w:pPr>
              <w:jc w:val="both"/>
            </w:pP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Лиманова С.Н.</w:t>
            </w:r>
          </w:p>
        </w:tc>
      </w:tr>
      <w:tr w:rsidR="000C4D9F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Методические рекомендации  для специалистов  ДОУ, СОШ по разработке коррекционно-развивающих занятий в рамках основных образовательных программ дошкольного и школьного образования.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Зеленская Т.Н.</w:t>
            </w:r>
          </w:p>
          <w:p w:rsidR="000C4D9F" w:rsidRDefault="000C4D9F">
            <w:pPr>
              <w:jc w:val="both"/>
            </w:pPr>
            <w:r>
              <w:t>Алиева Э.И.</w:t>
            </w:r>
          </w:p>
          <w:p w:rsidR="000C4D9F" w:rsidRDefault="000C4D9F">
            <w:pPr>
              <w:jc w:val="both"/>
            </w:pPr>
            <w:r>
              <w:t>Хадырова Ф.М.</w:t>
            </w:r>
          </w:p>
          <w:p w:rsidR="000C4D9F" w:rsidRDefault="000C4D9F">
            <w:pPr>
              <w:jc w:val="both"/>
            </w:pPr>
            <w:r>
              <w:t>Демина А.Л.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уровня компетентности  педагогов и родителей по заявленной теме.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</w:tr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 w:rsidP="0019139C">
            <w:pPr>
              <w:jc w:val="both"/>
              <w:rPr>
                <w:color w:val="auto"/>
              </w:rPr>
            </w:pPr>
            <w:r w:rsidRPr="00B075BA">
              <w:rPr>
                <w:color w:val="auto"/>
              </w:rPr>
              <w:t xml:space="preserve">Разработка  </w:t>
            </w:r>
            <w:r>
              <w:rPr>
                <w:color w:val="auto"/>
              </w:rPr>
              <w:t xml:space="preserve">  </w:t>
            </w:r>
            <w:r w:rsidRPr="00B075BA">
              <w:rPr>
                <w:color w:val="auto"/>
              </w:rPr>
              <w:t>методического</w:t>
            </w:r>
            <w:r>
              <w:rPr>
                <w:color w:val="auto"/>
              </w:rPr>
              <w:t xml:space="preserve">   </w:t>
            </w:r>
            <w:r w:rsidRPr="00B075BA">
              <w:rPr>
                <w:color w:val="auto"/>
              </w:rPr>
              <w:t xml:space="preserve">комплекта </w:t>
            </w:r>
            <w:r>
              <w:rPr>
                <w:color w:val="auto"/>
              </w:rPr>
              <w:t xml:space="preserve">  </w:t>
            </w:r>
            <w:r w:rsidRPr="00B075BA">
              <w:rPr>
                <w:color w:val="auto"/>
              </w:rPr>
              <w:t xml:space="preserve">по совершенствованию   системы  </w:t>
            </w:r>
            <w:r>
              <w:rPr>
                <w:color w:val="auto"/>
              </w:rPr>
              <w:t xml:space="preserve">  </w:t>
            </w:r>
            <w:r w:rsidRPr="00B075BA">
              <w:rPr>
                <w:color w:val="auto"/>
              </w:rPr>
              <w:t>профилактики  суицида  среди  несовершеннолетних:</w:t>
            </w:r>
          </w:p>
          <w:p w:rsidR="000C4D9F" w:rsidRDefault="000C4D9F" w:rsidP="0019139C">
            <w:pPr>
              <w:jc w:val="both"/>
            </w:pPr>
            <w:r>
              <w:t>Классный  час  «За жизнь в ответе!»</w:t>
            </w:r>
          </w:p>
          <w:p w:rsidR="000C4D9F" w:rsidRDefault="000C4D9F" w:rsidP="0019139C">
            <w:pPr>
              <w:jc w:val="both"/>
            </w:pPr>
            <w:r>
              <w:t>Круглый стол для  педагогов «Трудный возраст взросления».</w:t>
            </w:r>
          </w:p>
          <w:p w:rsidR="000C4D9F" w:rsidRDefault="000C4D9F" w:rsidP="0019139C">
            <w:pPr>
              <w:jc w:val="both"/>
            </w:pPr>
            <w:r>
              <w:t>Родительское собрание «Предотвратим детский суицид!»</w:t>
            </w:r>
          </w:p>
          <w:p w:rsidR="000C4D9F" w:rsidRPr="00FC750A" w:rsidRDefault="000C4D9F" w:rsidP="0019139C">
            <w:pPr>
              <w:shd w:val="clear" w:color="auto" w:fill="FFFFFF"/>
              <w:suppressAutoHyphens w:val="0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Семинар «</w:t>
            </w:r>
            <w:r w:rsidRPr="00FC750A">
              <w:rPr>
                <w:rFonts w:ascii="YS Text" w:hAnsi="YS Text"/>
                <w:color w:val="000000"/>
                <w:sz w:val="23"/>
                <w:szCs w:val="23"/>
              </w:rPr>
              <w:t>Технология работы педагога-психолога по</w:t>
            </w:r>
          </w:p>
          <w:p w:rsidR="000C4D9F" w:rsidRPr="00FC750A" w:rsidRDefault="000C4D9F" w:rsidP="0019139C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FC750A">
              <w:rPr>
                <w:rFonts w:ascii="YS Text" w:hAnsi="YS Text"/>
                <w:color w:val="000000"/>
                <w:sz w:val="23"/>
                <w:szCs w:val="23"/>
              </w:rPr>
              <w:t>профилактике суицидальных явлений</w:t>
            </w:r>
            <w:r>
              <w:rPr>
                <w:rFonts w:eastAsia="Times New Roman"/>
                <w:color w:val="000000"/>
                <w:sz w:val="23"/>
                <w:szCs w:val="23"/>
              </w:rPr>
              <w:t>»</w:t>
            </w:r>
            <w:r w:rsidRPr="00FC750A"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  <w:p w:rsidR="000C4D9F" w:rsidRPr="00A36BB3" w:rsidRDefault="000C4D9F" w:rsidP="0019139C">
            <w:pPr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 xml:space="preserve">Психологическое  занятие   с обучающимися  старших классов: «Способы  преодоления  кризисных  ситуаций». </w:t>
            </w:r>
          </w:p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Махмудова Е.Г.</w:t>
            </w:r>
          </w:p>
          <w:p w:rsidR="000C4D9F" w:rsidRDefault="000C4D9F">
            <w:pPr>
              <w:jc w:val="both"/>
            </w:pPr>
            <w:r>
              <w:t>Гасайниева З.И.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Организация работы «Профилактического десанта»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  <w:p w:rsidR="000C4D9F" w:rsidRDefault="000C4D9F">
            <w:pPr>
              <w:jc w:val="both"/>
            </w:pPr>
          </w:p>
        </w:tc>
      </w:tr>
      <w:tr w:rsidR="000C4D9F">
        <w:tc>
          <w:tcPr>
            <w:tcW w:w="15138" w:type="dxa"/>
            <w:gridSpan w:val="6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Ежеквартально</w:t>
            </w:r>
          </w:p>
        </w:tc>
      </w:tr>
      <w:tr w:rsidR="000C4D9F">
        <w:tc>
          <w:tcPr>
            <w:tcW w:w="666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59" w:type="dxa"/>
            <w:shd w:val="clear" w:color="auto" w:fill="FFFFFF"/>
            <w:tcMar>
              <w:left w:w="58" w:type="dxa"/>
            </w:tcMar>
          </w:tcPr>
          <w:p w:rsidR="000C4D9F" w:rsidRDefault="000C4D9F" w:rsidP="002B5CF4">
            <w:r>
              <w:t>Обеспечение информационной открытости учреждения</w:t>
            </w:r>
          </w:p>
          <w:p w:rsidR="000C4D9F" w:rsidRDefault="000C4D9F" w:rsidP="002B5CF4"/>
          <w:p w:rsidR="000C4D9F" w:rsidRDefault="000C4D9F" w:rsidP="0019139C">
            <w:pPr>
              <w:jc w:val="both"/>
            </w:pPr>
            <w:r>
              <w:t xml:space="preserve">1. Размещение материалов в СМИ. </w:t>
            </w:r>
          </w:p>
          <w:p w:rsidR="000C4D9F" w:rsidRDefault="000C4D9F" w:rsidP="0019139C">
            <w:pPr>
              <w:jc w:val="both"/>
            </w:pPr>
            <w:r>
              <w:t xml:space="preserve">2.Работа с сайтом учреждения. </w:t>
            </w:r>
          </w:p>
          <w:p w:rsidR="000C4D9F" w:rsidRDefault="000C4D9F" w:rsidP="0019139C">
            <w:pPr>
              <w:jc w:val="both"/>
            </w:pPr>
            <w:r>
              <w:t>3. Выпуск информационных материалов (буклетов, брошюр, листовок) о деятельности учреждения.</w:t>
            </w:r>
          </w:p>
          <w:p w:rsidR="000C4D9F" w:rsidRDefault="000C4D9F" w:rsidP="0019139C">
            <w:pPr>
              <w:jc w:val="both"/>
            </w:pPr>
            <w:r>
              <w:t xml:space="preserve"> 4. Поддержание в актуальном состоянии наглядной информации (стендов) в учреждении.</w:t>
            </w:r>
          </w:p>
          <w:p w:rsidR="000C4D9F" w:rsidRDefault="000C4D9F"/>
          <w:p w:rsidR="000C4D9F" w:rsidRDefault="000C4D9F"/>
        </w:tc>
        <w:tc>
          <w:tcPr>
            <w:tcW w:w="2875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Специалисты Центра</w:t>
            </w:r>
          </w:p>
        </w:tc>
        <w:tc>
          <w:tcPr>
            <w:tcW w:w="3230" w:type="dxa"/>
            <w:gridSpan w:val="2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Повышение уровня компетентности родителей</w:t>
            </w:r>
          </w:p>
        </w:tc>
        <w:tc>
          <w:tcPr>
            <w:tcW w:w="2108" w:type="dxa"/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Лиманова С.Н.</w:t>
            </w:r>
          </w:p>
        </w:tc>
      </w:tr>
    </w:tbl>
    <w:p w:rsidR="000C4D9F" w:rsidRDefault="000C4D9F">
      <w:pPr>
        <w:rPr>
          <w:b/>
        </w:rPr>
      </w:pPr>
    </w:p>
    <w:p w:rsidR="000C4D9F" w:rsidRDefault="000C4D9F">
      <w:pPr>
        <w:jc w:val="both"/>
        <w:rPr>
          <w:b/>
        </w:rPr>
      </w:pPr>
    </w:p>
    <w:tbl>
      <w:tblPr>
        <w:tblW w:w="0" w:type="auto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A0"/>
      </w:tblPr>
      <w:tblGrid>
        <w:gridCol w:w="560"/>
        <w:gridCol w:w="3724"/>
        <w:gridCol w:w="2164"/>
        <w:gridCol w:w="2708"/>
        <w:gridCol w:w="2719"/>
        <w:gridCol w:w="2508"/>
      </w:tblGrid>
      <w:tr w:rsidR="000C4D9F"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0C4D9F" w:rsidRDefault="000C4D9F">
            <w:pPr>
              <w:rPr>
                <w:b/>
              </w:rPr>
            </w:pPr>
          </w:p>
          <w:p w:rsidR="000C4D9F" w:rsidRDefault="000C4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>.  Укрепление материально-технической базы Центра</w:t>
            </w:r>
          </w:p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7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сотрудник</w:t>
            </w:r>
          </w:p>
        </w:tc>
        <w:tc>
          <w:tcPr>
            <w:tcW w:w="27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5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Привести в порядок все подсобные помещения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До</w:t>
            </w:r>
            <w:r>
              <w:rPr>
                <w:lang w:val="en-US"/>
              </w:rPr>
              <w:t xml:space="preserve"> 0</w:t>
            </w:r>
            <w:r>
              <w:t>1. 08. 2021 г.</w:t>
            </w:r>
          </w:p>
        </w:tc>
        <w:tc>
          <w:tcPr>
            <w:tcW w:w="27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  <w:r>
              <w:t>Савинова Л.А.</w:t>
            </w:r>
          </w:p>
          <w:p w:rsidR="000C4D9F" w:rsidRDefault="000C4D9F">
            <w:pPr>
              <w:spacing w:after="79"/>
            </w:pPr>
          </w:p>
        </w:tc>
        <w:tc>
          <w:tcPr>
            <w:tcW w:w="271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Укрепление материально-технической базы Центра.</w:t>
            </w:r>
          </w:p>
          <w:p w:rsidR="000C4D9F" w:rsidRDefault="000C4D9F"/>
        </w:tc>
        <w:tc>
          <w:tcPr>
            <w:tcW w:w="25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Анисимова И.А.</w:t>
            </w:r>
          </w:p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объектной тренировки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эвакуации людей в случае пожара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1 в квартал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всех видов инструктажей по пожарной безопасности и охране труда и охране жизни и здоровья детей и сотрудников.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1 в квартал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 составление актов готовности отопительной системы, пожарной сигнализации, системы видеонаблюдения.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Заправка огнетушителей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требованиям САНПиНа </w:t>
            </w:r>
          </w:p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готовности Центра к учебному году.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август, сентябрь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Инвентаризация, списание устаревшего оборудования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Профилактический осмотр электропроводки, отопительной системы, пожарного инвентаря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</w:p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Приобретение и замена оргтехники в кабинетах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  <w:rPr>
                <w:b/>
              </w:rPr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both"/>
            </w:pPr>
            <w:r>
              <w:t>Оформление информационных стендов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  <w:r>
              <w:t>в течение года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 xml:space="preserve">Проведение медицинского осмотра всех сотрудников центра, оформить санитарные книжки 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 xml:space="preserve">  Июнь 2022 г.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Приобретение строительного материала для текущего ремонта здания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/>
          <w:p w:rsidR="000C4D9F" w:rsidRDefault="000C4D9F">
            <w:r>
              <w:t xml:space="preserve">  Июль 2022 г.  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  <w:vAlign w:val="center"/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  <w:tr w:rsidR="000C4D9F">
        <w:tc>
          <w:tcPr>
            <w:tcW w:w="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Благоустройство территории (покос травы, стрижка кустарника)</w:t>
            </w:r>
          </w:p>
        </w:tc>
        <w:tc>
          <w:tcPr>
            <w:tcW w:w="216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r>
              <w:t>постоянно</w:t>
            </w:r>
          </w:p>
        </w:tc>
        <w:tc>
          <w:tcPr>
            <w:tcW w:w="27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spacing w:after="79"/>
            </w:pPr>
          </w:p>
        </w:tc>
        <w:tc>
          <w:tcPr>
            <w:tcW w:w="271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/>
        </w:tc>
        <w:tc>
          <w:tcPr>
            <w:tcW w:w="25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0C4D9F" w:rsidRDefault="000C4D9F">
            <w:pPr>
              <w:jc w:val="center"/>
            </w:pPr>
          </w:p>
        </w:tc>
      </w:tr>
    </w:tbl>
    <w:p w:rsidR="000C4D9F" w:rsidRDefault="000C4D9F">
      <w:pPr>
        <w:rPr>
          <w:b/>
        </w:rPr>
      </w:pPr>
    </w:p>
    <w:p w:rsidR="000C4D9F" w:rsidRDefault="000C4D9F">
      <w:pPr>
        <w:rPr>
          <w:b/>
          <w:lang w:val="en-US"/>
        </w:rPr>
      </w:pPr>
    </w:p>
    <w:p w:rsidR="000C4D9F" w:rsidRDefault="000C4D9F"/>
    <w:sectPr w:rsidR="000C4D9F" w:rsidSect="003A5283">
      <w:pgSz w:w="16443" w:h="11906" w:orient="landscape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1B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92A3BCC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FA5686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1961170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36C00E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38C51E84"/>
    <w:multiLevelType w:val="multilevel"/>
    <w:tmpl w:val="FFFFFFFF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53D96DF1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57203C1E"/>
    <w:multiLevelType w:val="hybridMultilevel"/>
    <w:tmpl w:val="C2ACB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7F1C4B"/>
    <w:multiLevelType w:val="hybridMultilevel"/>
    <w:tmpl w:val="E5A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1A29C7"/>
    <w:multiLevelType w:val="multilevel"/>
    <w:tmpl w:val="E7B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BCD"/>
    <w:rsid w:val="00037B16"/>
    <w:rsid w:val="000A0ABE"/>
    <w:rsid w:val="000B43FF"/>
    <w:rsid w:val="000C4D9F"/>
    <w:rsid w:val="000F5A28"/>
    <w:rsid w:val="0010743A"/>
    <w:rsid w:val="0011154A"/>
    <w:rsid w:val="001571AA"/>
    <w:rsid w:val="00173737"/>
    <w:rsid w:val="00185BCD"/>
    <w:rsid w:val="0019139C"/>
    <w:rsid w:val="001A4F8E"/>
    <w:rsid w:val="001F37E4"/>
    <w:rsid w:val="0021761F"/>
    <w:rsid w:val="00240483"/>
    <w:rsid w:val="002B5CF4"/>
    <w:rsid w:val="002E0D0E"/>
    <w:rsid w:val="00321C35"/>
    <w:rsid w:val="00355AB7"/>
    <w:rsid w:val="00361E24"/>
    <w:rsid w:val="0037229F"/>
    <w:rsid w:val="00373859"/>
    <w:rsid w:val="00376D64"/>
    <w:rsid w:val="0038617B"/>
    <w:rsid w:val="003948AA"/>
    <w:rsid w:val="003A5283"/>
    <w:rsid w:val="00412CD1"/>
    <w:rsid w:val="00495C3A"/>
    <w:rsid w:val="00496773"/>
    <w:rsid w:val="004A7D78"/>
    <w:rsid w:val="004C08E3"/>
    <w:rsid w:val="004D0B96"/>
    <w:rsid w:val="004D47FF"/>
    <w:rsid w:val="0053226E"/>
    <w:rsid w:val="005A65C8"/>
    <w:rsid w:val="00624EDB"/>
    <w:rsid w:val="00684EB2"/>
    <w:rsid w:val="006A0A42"/>
    <w:rsid w:val="00711488"/>
    <w:rsid w:val="0071259F"/>
    <w:rsid w:val="00713E4C"/>
    <w:rsid w:val="00727256"/>
    <w:rsid w:val="00730A9B"/>
    <w:rsid w:val="00735B43"/>
    <w:rsid w:val="007B47FE"/>
    <w:rsid w:val="007B49DF"/>
    <w:rsid w:val="007F256A"/>
    <w:rsid w:val="00806B68"/>
    <w:rsid w:val="00860C9D"/>
    <w:rsid w:val="008A3B57"/>
    <w:rsid w:val="008E6354"/>
    <w:rsid w:val="009E05A3"/>
    <w:rsid w:val="00A140AA"/>
    <w:rsid w:val="00A36BB3"/>
    <w:rsid w:val="00A7369A"/>
    <w:rsid w:val="00A83F81"/>
    <w:rsid w:val="00A92C7A"/>
    <w:rsid w:val="00A92D34"/>
    <w:rsid w:val="00AB1B30"/>
    <w:rsid w:val="00AE07A3"/>
    <w:rsid w:val="00B075BA"/>
    <w:rsid w:val="00B14931"/>
    <w:rsid w:val="00B57CE7"/>
    <w:rsid w:val="00B775CA"/>
    <w:rsid w:val="00B80F52"/>
    <w:rsid w:val="00B93403"/>
    <w:rsid w:val="00BB4FE9"/>
    <w:rsid w:val="00BE7AF2"/>
    <w:rsid w:val="00C12394"/>
    <w:rsid w:val="00C23D3B"/>
    <w:rsid w:val="00C55BE3"/>
    <w:rsid w:val="00C95DDC"/>
    <w:rsid w:val="00CA0D67"/>
    <w:rsid w:val="00CC0822"/>
    <w:rsid w:val="00CC3934"/>
    <w:rsid w:val="00CC6409"/>
    <w:rsid w:val="00CD5771"/>
    <w:rsid w:val="00D07A34"/>
    <w:rsid w:val="00D1037F"/>
    <w:rsid w:val="00D36FE9"/>
    <w:rsid w:val="00D74940"/>
    <w:rsid w:val="00D908B0"/>
    <w:rsid w:val="00D977D9"/>
    <w:rsid w:val="00E03789"/>
    <w:rsid w:val="00E06D96"/>
    <w:rsid w:val="00E55CC8"/>
    <w:rsid w:val="00E7248C"/>
    <w:rsid w:val="00EB2D73"/>
    <w:rsid w:val="00EB34F6"/>
    <w:rsid w:val="00EC3A8D"/>
    <w:rsid w:val="00ED67EA"/>
    <w:rsid w:val="00F27A73"/>
    <w:rsid w:val="00F57ADA"/>
    <w:rsid w:val="00F7431B"/>
    <w:rsid w:val="00F80359"/>
    <w:rsid w:val="00FC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C6409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85BCD"/>
    <w:pPr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a"/>
    <w:link w:val="Heading2Char"/>
    <w:uiPriority w:val="99"/>
    <w:qFormat/>
    <w:rsid w:val="00185BCD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185BCD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7A3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07A3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07A3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a0">
    <w:name w:val="Основной текст Знак"/>
    <w:uiPriority w:val="99"/>
    <w:locked/>
    <w:rsid w:val="00CC6409"/>
    <w:rPr>
      <w:sz w:val="32"/>
      <w:lang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1">
    <w:name w:val="Знак Знак"/>
    <w:uiPriority w:val="99"/>
    <w:locked/>
    <w:rsid w:val="00CC6409"/>
    <w:rPr>
      <w:rFonts w:ascii="Times New Roman" w:hAnsi="Times New Roman"/>
      <w:sz w:val="20"/>
      <w:lang w:eastAsia="ru-RU"/>
    </w:rPr>
  </w:style>
  <w:style w:type="character" w:customStyle="1" w:styleId="a2">
    <w:name w:val="Верхний колонтитул Знак"/>
    <w:basedOn w:val="DefaultParagraphFont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3">
    <w:name w:val="Нижний колонтитул Знак"/>
    <w:basedOn w:val="DefaultParagraphFont"/>
    <w:uiPriority w:val="99"/>
    <w:rsid w:val="00CC6409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uiPriority w:val="99"/>
    <w:rsid w:val="00CC6409"/>
    <w:rPr>
      <w:rFonts w:ascii="Calibri" w:hAnsi="Calibri"/>
    </w:rPr>
  </w:style>
  <w:style w:type="character" w:customStyle="1" w:styleId="a5">
    <w:name w:val="Текст Знак"/>
    <w:basedOn w:val="DefaultParagraphFont"/>
    <w:uiPriority w:val="99"/>
    <w:rsid w:val="00CC6409"/>
    <w:rPr>
      <w:rFonts w:ascii="Calibri" w:hAnsi="Calibri" w:cs="Times New Roman"/>
      <w:sz w:val="21"/>
      <w:szCs w:val="21"/>
    </w:rPr>
  </w:style>
  <w:style w:type="character" w:customStyle="1" w:styleId="a6">
    <w:name w:val="Основной текст с отступом Знак"/>
    <w:basedOn w:val="DefaultParagraphFont"/>
    <w:uiPriority w:val="99"/>
    <w:rsid w:val="00CC64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uiPriority w:val="99"/>
    <w:rsid w:val="00185BCD"/>
    <w:rPr>
      <w:sz w:val="20"/>
    </w:rPr>
  </w:style>
  <w:style w:type="character" w:customStyle="1" w:styleId="ListLabel2">
    <w:name w:val="ListLabel 2"/>
    <w:uiPriority w:val="99"/>
    <w:rsid w:val="00185BCD"/>
    <w:rPr>
      <w:color w:val="000000"/>
    </w:rPr>
  </w:style>
  <w:style w:type="character" w:customStyle="1" w:styleId="ListLabel3">
    <w:name w:val="ListLabel 3"/>
    <w:uiPriority w:val="99"/>
    <w:rsid w:val="00185BCD"/>
  </w:style>
  <w:style w:type="character" w:customStyle="1" w:styleId="ListLabel4">
    <w:name w:val="ListLabel 4"/>
    <w:uiPriority w:val="99"/>
    <w:rsid w:val="00185BCD"/>
    <w:rPr>
      <w:color w:val="000000"/>
    </w:rPr>
  </w:style>
  <w:style w:type="character" w:customStyle="1" w:styleId="ListLabel5">
    <w:name w:val="ListLabel 5"/>
    <w:uiPriority w:val="99"/>
    <w:rsid w:val="00185BCD"/>
    <w:rPr>
      <w:u w:val="none"/>
    </w:rPr>
  </w:style>
  <w:style w:type="character" w:customStyle="1" w:styleId="WW8Num2z0">
    <w:name w:val="WW8Num2z0"/>
    <w:uiPriority w:val="99"/>
    <w:rsid w:val="00185BCD"/>
  </w:style>
  <w:style w:type="character" w:customStyle="1" w:styleId="WW8Num2z1">
    <w:name w:val="WW8Num2z1"/>
    <w:uiPriority w:val="99"/>
    <w:rsid w:val="00185BCD"/>
  </w:style>
  <w:style w:type="character" w:customStyle="1" w:styleId="WW8Num2z2">
    <w:name w:val="WW8Num2z2"/>
    <w:uiPriority w:val="99"/>
    <w:rsid w:val="00185BCD"/>
  </w:style>
  <w:style w:type="character" w:customStyle="1" w:styleId="WW8Num2z3">
    <w:name w:val="WW8Num2z3"/>
    <w:uiPriority w:val="99"/>
    <w:rsid w:val="00185BCD"/>
  </w:style>
  <w:style w:type="character" w:customStyle="1" w:styleId="WW8Num2z4">
    <w:name w:val="WW8Num2z4"/>
    <w:uiPriority w:val="99"/>
    <w:rsid w:val="00185BCD"/>
  </w:style>
  <w:style w:type="character" w:customStyle="1" w:styleId="WW8Num2z5">
    <w:name w:val="WW8Num2z5"/>
    <w:uiPriority w:val="99"/>
    <w:rsid w:val="00185BCD"/>
  </w:style>
  <w:style w:type="character" w:customStyle="1" w:styleId="WW8Num2z6">
    <w:name w:val="WW8Num2z6"/>
    <w:uiPriority w:val="99"/>
    <w:rsid w:val="00185BCD"/>
  </w:style>
  <w:style w:type="character" w:customStyle="1" w:styleId="WW8Num2z7">
    <w:name w:val="WW8Num2z7"/>
    <w:uiPriority w:val="99"/>
    <w:rsid w:val="00185BCD"/>
  </w:style>
  <w:style w:type="character" w:customStyle="1" w:styleId="WW8Num2z8">
    <w:name w:val="WW8Num2z8"/>
    <w:uiPriority w:val="99"/>
    <w:rsid w:val="00185BCD"/>
  </w:style>
  <w:style w:type="character" w:customStyle="1" w:styleId="WW8Num5z0">
    <w:name w:val="WW8Num5z0"/>
    <w:uiPriority w:val="99"/>
    <w:rsid w:val="00185BCD"/>
  </w:style>
  <w:style w:type="character" w:customStyle="1" w:styleId="WW8Num6z0">
    <w:name w:val="WW8Num6z0"/>
    <w:uiPriority w:val="99"/>
    <w:rsid w:val="00185BCD"/>
  </w:style>
  <w:style w:type="character" w:customStyle="1" w:styleId="WW8Num4z0">
    <w:name w:val="WW8Num4z0"/>
    <w:uiPriority w:val="99"/>
    <w:rsid w:val="00185BCD"/>
  </w:style>
  <w:style w:type="character" w:customStyle="1" w:styleId="WW8Num3z0">
    <w:name w:val="WW8Num3z0"/>
    <w:uiPriority w:val="99"/>
    <w:rsid w:val="00185BCD"/>
  </w:style>
  <w:style w:type="character" w:customStyle="1" w:styleId="WW8Num7z0">
    <w:name w:val="WW8Num7z0"/>
    <w:uiPriority w:val="99"/>
    <w:rsid w:val="00185BCD"/>
    <w:rPr>
      <w:b/>
    </w:rPr>
  </w:style>
  <w:style w:type="character" w:customStyle="1" w:styleId="ListLabel6">
    <w:name w:val="ListLabel 6"/>
    <w:uiPriority w:val="99"/>
    <w:rsid w:val="00185BCD"/>
  </w:style>
  <w:style w:type="character" w:customStyle="1" w:styleId="ListLabel7">
    <w:name w:val="ListLabel 7"/>
    <w:uiPriority w:val="99"/>
    <w:rsid w:val="00185BCD"/>
  </w:style>
  <w:style w:type="character" w:customStyle="1" w:styleId="ListLabel8">
    <w:name w:val="ListLabel 8"/>
    <w:uiPriority w:val="99"/>
    <w:rsid w:val="00185BCD"/>
    <w:rPr>
      <w:b/>
    </w:rPr>
  </w:style>
  <w:style w:type="character" w:customStyle="1" w:styleId="ListLabel9">
    <w:name w:val="ListLabel 9"/>
    <w:uiPriority w:val="99"/>
    <w:rsid w:val="00185BCD"/>
  </w:style>
  <w:style w:type="character" w:customStyle="1" w:styleId="ListLabel10">
    <w:name w:val="ListLabel 10"/>
    <w:uiPriority w:val="99"/>
    <w:rsid w:val="00185BCD"/>
  </w:style>
  <w:style w:type="character" w:customStyle="1" w:styleId="ListLabel11">
    <w:name w:val="ListLabel 11"/>
    <w:uiPriority w:val="99"/>
    <w:rsid w:val="00185BCD"/>
    <w:rPr>
      <w:b/>
    </w:rPr>
  </w:style>
  <w:style w:type="character" w:customStyle="1" w:styleId="ListLabel12">
    <w:name w:val="ListLabel 12"/>
    <w:uiPriority w:val="99"/>
    <w:rsid w:val="00185BCD"/>
  </w:style>
  <w:style w:type="character" w:customStyle="1" w:styleId="ListLabel13">
    <w:name w:val="ListLabel 13"/>
    <w:uiPriority w:val="99"/>
    <w:rsid w:val="00185BCD"/>
  </w:style>
  <w:style w:type="character" w:customStyle="1" w:styleId="ListLabel14">
    <w:name w:val="ListLabel 14"/>
    <w:uiPriority w:val="99"/>
    <w:rsid w:val="00185BCD"/>
    <w:rPr>
      <w:b/>
    </w:rPr>
  </w:style>
  <w:style w:type="character" w:customStyle="1" w:styleId="ListLabel15">
    <w:name w:val="ListLabel 15"/>
    <w:uiPriority w:val="99"/>
    <w:rsid w:val="00185BCD"/>
  </w:style>
  <w:style w:type="character" w:customStyle="1" w:styleId="ListLabel16">
    <w:name w:val="ListLabel 16"/>
    <w:uiPriority w:val="99"/>
    <w:rsid w:val="00185BCD"/>
  </w:style>
  <w:style w:type="character" w:customStyle="1" w:styleId="ListLabel17">
    <w:name w:val="ListLabel 17"/>
    <w:uiPriority w:val="99"/>
    <w:rsid w:val="00185BCD"/>
    <w:rPr>
      <w:b/>
    </w:rPr>
  </w:style>
  <w:style w:type="character" w:customStyle="1" w:styleId="ListLabel18">
    <w:name w:val="ListLabel 18"/>
    <w:uiPriority w:val="99"/>
    <w:rsid w:val="00185BCD"/>
  </w:style>
  <w:style w:type="character" w:customStyle="1" w:styleId="ListLabel19">
    <w:name w:val="ListLabel 19"/>
    <w:uiPriority w:val="99"/>
    <w:rsid w:val="00185BCD"/>
  </w:style>
  <w:style w:type="character" w:customStyle="1" w:styleId="ListLabel20">
    <w:name w:val="ListLabel 20"/>
    <w:uiPriority w:val="99"/>
    <w:rsid w:val="00185BCD"/>
    <w:rPr>
      <w:b/>
    </w:rPr>
  </w:style>
  <w:style w:type="character" w:customStyle="1" w:styleId="ListLabel21">
    <w:name w:val="ListLabel 21"/>
    <w:uiPriority w:val="99"/>
    <w:rsid w:val="00185BCD"/>
  </w:style>
  <w:style w:type="character" w:customStyle="1" w:styleId="ListLabel22">
    <w:name w:val="ListLabel 22"/>
    <w:uiPriority w:val="99"/>
    <w:rsid w:val="00185BCD"/>
  </w:style>
  <w:style w:type="character" w:customStyle="1" w:styleId="ListLabel23">
    <w:name w:val="ListLabel 23"/>
    <w:uiPriority w:val="99"/>
    <w:rsid w:val="00185BCD"/>
    <w:rPr>
      <w:b/>
    </w:rPr>
  </w:style>
  <w:style w:type="character" w:customStyle="1" w:styleId="ListLabel24">
    <w:name w:val="ListLabel 24"/>
    <w:uiPriority w:val="99"/>
    <w:rsid w:val="00185BCD"/>
  </w:style>
  <w:style w:type="character" w:customStyle="1" w:styleId="ListLabel25">
    <w:name w:val="ListLabel 25"/>
    <w:uiPriority w:val="99"/>
    <w:rsid w:val="00185BCD"/>
  </w:style>
  <w:style w:type="character" w:customStyle="1" w:styleId="ListLabel26">
    <w:name w:val="ListLabel 26"/>
    <w:uiPriority w:val="99"/>
    <w:rsid w:val="00185BCD"/>
    <w:rPr>
      <w:b/>
    </w:rPr>
  </w:style>
  <w:style w:type="character" w:customStyle="1" w:styleId="ListLabel27">
    <w:name w:val="ListLabel 27"/>
    <w:uiPriority w:val="99"/>
    <w:rsid w:val="00185BCD"/>
  </w:style>
  <w:style w:type="character" w:customStyle="1" w:styleId="ListLabel28">
    <w:name w:val="ListLabel 28"/>
    <w:uiPriority w:val="99"/>
    <w:rsid w:val="00185BCD"/>
  </w:style>
  <w:style w:type="character" w:customStyle="1" w:styleId="ListLabel29">
    <w:name w:val="ListLabel 29"/>
    <w:uiPriority w:val="99"/>
    <w:rsid w:val="00185BCD"/>
    <w:rPr>
      <w:b/>
    </w:rPr>
  </w:style>
  <w:style w:type="paragraph" w:customStyle="1" w:styleId="a">
    <w:name w:val="Заголовок"/>
    <w:basedOn w:val="Normal"/>
    <w:next w:val="BodyText"/>
    <w:uiPriority w:val="99"/>
    <w:rsid w:val="00185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6409"/>
    <w:pPr>
      <w:spacing w:after="140" w:line="288" w:lineRule="auto"/>
      <w:jc w:val="center"/>
    </w:pPr>
    <w:rPr>
      <w:rFonts w:ascii="Calibri" w:hAnsi="Calibri" w:cs="Calibri"/>
      <w:sz w:val="3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185BCD"/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185BCD"/>
    <w:pPr>
      <w:suppressLineNumbers/>
      <w:spacing w:before="120" w:after="120"/>
    </w:pPr>
    <w:rPr>
      <w:rFonts w:cs="Ari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AE07A3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C6409"/>
    <w:pPr>
      <w:ind w:left="240" w:hanging="240"/>
    </w:pPr>
  </w:style>
  <w:style w:type="paragraph" w:styleId="IndexHeading">
    <w:name w:val="index heading"/>
    <w:basedOn w:val="Normal"/>
    <w:uiPriority w:val="99"/>
    <w:rsid w:val="00185BCD"/>
    <w:pPr>
      <w:suppressLineNumbers/>
    </w:pPr>
    <w:rPr>
      <w:rFonts w:cs="Arial"/>
    </w:rPr>
  </w:style>
  <w:style w:type="paragraph" w:customStyle="1" w:styleId="Char">
    <w:name w:val="Char"/>
    <w:basedOn w:val="Normal"/>
    <w:uiPriority w:val="99"/>
    <w:rsid w:val="00CC6409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NormalWeb">
    <w:name w:val="Normal (Web)"/>
    <w:basedOn w:val="Normal"/>
    <w:uiPriority w:val="99"/>
    <w:rsid w:val="00CC6409"/>
    <w:pPr>
      <w:spacing w:after="79"/>
    </w:pPr>
  </w:style>
  <w:style w:type="paragraph" w:customStyle="1" w:styleId="a7">
    <w:name w:val="Знак Знак Знак Знак"/>
    <w:basedOn w:val="Normal"/>
    <w:uiPriority w:val="99"/>
    <w:rsid w:val="00CC6409"/>
    <w:pPr>
      <w:spacing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C6409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NoSpacing">
    <w:name w:val="No Spacing"/>
    <w:uiPriority w:val="99"/>
    <w:qFormat/>
    <w:rsid w:val="00CC6409"/>
    <w:pPr>
      <w:suppressAutoHyphens/>
    </w:pPr>
    <w:rPr>
      <w:rFonts w:cs="Times New Roman"/>
      <w:color w:val="00000A"/>
      <w:lang w:eastAsia="en-US"/>
    </w:rPr>
  </w:style>
  <w:style w:type="paragraph" w:styleId="ListParagraph">
    <w:name w:val="List Paragraph"/>
    <w:basedOn w:val="Normal"/>
    <w:uiPriority w:val="99"/>
    <w:qFormat/>
    <w:rsid w:val="00CC64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CC6409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customStyle="1" w:styleId="Default">
    <w:name w:val="Default"/>
    <w:uiPriority w:val="99"/>
    <w:rsid w:val="00CC6409"/>
    <w:pPr>
      <w:suppressAutoHyphens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C64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07A3"/>
    <w:rPr>
      <w:rFonts w:ascii="Times New Roman" w:hAnsi="Times New Roman" w:cs="Times New Roman"/>
      <w:color w:val="00000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85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E07A3"/>
    <w:rPr>
      <w:rFonts w:ascii="Courier New" w:hAnsi="Courier New" w:cs="Courier New"/>
      <w:color w:val="00000A"/>
      <w:sz w:val="20"/>
      <w:szCs w:val="20"/>
    </w:rPr>
  </w:style>
  <w:style w:type="paragraph" w:styleId="BlockText">
    <w:name w:val="Block Text"/>
    <w:basedOn w:val="Normal"/>
    <w:uiPriority w:val="99"/>
    <w:rsid w:val="00185BCD"/>
  </w:style>
  <w:style w:type="paragraph" w:customStyle="1" w:styleId="a8">
    <w:name w:val="Заглавие"/>
    <w:basedOn w:val="a"/>
    <w:uiPriority w:val="99"/>
    <w:rsid w:val="00185BCD"/>
  </w:style>
  <w:style w:type="paragraph" w:styleId="Subtitle">
    <w:name w:val="Subtitle"/>
    <w:basedOn w:val="a"/>
    <w:link w:val="SubtitleChar"/>
    <w:uiPriority w:val="99"/>
    <w:qFormat/>
    <w:rsid w:val="00185BCD"/>
  </w:style>
  <w:style w:type="character" w:customStyle="1" w:styleId="SubtitleChar">
    <w:name w:val="Subtitle Char"/>
    <w:basedOn w:val="DefaultParagraphFont"/>
    <w:link w:val="Subtitle"/>
    <w:uiPriority w:val="99"/>
    <w:locked/>
    <w:rsid w:val="00AE07A3"/>
    <w:rPr>
      <w:rFonts w:ascii="Cambria" w:hAnsi="Cambria" w:cs="Times New Roman"/>
      <w:color w:val="00000A"/>
      <w:sz w:val="24"/>
      <w:szCs w:val="24"/>
    </w:rPr>
  </w:style>
  <w:style w:type="paragraph" w:customStyle="1" w:styleId="a9">
    <w:name w:val="Содержимое таблицы"/>
    <w:basedOn w:val="Normal"/>
    <w:uiPriority w:val="99"/>
    <w:rsid w:val="00185BCD"/>
  </w:style>
  <w:style w:type="table" w:styleId="TableGrid">
    <w:name w:val="Table Grid"/>
    <w:basedOn w:val="TableNormal"/>
    <w:uiPriority w:val="99"/>
    <w:rsid w:val="00CC64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c43">
    <w:name w:val="c12 c43"/>
    <w:basedOn w:val="Normal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31">
    <w:name w:val="c31"/>
    <w:basedOn w:val="DefaultParagraphFont"/>
    <w:uiPriority w:val="99"/>
    <w:rsid w:val="00F27A73"/>
    <w:rPr>
      <w:rFonts w:cs="Times New Roman"/>
    </w:rPr>
  </w:style>
  <w:style w:type="paragraph" w:customStyle="1" w:styleId="c0c43">
    <w:name w:val="c0 c43"/>
    <w:basedOn w:val="Normal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  <w:style w:type="character" w:customStyle="1" w:styleId="c16">
    <w:name w:val="c16"/>
    <w:basedOn w:val="DefaultParagraphFont"/>
    <w:uiPriority w:val="99"/>
    <w:rsid w:val="00F27A73"/>
    <w:rPr>
      <w:rFonts w:cs="Times New Roman"/>
    </w:rPr>
  </w:style>
  <w:style w:type="paragraph" w:customStyle="1" w:styleId="c47">
    <w:name w:val="c47"/>
    <w:basedOn w:val="Normal"/>
    <w:uiPriority w:val="99"/>
    <w:rsid w:val="00F27A73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767</TotalTime>
  <Pages>13</Pages>
  <Words>3106</Words>
  <Characters>17707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                                                                                                                                                                                          Утверждаю</dc:title>
  <dc:subject/>
  <dc:creator>Админ</dc:creator>
  <cp:keywords/>
  <dc:description/>
  <cp:lastModifiedBy>света</cp:lastModifiedBy>
  <cp:revision>7</cp:revision>
  <cp:lastPrinted>2021-08-30T13:35:00Z</cp:lastPrinted>
  <dcterms:created xsi:type="dcterms:W3CDTF">2021-08-23T08:57:00Z</dcterms:created>
  <dcterms:modified xsi:type="dcterms:W3CDTF">2021-08-30T13:37:00Z</dcterms:modified>
</cp:coreProperties>
</file>