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5" w:rsidRDefault="00484A45">
      <w:pPr>
        <w:pStyle w:val="BodyText"/>
        <w:spacing w:before="7"/>
        <w:rPr>
          <w:b w:val="0"/>
          <w:sz w:val="15"/>
        </w:rPr>
      </w:pPr>
    </w:p>
    <w:p w:rsidR="00484A45" w:rsidRDefault="00484A45">
      <w:pPr>
        <w:rPr>
          <w:sz w:val="15"/>
        </w:rPr>
        <w:sectPr w:rsidR="00484A45">
          <w:type w:val="continuous"/>
          <w:pgSz w:w="16840" w:h="11910" w:orient="landscape"/>
          <w:pgMar w:top="280" w:right="1020" w:bottom="280" w:left="240" w:header="720" w:footer="720" w:gutter="0"/>
          <w:cols w:space="720"/>
        </w:sectPr>
      </w:pPr>
    </w:p>
    <w:p w:rsidR="00484A45" w:rsidRDefault="00484A45">
      <w:pPr>
        <w:pStyle w:val="BodyText"/>
        <w:spacing w:before="90"/>
        <w:ind w:left="895" w:right="458" w:firstLine="242"/>
      </w:pPr>
      <w:r>
        <w:rPr>
          <w:noProof/>
          <w:lang w:eastAsia="ru-RU"/>
        </w:rPr>
        <w:pict>
          <v:rect id="_x0000_s1026" style="position:absolute;left:0;text-align:left;margin-left:293.35pt;margin-top:14.15pt;width:.7pt;height:538.3pt;z-index:251653632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548pt;margin-top:14.15pt;width:.7pt;height:538.3pt;z-index:251654656;mso-position-horizontal-relative:page;mso-position-vertical-relative:page" fillcolor="black" stroked="f">
            <w10:wrap anchorx="page" anchory="page"/>
          </v:rect>
        </w:pict>
      </w:r>
      <w:r>
        <w:rPr>
          <w:u w:val="thick"/>
        </w:rPr>
        <w:t>ПЕРЕД ВАМИ СТАТИСТИКА,</w:t>
      </w:r>
      <w:r>
        <w:rPr>
          <w:spacing w:val="1"/>
        </w:rPr>
        <w:t xml:space="preserve"> </w:t>
      </w:r>
      <w:r>
        <w:rPr>
          <w:u w:val="thick"/>
        </w:rPr>
        <w:t>КОТОРУЮ</w:t>
      </w:r>
      <w:r>
        <w:rPr>
          <w:spacing w:val="-2"/>
          <w:u w:val="thick"/>
        </w:rPr>
        <w:t xml:space="preserve"> </w:t>
      </w:r>
      <w:r>
        <w:rPr>
          <w:u w:val="thick"/>
        </w:rPr>
        <w:t>ВЫ</w:t>
      </w:r>
      <w:r>
        <w:rPr>
          <w:spacing w:val="-2"/>
          <w:u w:val="thick"/>
        </w:rPr>
        <w:t xml:space="preserve"> </w:t>
      </w:r>
      <w:r>
        <w:rPr>
          <w:u w:val="thick"/>
        </w:rPr>
        <w:t>ДОЛЖНЫ</w:t>
      </w:r>
      <w:r>
        <w:rPr>
          <w:spacing w:val="-2"/>
          <w:u w:val="thick"/>
        </w:rPr>
        <w:t xml:space="preserve"> </w:t>
      </w:r>
      <w:r>
        <w:rPr>
          <w:u w:val="thick"/>
        </w:rPr>
        <w:t>ЗНАТЬ:</w:t>
      </w:r>
    </w:p>
    <w:p w:rsidR="00484A45" w:rsidRDefault="00484A45">
      <w:pPr>
        <w:pStyle w:val="BodyText"/>
      </w:pP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  <w:tab w:val="left" w:pos="2247"/>
          <w:tab w:val="left" w:pos="3814"/>
        </w:tabs>
        <w:rPr>
          <w:b/>
          <w:sz w:val="24"/>
        </w:rPr>
      </w:pPr>
      <w:r>
        <w:rPr>
          <w:b/>
          <w:sz w:val="24"/>
        </w:rPr>
        <w:t>Переходный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характеризуется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высоким</w:t>
      </w:r>
      <w:r>
        <w:rPr>
          <w:b/>
          <w:sz w:val="24"/>
        </w:rPr>
        <w:tab/>
        <w:t>уровнем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тревожности,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озабоченности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неудовлетворенности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внешностью.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</w:tabs>
        <w:ind w:right="4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нелюбимым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чертам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относят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характеристики.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  <w:tab w:val="left" w:pos="2796"/>
          <w:tab w:val="left" w:pos="3853"/>
        </w:tabs>
        <w:rPr>
          <w:b/>
          <w:sz w:val="24"/>
        </w:rPr>
      </w:pPr>
      <w:r>
        <w:rPr>
          <w:b/>
          <w:sz w:val="24"/>
        </w:rPr>
        <w:t>30%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мальчиков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девочек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возрасте11-13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испытывают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беспокойство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поводу своего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</w:tabs>
        <w:spacing w:before="1"/>
        <w:rPr>
          <w:b/>
          <w:sz w:val="24"/>
        </w:rPr>
      </w:pPr>
      <w:r>
        <w:rPr>
          <w:b/>
          <w:sz w:val="24"/>
        </w:rPr>
        <w:t>60%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девочек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11-13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испытывают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беспокойство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лишнего веса. В действительности лишь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16% от этого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склонны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полноте.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</w:tabs>
        <w:rPr>
          <w:b/>
          <w:sz w:val="24"/>
        </w:rPr>
      </w:pPr>
      <w:r>
        <w:rPr>
          <w:b/>
          <w:sz w:val="24"/>
        </w:rPr>
        <w:t>Мальчики и девочки, достигшие раньше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зрелости,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обладают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коллективе.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</w:tabs>
        <w:spacing w:before="1"/>
        <w:ind w:right="40"/>
        <w:rPr>
          <w:b/>
          <w:sz w:val="24"/>
        </w:rPr>
      </w:pPr>
      <w:r>
        <w:rPr>
          <w:b/>
          <w:sz w:val="24"/>
        </w:rPr>
        <w:t>Девочки,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позднее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созревание,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страдают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заниженной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самооценкой в коллективе сверстников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попадают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изолированных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</w:tabs>
        <w:ind w:right="40"/>
        <w:rPr>
          <w:b/>
          <w:sz w:val="24"/>
        </w:rPr>
      </w:pPr>
      <w:r>
        <w:rPr>
          <w:b/>
          <w:sz w:val="24"/>
        </w:rPr>
        <w:t>По материалам статистики, опыт первой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влюбленности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девочек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 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60%.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  <w:tab w:val="left" w:pos="3574"/>
        </w:tabs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девочки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стремятся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независимости.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увеличивается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конфликтность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подростков.</w:t>
      </w:r>
    </w:p>
    <w:p w:rsidR="00484A45" w:rsidRDefault="00484A45">
      <w:pPr>
        <w:pStyle w:val="ListParagraph"/>
        <w:numPr>
          <w:ilvl w:val="0"/>
          <w:numId w:val="4"/>
        </w:numPr>
        <w:tabs>
          <w:tab w:val="left" w:pos="610"/>
        </w:tabs>
        <w:spacing w:before="1"/>
        <w:ind w:hanging="425"/>
        <w:rPr>
          <w:b/>
          <w:sz w:val="24"/>
        </w:rPr>
      </w:pPr>
      <w:r>
        <w:rPr>
          <w:noProof/>
          <w:lang w:eastAsia="ru-RU"/>
        </w:rPr>
        <w:pict>
          <v:group id="_x0000_s1028" style="position:absolute;left:0;text-align:left;margin-left:186.2pt;margin-top:40.25pt;width:58.2pt;height:44.6pt;z-index:251652608;mso-position-horizontal-relative:page" coordorigin="3724,805" coordsize="1164,892">
            <v:shape id="_x0000_s1029" style="position:absolute;left:4266;top:969;width:622;height:709" coordorigin="4266,970" coordsize="622,709" o:spt="100" adj="0,,0" path="m4689,1021r-8,-24l4670,984r-11,-10l4638,970r-15,1l4604,980r-14,12l4578,1007r-10,31l4559,1046r-18,7l4515,1065r-13,8l4498,1087r4,8l4515,1097r23,-17l4563,1069r3,23l4573,1109r10,13l4597,1126r15,-2l4630,1119r18,-11l4666,1091r13,-14l4686,1060r3,-24l4689,1021xm4887,1316r-3,-9l4879,1301r-27,-6l4842,1288r-2,-8l4847,1272r24,-11l4881,1251r-1,-13l4870,1235r-12,3l4850,1251r-14,10l4814,1268r-38,8l4736,1277r-13,-5l4707,1265r-21,-18l4664,1218r-22,-26l4641,1191r,-9l4626,1156r-17,-8l4590,1145r-19,2l4551,1154r-6,6l4541,1165r-15,7l4495,1198r-12,8l4462,1219r-21,8l4424,1229r-8,-4l4400,1213r-14,-9l4373,1197r-22,-8l4341,1184r,-16l4350,1151r1,-11l4347,1135r-9,2l4331,1150r-1,20l4320,1178r-9,2l4285,1177r-13,1l4266,1189r6,8l4281,1200r24,-8l4309,1199r-4,5l4292,1216r-6,11l4285,1235r10,3l4304,1230r7,-13l4314,1214r13,-9l4344,1205r26,13l4394,1241r19,18l4422,1262r26,-4l4486,1241r8,-5l4486,1258r-10,31l4474,1316r-2,29l4477,1365r7,21l4487,1391r-7,8l4455,1431r-9,8l4441,1450r-10,16l4428,1481r3,12l4436,1513r10,21l4456,1561r9,26l4463,1607r-7,8l4431,1607r-25,-4l4384,1603r-23,24l4361,1643r10,5l4395,1639r23,-3l4438,1639r22,9l4476,1649r11,-12l4487,1615r-1,-17l4487,1594r-5,-30l4466,1517r-10,-17l4458,1486r14,-15l4513,1431r13,-8l4528,1424r9,l4537,1427r-7,42l4522,1489r-2,17l4519,1519r3,11l4530,1540r22,10l4570,1560r14,10l4601,1581r13,15l4623,1609r1,9l4616,1625r-32,4l4580,1629r-28,6l4528,1646r,19l4556,1678r18,-11l4589,1655r22,-6l4630,1653r4,l4645,1650r4,-2l4652,1638r-3,-20l4640,1594r-23,-29l4589,1543r-29,-17l4549,1515r-4,-10l4549,1496r15,-22l4581,1447r1,-4l4597,1420r,-4l4604,1392r,-3l4607,1377r-2,-15l4597,1346r-9,-14l4583,1318r-2,-14l4586,1290r7,-14l4604,1264r13,-10l4629,1241r3,-5l4634,1238r19,16l4675,1273r20,17l4709,1296r19,2l4757,1296r30,-2l4801,1295r7,10l4815,1323r9,16l4830,1349r8,6l4845,1352r3,-11l4841,1325r-17,-18l4824,1303r4,-5l4838,1303r15,12l4869,1322r9,2l4887,131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506;top:837;width:69;height:81">
              <v:imagedata r:id="rId5" o:title=""/>
            </v:shape>
            <v:shape id="_x0000_s1031" type="#_x0000_t75" style="position:absolute;left:4658;top:805;width:164;height:141">
              <v:imagedata r:id="rId6" o:title=""/>
            </v:shape>
            <v:shape id="_x0000_s1032" type="#_x0000_t75" style="position:absolute;left:4743;top:1030;width:102;height:28">
              <v:imagedata r:id="rId7" o:title=""/>
            </v:shape>
            <v:shape id="_x0000_s1033" style="position:absolute;left:4086;top:1157;width:105;height:160" coordorigin="4087,1157" coordsize="105,160" path="m4160,1157r-16,2l4141,1166r-17,26l4114,1213r-10,29l4097,1264r,5l4088,1284r,5l4087,1304r10,12l4108,1311r2,-14l4111,1276r8,-21l4124,1233r7,-17l4137,1198r6,-10l4147,1208r16,9l4183,1229r5,-13l4191,1195r-8,-18l4174,1166r-14,-9xe" fillcolor="#096" stroked="f">
              <v:path arrowok="t"/>
            </v:shape>
            <v:shape id="_x0000_s1034" style="position:absolute;left:4087;top:1018;width:168;height:159" coordorigin="4088,1018" coordsize="168,159" path="m4137,1018r-12,11l4122,1046r9,21l4118,1063r-17,1l4091,1075r-3,17l4093,1105r14,6l4100,1123r3,14l4111,1149r20,3l4132,1162r15,11l4163,1176r14,-3l4188,1162r4,4l4209,1169r14,-6l4231,1154r3,-15l4229,1124r14,l4252,1118r3,-15l4253,1088r-10,-13l4227,1072r4,-10l4234,1046r-6,-13l4212,1029r-19,4l4183,1042r-3,-16l4161,1020r-24,-2xe" fillcolor="#f6f" stroked="f">
              <v:path arrowok="t"/>
            </v:shape>
            <v:shape id="_x0000_s1035" style="position:absolute;left:4098;top:1028;width:147;height:140" coordorigin="4098,1028" coordsize="147,140" path="m4154,1028r-13,l4134,1036r-1,7l4139,1057r4,13l4146,1085r-10,-6l4127,1077r-9,-3l4107,1078r-9,8l4101,1098r13,8l4131,1106r3,-1l4146,1105r2,4l4140,1111r-9,l4124,1113r-8,7l4112,1127r4,8l4131,1140r10,-6l4147,1124r7,-1l4154,1130r-6,10l4144,1154r6,6l4161,1167r4,-1l4177,1162r5,-7l4182,1150r-5,-10l4174,1131r-2,-6l4179,1125r4,6l4187,1142r6,10l4200,1159r4,-2l4216,1156r7,-11l4221,1135r-5,-11l4204,1117r-12,-4l4189,1105r27,6l4232,1113r8,-3l4245,1101r-3,-9l4233,1084r-19,-2l4201,1086r-9,3l4189,1085r8,-6l4213,1074r8,-12l4221,1050r-5,-8l4201,1040r-14,6l4183,1057r-4,12l4174,1074r-7,l4165,1070r7,-15l4174,1043r-4,-11l4154,1028xe" fillcolor="#fcf" stroked="f">
              <v:path arrowok="t"/>
            </v:shape>
            <v:shape id="_x0000_s1036" style="position:absolute;left:4145;top:1079;width:40;height:30" coordorigin="4146,1079" coordsize="40,30" path="m4177,1079r-22,l4146,1086r,9l4146,1102r9,7l4177,1109r8,-7l4185,1086r-8,-7xe" fillcolor="#fc0" stroked="f">
              <v:path arrowok="t"/>
            </v:shape>
            <v:shape id="_x0000_s1037" style="position:absolute;left:3724;top:962;width:428;height:734" coordorigin="3724,963" coordsize="428,734" o:spt="100" adj="0,,0" path="m3960,1070r-3,-12l3950,1049r-15,-4l3918,1044r-19,-3l3881,1038r-10,-24l3861,997r-12,-13l3832,973r-12,-6l3806,963r-18,3l3773,973r-10,7l3755,991r-5,12l3748,1023r,21l3755,1062r8,20l3774,1098r12,13l3801,1121r14,6l3830,1128r12,-1l3853,1121r8,-7l3870,1104r5,-15l3880,1075r2,-16l3913,1066r29,11l3952,1078r8,-8xm4152,1237r-2,-8l4134,1227r-10,5l4115,1234r-6,-2l4112,1222r4,-16l4120,1195r-1,-11l4109,1181r-7,5l4098,1199r1,21l4094,1229r-16,5l4065,1238r-23,4l4017,1242r-18,-4l3966,1223r-37,-20l3908,1190r,-1l3893,1167r-13,-11l3865,1148r-18,-6l3829,1142r-13,8l3816,1251r,10l3815,1274r-10,9l3799,1290r-29,-14l3756,1266r-4,-7l3767,1244r20,-13l3803,1226r5,11l3816,1251r,-101l3808,1155r-6,5l3798,1170r-1,3l3789,1180r-10,12l3767,1203r-15,17l3738,1237r-11,12l3724,1259r3,10l3733,1280r16,12l3773,1302r18,5l3791,1308r,25l3793,1351r1,1l3792,1355r-1,36l3796,1423r10,36l3816,1491r2,22l3813,1524r-3,15l3808,1577r2,20l3801,1616r-13,10l3784,1639r8,17l3808,1660r19,5l3847,1678r9,13l3871,1697r21,-5l3909,1689r8,-7l3914,1672r-12,-5l3869,1658r-24,-10l3834,1638r-5,-17l3830,1605r7,-29l3844,1541r3,-32l3844,1462r,-51l3844,1394r1,-9l3851,1385r8,19l3876,1427r13,27l3894,1484r-3,35l3884,1554r-6,25l3872,1591r-7,10l3862,1611r4,14l3876,1632r13,1l3905,1635r15,8l3931,1654r13,12l3960,1668r6,-9l3974,1643r-4,-10l3958,1629r-29,-11l3904,1608r-6,-8l3898,1590r7,-30l3915,1525r5,-26l3925,1476r-1,-21l3920,1422r-9,-34l3898,1361r4,-5l3910,1339r7,-22l3921,1297r3,-21l3924,1252r-3,-20l3920,1231r50,20l3997,1261r24,2l4039,1263r34,-4l4089,1268r15,5l4116,1277r14,3l4138,1271r,-8l4137,1258r-17,l4109,1252r7,-6l4126,1245r14,1l4148,1245r4,-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b/>
          <w:sz w:val="24"/>
        </w:rPr>
        <w:t>Большинство детей в этот период времени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отдаляются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предпочитая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сверстников.</w:t>
      </w:r>
    </w:p>
    <w:p w:rsidR="00484A45" w:rsidRDefault="00484A45">
      <w:pPr>
        <w:spacing w:before="367"/>
        <w:ind w:left="773" w:right="710"/>
        <w:jc w:val="center"/>
        <w:rPr>
          <w:b/>
          <w:i/>
          <w:sz w:val="44"/>
        </w:rPr>
      </w:pPr>
      <w:r>
        <w:br w:type="column"/>
      </w:r>
      <w:r>
        <w:rPr>
          <w:b/>
          <w:i/>
          <w:sz w:val="44"/>
        </w:rPr>
        <w:t>Удачи</w:t>
      </w:r>
      <w:r>
        <w:rPr>
          <w:b/>
          <w:i/>
          <w:spacing w:val="-2"/>
          <w:sz w:val="44"/>
        </w:rPr>
        <w:t xml:space="preserve"> </w:t>
      </w:r>
      <w:r>
        <w:rPr>
          <w:b/>
          <w:i/>
          <w:sz w:val="44"/>
        </w:rPr>
        <w:t>Вам</w:t>
      </w:r>
      <w:r>
        <w:rPr>
          <w:b/>
          <w:i/>
          <w:spacing w:val="-3"/>
          <w:sz w:val="44"/>
        </w:rPr>
        <w:t xml:space="preserve"> </w:t>
      </w:r>
      <w:r>
        <w:rPr>
          <w:b/>
          <w:i/>
          <w:sz w:val="44"/>
        </w:rPr>
        <w:t>в</w:t>
      </w:r>
    </w:p>
    <w:p w:rsidR="00484A45" w:rsidRDefault="00484A45">
      <w:pPr>
        <w:ind w:left="182" w:right="114" w:firstLine="2"/>
        <w:jc w:val="center"/>
        <w:rPr>
          <w:b/>
          <w:i/>
          <w:sz w:val="44"/>
        </w:rPr>
      </w:pPr>
      <w:r>
        <w:rPr>
          <w:b/>
          <w:i/>
          <w:sz w:val="44"/>
        </w:rPr>
        <w:t>Вашем тяжелом</w:t>
      </w:r>
      <w:r>
        <w:rPr>
          <w:b/>
          <w:i/>
          <w:spacing w:val="1"/>
          <w:sz w:val="44"/>
        </w:rPr>
        <w:t xml:space="preserve"> </w:t>
      </w:r>
      <w:r>
        <w:rPr>
          <w:b/>
          <w:i/>
          <w:sz w:val="44"/>
        </w:rPr>
        <w:t>деле – воспитании</w:t>
      </w:r>
      <w:r>
        <w:rPr>
          <w:b/>
          <w:i/>
          <w:spacing w:val="-108"/>
          <w:sz w:val="44"/>
        </w:rPr>
        <w:t xml:space="preserve"> </w:t>
      </w:r>
      <w:r>
        <w:rPr>
          <w:b/>
          <w:i/>
          <w:sz w:val="44"/>
        </w:rPr>
        <w:t>своих детей.</w:t>
      </w:r>
    </w:p>
    <w:p w:rsidR="00484A45" w:rsidRDefault="00484A45">
      <w:pPr>
        <w:pStyle w:val="BodyText"/>
        <w:rPr>
          <w:i/>
          <w:sz w:val="20"/>
        </w:rPr>
      </w:pPr>
    </w:p>
    <w:p w:rsidR="00484A45" w:rsidRDefault="00484A45">
      <w:pPr>
        <w:pStyle w:val="BodyText"/>
        <w:rPr>
          <w:i/>
          <w:sz w:val="20"/>
        </w:rPr>
      </w:pPr>
    </w:p>
    <w:p w:rsidR="00484A45" w:rsidRDefault="00484A45">
      <w:pPr>
        <w:pStyle w:val="BodyText"/>
        <w:spacing w:before="4"/>
        <w:rPr>
          <w:i/>
          <w:sz w:val="29"/>
        </w:rPr>
      </w:pPr>
      <w:r>
        <w:rPr>
          <w:noProof/>
          <w:lang w:eastAsia="ru-RU"/>
        </w:rPr>
        <w:pict>
          <v:group id="_x0000_s1038" style="position:absolute;margin-left:346.35pt;margin-top:18.85pt;width:180.35pt;height:137.4pt;z-index:-251654656;mso-wrap-distance-left:0;mso-wrap-distance-right:0;mso-position-horizontal-relative:page" coordorigin="6927,377" coordsize="3607,2748">
            <v:shape id="_x0000_s1039" style="position:absolute;left:6927;top:376;width:1730;height:2748" coordorigin="6927,377" coordsize="1730,2748" o:spt="100" adj="0,,0" path="m7852,846r-48,-47l7707,720r33,-184l7723,465r-47,-73l7579,377r-79,8l7411,496r-55,168l7356,815r40,88l7460,934r64,l7564,910r79,-64l7692,775r136,104l7852,879r,-33xm8656,1578l8400,1427,8145,1268r-166,-88l7700,996r-73,-24l7580,1020r23,46l7576,1043,7472,971r-88,l7356,996r-14,-23l7270,965r-1,1l7269,1157r-21,165l7216,1609r,72l7175,1635,7023,1515r-24,-72l6999,1396r120,-95l7215,1204r54,-47l7269,966r-94,103l7142,1148r-87,104l6967,1308r-40,55l6927,1483r64,80l7087,1627r104,104l7151,1802r-32,64l7119,1961r23,71l7182,2049r9,-24l7159,1937r16,-95l7222,1793r1,-2l7240,1887r41,44l7269,1947r17,166l7293,2249r8,-40l7341,2368r16,127l7333,2630r-47,112l7222,2814r-63,87l7166,2956r47,9l7301,3012r103,80l7460,3124r79,-17l7564,3085r-96,-89l7373,2956r-111,-24l7262,2894r63,-96l7373,2655r63,-144l7460,2280r,-182l7458,2079r107,5l7573,2112r49,64l7669,2312r15,167l7669,2630r-47,120l7565,2837r-56,64l7501,2932r64,24l7622,3005r62,38l7741,3092r103,l7884,3052r-8,-24l7772,2981r-159,-49l7613,2861r40,-80l7724,2598r24,-262l7741,2145r-16,-71l7839,2038r63,-103l7942,1832r,-137l7902,1481r-80,-183l7687,1139r13,9l7811,1188r151,63l8106,1308r112,63l8201,1435r24,79l8289,1578r56,l8393,1554r24,-31l8457,1523r160,104l8656,1618r,-4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style="position:absolute;left:7452;top:1050;width:336;height:713" coordorigin="7452,1051" coordsize="336,713" path="m7517,1051r-65,24l7525,1163r119,391l7660,1675r97,88l7788,1627r-31,-104l7548,1171r17,-112l7517,1051xe" stroked="f">
              <v:path arrowok="t"/>
            </v:shape>
            <v:shape id="_x0000_s1041" style="position:absolute;left:8233;top:2200;width:2301;height:925" coordorigin="8234,2200" coordsize="2301,925" o:spt="100" adj="0,,0" path="m8811,2530r-28,-71l8704,2407r-151,-19l8386,2423r-127,72l8243,2570r,95l8311,2722r66,23l8473,2745r91,-3l8627,2849r40,52l8700,2909r,-24l8617,2734r78,-36l8771,2630r28,-36l8811,2530xm10534,2895r-88,-32l10388,2827r3,-4l10372,2816r-13,-8l10326,2728r-29,-82l10297,2787r-61,-39l10255,2728r24,16l10297,2787r,-141l10295,2640r-24,-7l10231,2633r-24,55l10201,2699r-17,-43l10174,2629r,123l10158,2784r-95,111l9943,2990r-95,49l9729,3063r-25,-33l9710,3005r27,-6l9841,2943r95,-55l10040,2767r48,-88l10113,2656r24,15l10160,2727r14,25l10174,2629r-22,-62l10128,2559r-40,l10064,2615r-48,96l9921,2823r-120,96l9720,2960r,-1l9760,2903r48,-88l9848,2688r,-64l9838,2605r3,-5l9824,2506r-47,-111l9764,2380r,310l9760,2720r-31,111l9672,2903r-30,77l9586,2991r-24,-32l9578,2888r39,-57l9666,2743r11,-36l9756,2696r8,-6l9764,2380r-47,-56l9605,2244r-128,-44l9302,2221r-206,54l8933,2367r-85,79l8838,2565r15,63l8859,2628r3,27l8886,2757r15,120l8917,2934r-8,22l8829,2965r-151,8l8551,2949r-95,-48l8408,2894r-64,40l8288,2941r-47,15l8248,2981r128,l8423,2956r48,9l8527,2996r87,l8758,3013r135,-8l8981,2981r24,-40l8957,2877r-16,-87l8941,2745r17,29l9038,2934r7,86l9022,3069r-64,l8775,3076r-167,-16l8520,3020r-71,-31l8409,2989r-48,47l8249,3053r-15,32l8305,3093r104,-8l8440,3069r88,31l8600,3100r104,16l8854,3124r136,-8l9069,3093r33,-40l9102,2894r-40,-104l9022,2679r-24,-63l9035,2609r125,-28l9262,2565r96,l9418,2597r68,51l9550,2696r52,8l9586,2760r-57,71l9498,2912r,79l9522,3023r71,8l9640,3021r,42l9665,3094r71,9l9880,3070r103,-56l10079,2959r104,-120l10204,2800r35,48l10320,2871r19,-10l10382,2919r81,24l10510,2919r24,-2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</w:p>
    <w:p w:rsidR="00484A45" w:rsidRDefault="00484A45">
      <w:pPr>
        <w:pStyle w:val="BodyText"/>
        <w:rPr>
          <w:i/>
          <w:sz w:val="48"/>
        </w:rPr>
      </w:pPr>
    </w:p>
    <w:p w:rsidR="00484A45" w:rsidRDefault="00484A45">
      <w:pPr>
        <w:pStyle w:val="BodyText"/>
        <w:rPr>
          <w:i/>
          <w:sz w:val="48"/>
        </w:rPr>
      </w:pPr>
    </w:p>
    <w:p w:rsidR="00484A45" w:rsidRDefault="00484A45">
      <w:pPr>
        <w:pStyle w:val="BodyText"/>
        <w:rPr>
          <w:i/>
          <w:sz w:val="48"/>
        </w:rPr>
      </w:pPr>
    </w:p>
    <w:p w:rsidR="00484A45" w:rsidRDefault="00484A45">
      <w:pPr>
        <w:pStyle w:val="BodyText"/>
        <w:rPr>
          <w:i/>
          <w:sz w:val="48"/>
        </w:rPr>
      </w:pPr>
    </w:p>
    <w:p w:rsidR="00484A45" w:rsidRDefault="00484A45">
      <w:pPr>
        <w:pStyle w:val="BodyText"/>
        <w:spacing w:before="9"/>
        <w:rPr>
          <w:i/>
          <w:sz w:val="45"/>
        </w:rPr>
      </w:pPr>
    </w:p>
    <w:p w:rsidR="00484A45" w:rsidRDefault="00484A45">
      <w:pPr>
        <w:spacing w:before="1"/>
        <w:ind w:left="460" w:right="38" w:firstLine="139"/>
        <w:jc w:val="right"/>
        <w:rPr>
          <w:b/>
          <w:i/>
          <w:sz w:val="24"/>
        </w:rPr>
      </w:pPr>
      <w:r>
        <w:rPr>
          <w:b/>
          <w:i/>
          <w:sz w:val="24"/>
        </w:rPr>
        <w:t>«Как уникален мир подростка: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Грядущих образов наброски,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Огонь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лёд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там,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чёт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нечет,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главе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«Бунтарь»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перечит!»</w:t>
      </w:r>
    </w:p>
    <w:p w:rsidR="00484A45" w:rsidRDefault="00484A45">
      <w:pPr>
        <w:pStyle w:val="BodyText"/>
        <w:spacing w:before="9"/>
        <w:rPr>
          <w:i/>
          <w:sz w:val="2"/>
        </w:rPr>
      </w:pPr>
      <w:r>
        <w:rPr>
          <w:b w:val="0"/>
        </w:rPr>
        <w:br w:type="column"/>
      </w:r>
    </w:p>
    <w:p w:rsidR="00484A45" w:rsidRDefault="00484A45">
      <w:pPr>
        <w:pStyle w:val="BodyText"/>
        <w:ind w:left="182"/>
        <w:rPr>
          <w:b w:val="0"/>
          <w:sz w:val="20"/>
        </w:rPr>
      </w:pPr>
      <w:r w:rsidRPr="00230AFC">
        <w:rPr>
          <w:b w:val="0"/>
          <w:noProof/>
          <w:sz w:val="20"/>
          <w:lang w:eastAsia="ru-RU"/>
        </w:rPr>
        <w:pict>
          <v:shape id="image4.jpeg" o:spid="_x0000_i1025" type="#_x0000_t75" style="width:180.75pt;height:132.75pt;visibility:visible">
            <v:imagedata r:id="rId8" o:title=""/>
          </v:shape>
        </w:pict>
      </w:r>
    </w:p>
    <w:p w:rsidR="00484A45" w:rsidRDefault="00484A45">
      <w:pPr>
        <w:spacing w:before="342"/>
        <w:ind w:left="498" w:right="168"/>
        <w:jc w:val="center"/>
        <w:rPr>
          <w:b/>
          <w:sz w:val="40"/>
        </w:rPr>
      </w:pPr>
      <w:r>
        <w:rPr>
          <w:b/>
          <w:sz w:val="40"/>
        </w:rPr>
        <w:t>ПЕРЕХОДНЫЙ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ВОЗРАСТ</w:t>
      </w:r>
    </w:p>
    <w:p w:rsidR="00484A45" w:rsidRDefault="00484A45">
      <w:pPr>
        <w:pStyle w:val="BodyText"/>
        <w:rPr>
          <w:sz w:val="44"/>
        </w:rPr>
      </w:pPr>
    </w:p>
    <w:p w:rsidR="00484A45" w:rsidRDefault="00484A45">
      <w:pPr>
        <w:pStyle w:val="BodyText"/>
        <w:rPr>
          <w:sz w:val="44"/>
        </w:rPr>
      </w:pPr>
    </w:p>
    <w:p w:rsidR="00484A45" w:rsidRDefault="00484A45">
      <w:pPr>
        <w:pStyle w:val="BodyText"/>
        <w:rPr>
          <w:sz w:val="44"/>
        </w:rPr>
      </w:pPr>
    </w:p>
    <w:p w:rsidR="00484A45" w:rsidRDefault="00484A45">
      <w:pPr>
        <w:pStyle w:val="BodyText"/>
        <w:rPr>
          <w:sz w:val="44"/>
        </w:rPr>
      </w:pPr>
    </w:p>
    <w:p w:rsidR="00484A45" w:rsidRDefault="00484A45">
      <w:pPr>
        <w:pStyle w:val="Title"/>
        <w:spacing w:before="274"/>
      </w:pPr>
      <w:r>
        <w:t>Практические</w:t>
      </w:r>
    </w:p>
    <w:p w:rsidR="00484A45" w:rsidRDefault="00484A45">
      <w:pPr>
        <w:pStyle w:val="Title"/>
        <w:ind w:right="177"/>
      </w:pPr>
      <w:r>
        <w:t>советы</w:t>
      </w:r>
      <w:r>
        <w:rPr>
          <w:spacing w:val="-4"/>
        </w:rPr>
        <w:t xml:space="preserve"> </w:t>
      </w:r>
      <w:r>
        <w:t>родителям</w:t>
      </w:r>
    </w:p>
    <w:p w:rsidR="00484A45" w:rsidRDefault="00484A45"/>
    <w:p w:rsidR="00484A45" w:rsidRDefault="00484A45"/>
    <w:p w:rsidR="00484A45" w:rsidRDefault="00484A45"/>
    <w:p w:rsidR="00484A45" w:rsidRDefault="00484A45"/>
    <w:p w:rsidR="00484A45" w:rsidRDefault="00484A45"/>
    <w:p w:rsidR="00484A45" w:rsidRDefault="00484A45">
      <w:r>
        <w:t xml:space="preserve">            ГБОУ « Центр «Рука в руке»</w:t>
      </w:r>
    </w:p>
    <w:p w:rsidR="00484A45" w:rsidRDefault="00484A45"/>
    <w:p w:rsidR="00484A45" w:rsidRDefault="00484A45">
      <w:pPr>
        <w:sectPr w:rsidR="00484A45">
          <w:type w:val="continuous"/>
          <w:pgSz w:w="16840" w:h="11910" w:orient="landscape"/>
          <w:pgMar w:top="280" w:right="1020" w:bottom="280" w:left="240" w:header="720" w:footer="720" w:gutter="0"/>
          <w:cols w:num="3" w:space="720" w:equalWidth="0">
            <w:col w:w="5319" w:space="1126"/>
            <w:col w:w="3970" w:space="798"/>
            <w:col w:w="4367"/>
          </w:cols>
        </w:sectPr>
      </w:pPr>
      <w:r>
        <w:t xml:space="preserve">                         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</w:t>
      </w:r>
    </w:p>
    <w:p w:rsidR="00484A45" w:rsidRDefault="00484A45">
      <w:pPr>
        <w:pStyle w:val="ListParagraph"/>
        <w:numPr>
          <w:ilvl w:val="1"/>
          <w:numId w:val="4"/>
        </w:numPr>
        <w:tabs>
          <w:tab w:val="left" w:pos="1006"/>
        </w:tabs>
        <w:spacing w:before="73"/>
        <w:ind w:right="436" w:firstLine="36"/>
        <w:jc w:val="left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293.35pt;margin-top:14.15pt;width:.7pt;height:538.7pt;z-index:251657728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43" style="position:absolute;left:0;text-align:left;margin-left:548pt;margin-top:14.15pt;width:.7pt;height:538.7pt;z-index:251658752;mso-position-horizontal-relative:page;mso-position-vertical-relative:page" fillcolor="black" stroked="f">
            <w10:wrap anchorx="page" anchory="page"/>
          </v:rect>
        </w:pict>
      </w:r>
      <w:r>
        <w:rPr>
          <w:b/>
          <w:sz w:val="24"/>
        </w:rPr>
        <w:t>Будьте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терпимы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чужому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мнению.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как-то договориться.</w:t>
      </w:r>
    </w:p>
    <w:p w:rsidR="00484A45" w:rsidRDefault="00484A45">
      <w:pPr>
        <w:pStyle w:val="BodyText"/>
        <w:ind w:left="1896"/>
        <w:rPr>
          <w:b w:val="0"/>
          <w:sz w:val="20"/>
        </w:rPr>
      </w:pPr>
      <w:r>
        <w:rPr>
          <w:noProof/>
          <w:lang w:eastAsia="ru-RU"/>
        </w:rPr>
      </w:r>
      <w:r w:rsidRPr="008A3FB8">
        <w:rPr>
          <w:b w:val="0"/>
          <w:sz w:val="20"/>
        </w:rPr>
        <w:pict>
          <v:group id="_x0000_s1044" style="width:68.05pt;height:78.1pt;mso-position-horizontal-relative:char;mso-position-vertical-relative:line" coordsize="1361,1562">
            <v:shape id="_x0000_s1045" type="#_x0000_t75" style="position:absolute;left:944;top:76;width:227;height:314">
              <v:imagedata r:id="rId9" o:title=""/>
            </v:shape>
            <v:shape id="_x0000_s1046" style="position:absolute;left:612;top:409;width:749;height:1076" coordorigin="612,410" coordsize="749,1076" path="m1360,900r-4,-19l1337,876r-30,-19l1288,824r-11,-19l1288,771r27,-42l1349,671r3,-38l1352,614r-22,-32l1330,648r-8,28l1307,710r-19,28l1272,771,1258,662r-15,-67l1228,533r-5,-15l1236,528r30,34l1296,590r23,39l1330,648r,-66l1326,576r-45,-57l1236,461r-38,-37l1185,424r-3,-5l1152,410r-22,4l1118,430r-4,-1l1084,443r-38,42l1035,505r-41,47l922,595r-50,24l801,667r-76,23l687,690,654,657r-42,l612,714r8,47l669,776r30,-15l740,719r57,-29l887,657r95,-71l1069,538r27,-16l1096,528r,214l1100,824r18,66l1088,962r-11,52l1054,1095r-19,90l1024,1237r,67l1028,1371r-8,14l979,1395r-53,14l880,1433r-3,14l896,1467r30,-6l971,1428r38,-19l1050,1404r12,-9l1062,1366r-12,-38l1047,1252r15,-76l1081,1095r37,-105l1160,947r14,-28l1194,919r22,-7l1217,928r4,71l1209,1085r-11,72l1164,1237r-34,72l1100,1361r-4,15l1111,1390r30,5l1179,1414r34,29l1213,1466r11,19l1266,1471r7,-24l1269,1428r-41,-33l1168,1371r-23,-10l1141,1347r31,-62l1224,1147r34,-143l1269,885r-3,-30l1273,833r19,43l1322,910r34,19l1360,900xe" fillcolor="black" stroked="f">
              <v:path arrowok="t"/>
            </v:shape>
            <v:shape id="_x0000_s1047" type="#_x0000_t75" style="position:absolute;left:207;width:212;height:353">
              <v:imagedata r:id="rId10" o:title=""/>
            </v:shape>
            <v:shape id="_x0000_s1048" style="position:absolute;top:361;width:676;height:1201" coordorigin=",361" coordsize="676,1201" path="m676,679r-41,-8l598,700r-38,-7l487,659,421,600r-3,-2l411,578,369,480r,84l308,514r-6,-8l302,496r-3,-48l309,461r26,39l358,543r11,21l369,480,351,436,324,386r-19,-7l293,411r-2,-12l268,367r-24,-6l213,372r-3,8l200,374r-19,2l173,412r11,30l167,501r-16,70l136,647r-12,75l120,792r,49l132,883r-7,8l104,965r-9,118l102,1231r27,150l147,1450r-7,12l117,1467r-64,5l7,1493,,1509r4,27l42,1562r13,-17l61,1521r37,-16l138,1495r30,5l185,1491r,-15l164,1417r-20,-81l125,1248r2,-72l132,1088r15,-69l163,957r15,-28l202,938r15,l227,975r34,55l275,1082r6,59l286,1225r2,79l273,1378r-19,33l250,1439r9,12l299,1468r34,28l371,1539r30,15l422,1539r-2,-14l380,1489r-49,-28l292,1442r-6,-17l301,1360r12,-64l311,1242r-5,-93l298,1063r-2,-55l275,920r-5,-7l279,905r20,-75l302,739r,-199l315,550r77,76l392,626r6,21l383,671r-21,29l337,721r-26,26l305,766r-3,38l309,852r23,45l358,926r10,-26l369,881,352,869,328,840r-9,-38l313,778r17,-28l366,721r45,-43l421,646r68,37l542,719r38,50l608,788r51,-7l670,735r6,-56xe" fillcolor="black" stroked="f">
              <v:path arrowok="t"/>
            </v:shape>
            <w10:anchorlock/>
          </v:group>
        </w:pict>
      </w:r>
    </w:p>
    <w:p w:rsidR="00484A45" w:rsidRDefault="00484A45">
      <w:pPr>
        <w:pStyle w:val="ListParagraph"/>
        <w:numPr>
          <w:ilvl w:val="0"/>
          <w:numId w:val="3"/>
        </w:numPr>
        <w:tabs>
          <w:tab w:val="left" w:pos="466"/>
        </w:tabs>
        <w:spacing w:before="61" w:line="237" w:lineRule="auto"/>
        <w:rPr>
          <w:b/>
          <w:sz w:val="24"/>
        </w:rPr>
      </w:pPr>
      <w:r>
        <w:rPr>
          <w:b/>
          <w:sz w:val="24"/>
        </w:rPr>
        <w:t>Помните: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сформировались свои правила поведения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они 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хотят жить.</w:t>
      </w:r>
    </w:p>
    <w:p w:rsidR="00484A45" w:rsidRDefault="00484A45">
      <w:pPr>
        <w:pStyle w:val="BodyText"/>
        <w:spacing w:before="3"/>
        <w:ind w:left="465"/>
        <w:jc w:val="both"/>
      </w:pPr>
      <w:r>
        <w:t>Найдите</w:t>
      </w:r>
      <w:r>
        <w:rPr>
          <w:spacing w:val="-4"/>
        </w:rPr>
        <w:t xml:space="preserve"> </w:t>
      </w:r>
      <w:r>
        <w:t>компромисс.</w:t>
      </w:r>
    </w:p>
    <w:p w:rsidR="00484A45" w:rsidRDefault="00484A45">
      <w:pPr>
        <w:pStyle w:val="BodyText"/>
        <w:ind w:left="2637"/>
        <w:rPr>
          <w:b w:val="0"/>
          <w:sz w:val="20"/>
        </w:rPr>
      </w:pPr>
      <w:r>
        <w:rPr>
          <w:noProof/>
          <w:lang w:eastAsia="ru-RU"/>
        </w:rPr>
      </w:r>
      <w:r w:rsidRPr="008A3FB8">
        <w:rPr>
          <w:b w:val="0"/>
          <w:sz w:val="20"/>
        </w:rPr>
        <w:pict>
          <v:group id="_x0000_s1049" style="width:30.95pt;height:74.85pt;mso-position-horizontal-relative:char;mso-position-vertical-relative:line" coordsize="619,1497">
            <v:shape id="_x0000_s1050" type="#_x0000_t75" style="position:absolute;left:141;top:164;width:326;height:318">
              <v:imagedata r:id="rId11" o:title=""/>
            </v:shape>
            <v:shape id="_x0000_s1051" style="position:absolute;top:109;width:556;height:1388" coordorigin=",110" coordsize="556,1388" path="m555,774r-3,-18l505,706r,57l495,774r-21,7l431,788r-35,l364,792r-21,6l329,816r,3l307,787,297,742r4,-42l311,650r25,-42l340,601r35,32l420,675r50,50l502,753r3,10l505,706,442,636,400,576,367,531,346,513r-24,2l311,505r-42,-7l219,509r-12,11l194,483,141,433,88,388,63,338,53,261r60,-21l208,229r39,4l258,243r17,-17l269,208r10,-31l307,148r22,-7l357,159r14,-18l346,110r-32,l275,127r-24,46l219,194r-50,7l81,212,10,233,,251r7,56l32,384r35,64l102,504r64,67l170,572r-4,7l145,646r-14,68l124,777r7,70l152,893r10,17l159,943r4,85l169,1105r8,50l191,1232r,60l184,1306r-39,14l60,1341r-49,22l7,1377r39,31l64,1408r42,-28l148,1359r43,-10l223,1341r10,-10l233,1285r-7,-60l205,1140r-3,-42l219,999r5,-35l251,964r,14l254,1048r15,64l301,1183r39,81l364,1327r11,60l367,1408r-31,l283,1412r-74,10l145,1444r-3,7l173,1497r21,l216,1482r42,-24l322,1444r53,7l403,1458r11,-11l410,1426r-14,-21l396,1384r4,-57l385,1264r-28,-64l322,1112r,-74l329,967r2,-38l343,911r3,-39l344,865r6,8l385,908r43,25l459,933r15,-11l466,908,431,897,382,855,367,830r8,-14l396,813r60,-4l505,798r36,-14l555,774xe" fillcolor="black" stroked="f">
              <v:path arrowok="t"/>
            </v:shape>
            <v:shape id="_x0000_s1052" type="#_x0000_t75" style="position:absolute;left:491;width:128;height:155">
              <v:imagedata r:id="rId12" o:title=""/>
            </v:shape>
            <w10:anchorlock/>
          </v:group>
        </w:pict>
      </w:r>
    </w:p>
    <w:p w:rsidR="00484A45" w:rsidRDefault="00484A45">
      <w:pPr>
        <w:pStyle w:val="ListParagraph"/>
        <w:numPr>
          <w:ilvl w:val="1"/>
          <w:numId w:val="3"/>
        </w:numPr>
        <w:tabs>
          <w:tab w:val="left" w:pos="670"/>
        </w:tabs>
        <w:spacing w:before="132"/>
        <w:ind w:hanging="360"/>
        <w:rPr>
          <w:b/>
          <w:sz w:val="24"/>
        </w:rPr>
      </w:pPr>
      <w:r>
        <w:rPr>
          <w:noProof/>
          <w:lang w:eastAsia="ru-RU"/>
        </w:rPr>
        <w:pict>
          <v:group id="_x0000_s1053" style="position:absolute;left:0;text-align:left;margin-left:127.2pt;margin-top:65.85pt;width:71.65pt;height:105.7pt;z-index:-251656704;mso-position-horizontal-relative:page" coordorigin="2544,1317" coordsize="1433,2114">
            <v:shape id="_x0000_s1054" style="position:absolute;left:2544;top:1317;width:1433;height:2113" coordorigin="2544,1317" coordsize="1433,2113" o:spt="100" adj="0,,0" path="m3405,1839r-20,l3388,1841r17,-2xm3518,1575r-17,-57l3442,1427r-65,-60l3334,1334r-41,-10l3310,1317r-52,7l3232,1357r-12,67l3228,1505r21,50l3272,1619r-140,80l3096,1730r21,27l3187,1699r106,-40l3343,1710r52,36l3440,1750r44,-4l3504,1716r14,-67l3518,1575xm3527,2656r-5,6l3512,2676r15,-20xm3949,2019r-22,-17l3836,1942r-89,-54l3659,1838r-17,-20l3597,1788r-32,l3544,1811r12,47l3583,1888r50,30l3730,1962r123,77l3900,2042r-26,71l3821,2190r-44,95l3759,2381r8,31l3795,2432r35,14l3864,2476r16,30l3888,2543r27,l3923,2516r-17,-44l3856,2442r-29,-30l3800,2396r-9,-31l3803,2285r41,-61l3880,2170r43,-60l3949,2053r,-34xm3977,3383r-3,-31l3924,3329r-79,-7l3772,3322r28,-40l3816,3232r20,-71l3859,3087r,-87l3854,2916r-27,-77l3780,2738r-35,-54l3687,2597r-42,-56l3650,2466r-6,-121l3618,2194r-36,-185l3538,1868r-26,-20l3486,1831r-38,l3415,1848r-8,12l3388,1841r-64,9l3189,1910r-15,6l3045,1971r-88,28l2888,1986r-72,16l2758,2059r-16,30l2658,2122r-61,26l2544,2172r6,20l2585,2202r100,-54l2691,2182r16,19l2701,2232r-14,146l2691,2527r15,79l2730,2670r33,40l2823,2710r72,-21l2929,2622r-5,-109l2902,2442r-24,-112l2864,2279r10,-85l2907,2170r36,l3003,2138r12,-47l3003,2043r-5,-11l3045,2021r120,-44l3262,1930r70,-20l3378,1914r-9,48l3363,2120r9,134l3398,2392r35,141l3472,2612r-13,13l3407,2716r-30,88l3351,2887r-9,78l3345,3005r27,50l3415,3189r50,78l3477,3300r-47,7l3368,3307r-76,31l3295,3348r3,13l3310,3388r24,13l3380,3381r50,-30l3500,3348r44,10l3562,3341r,-24l3538,3290r-38,-43l3433,3136r-29,-98l3395,2945r3,-51l3421,2804r62,-98l3522,2662r4,-8l3527,2654r43,l3599,2634r14,14l3669,2688r44,50l3762,2805r21,50l3806,2916r12,80l3818,3071r-12,90l3774,3248r-26,50l3730,3332r,28l3748,3369r41,l3854,3383r49,20l3933,3430r26,-10l3977,338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5" type="#_x0000_t75" style="position:absolute;left:3021;top:1990;width:328;height:327">
              <v:imagedata r:id="rId13" o:title=""/>
            </v:shape>
            <v:shape id="_x0000_s1056" style="position:absolute;left:2663;top:2049;width:366;height:1381" coordorigin="2663,2050" coordsize="366,1381" o:spt="100" adj="0,,0" path="m2962,3373r-39,-27l2902,3343r15,-42l2879,3275r-23,-4l2856,3336r-9,-1l2763,3344r,-37l2810,3307r43,27l2856,3336r,-65l2803,3263r-40,5l2763,3189r23,-96l2817,2979r30,-52l2862,2813r,-104l2852,2645r-30,-18l2816,2627r-2,-12l2814,2793r,105l2771,2979r-18,70l2733,3154r,111l2732,3271r-13,1l2719,3118r23,-96l2772,2909r31,-52l2812,2786r2,7l2814,2615r-6,-41l2777,2557r-43,l2724,2592r23,52l2770,2723r,104l2727,2909r-18,70l2689,3083r,111l2673,3267r-10,17l2663,3307r26,3l2724,3308r-6,30l2708,3355r,23l2733,3381r58,-3l2855,3378r43,26l2921,3431r22,-9l2962,3373xm3029,2750r-24,-87l3000,2570r-2,-139l3008,2297r-3,-104l2993,2140r-16,-19l2977,2613r-10,24l2959,2605r-5,-93l2952,2372r10,-133l2962,2236r,l2974,2309r,180l2977,2613r,-492l2967,2108r-10,17l2947,2082r-26,-32l2906,2076r-13,26l2916,2177r13,73l2929,2431r2,124l2914,2599r,58l2944,2666r10,35l2947,2756r-31,18l2893,2774r-15,9l2891,2806r40,-6l2977,2744r2,-23l2990,2724r10,34l2993,2814r-31,17l2938,2831r-15,9l2936,2863r41,-6l3023,2802r6,-5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tab/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задумайтесь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когда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стремились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подростка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подобию.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подавили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индивидуальность.</w:t>
      </w: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spacing w:before="11"/>
        <w:rPr>
          <w:sz w:val="32"/>
        </w:rPr>
      </w:pPr>
    </w:p>
    <w:p w:rsidR="00484A45" w:rsidRDefault="00484A45">
      <w:pPr>
        <w:pStyle w:val="ListParagraph"/>
        <w:numPr>
          <w:ilvl w:val="2"/>
          <w:numId w:val="3"/>
        </w:numPr>
        <w:tabs>
          <w:tab w:val="left" w:pos="1035"/>
          <w:tab w:val="left" w:pos="3257"/>
        </w:tabs>
        <w:ind w:right="41"/>
        <w:rPr>
          <w:b/>
          <w:sz w:val="24"/>
        </w:rPr>
      </w:pPr>
      <w:r>
        <w:rPr>
          <w:noProof/>
          <w:lang w:eastAsia="ru-RU"/>
        </w:rPr>
        <w:pict>
          <v:group id="_x0000_s1057" style="position:absolute;left:0;text-align:left;margin-left:133.15pt;margin-top:49.75pt;width:88.6pt;height:67.35pt;z-index:251655680;mso-position-horizontal-relative:page" coordorigin="2663,995" coordsize="1772,1347">
            <v:shape id="_x0000_s1058" style="position:absolute;left:2663;top:1283;width:850;height:550" coordorigin="2663,1284" coordsize="850,550" path="m3512,1584r-125,-74l3262,1432r-82,-43l3043,1299r-36,-12l2984,1311r11,22l2982,1322r-51,-35l2887,1287r-13,12l2867,1288r-35,-4l2831,1284r,94l2821,1459r-16,140l2805,1634r-20,-22l2710,1554r-12,-36l2698,1495r59,-47l2804,1401r27,-23l2831,1284r-46,51l2769,1374r-43,51l2683,1452r-20,27l2663,1538r32,39l2742,1608r51,51l2773,1694r-16,31l2757,1772r12,35l2788,1815r5,-12l2777,1760r8,-47l2808,1690r,-1l2817,1736r47,50l2911,1829r90,5l3048,1829r63,-19l3142,1759r19,-50l3161,1642r-19,-106l3103,1447r-67,-78l3043,1374r54,19l3171,1424r71,28l3297,1483r-8,31l3301,1553r31,31l3359,1584r24,-12l3395,1557r20,l3493,1608r19,-4l3512,1584xe" fillcolor="black" stroked="f">
              <v:path arrowok="t"/>
            </v:shape>
            <v:shape id="_x0000_s1059" type="#_x0000_t75" style="position:absolute;left:2873;top:995;width:244;height:274">
              <v:imagedata r:id="rId14" o:title=""/>
            </v:shape>
            <v:shape id="_x0000_s1060" style="position:absolute;left:2777;top:1721;width:356;height:621" coordorigin="2777,1722" coordsize="356,621" o:spt="100" adj="0,,0" path="m2976,2322r-47,-43l2882,2260r-55,-12l2827,2229r31,-47l2882,2112r31,-71l2925,1928r,-89l2913,1741r-46,-19l2831,1765r8,82l2843,1913r4,-20l2867,1971r7,63l2862,2100r-23,54l2808,2190r-31,42l2781,2260r23,4l2847,2287r50,39l2925,2342r39,-8l2976,2322xm3133,2306r-4,-11l3078,2272r-78,-24l3000,2213r20,-39l3055,2084r11,-129l3063,1862r-16,-71l3035,1764r-35,-19l2965,1796r16,50l3004,1877r23,67l3035,2026r-8,74l3004,2158r-28,43l2949,2232r-4,16l2976,2260r28,23l3035,2302r28,24l3113,2326r20,-2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1" type="#_x0000_t75" style="position:absolute;left:2921;top:1325;width:165;height:350">
              <v:imagedata r:id="rId15" o:title=""/>
            </v:shape>
            <v:shape id="_x0000_s1062" style="position:absolute;left:3304;top:1889;width:1130;height:453" coordorigin="3305,1889" coordsize="1130,453" path="m4435,2229r-44,-15l4363,2196r2,-1l4355,2191r-6,-4l4333,2148r-15,-40l4318,2177r-30,-20l4298,2148r11,7l4318,2177r,-69l4317,2105r-12,-4l4286,2101r-12,27l4271,2133r-8,-21l4258,2099r,61l4203,2229r-58,47l4039,2312r-12,-16l4030,2283r13,-3l4094,2253r47,-27l4192,2167r24,-43l4228,2112r11,8l4251,2147r7,13l4258,2099r-11,-30l4235,2065r-19,l4204,2092r-24,48l4133,2195r-58,46l4035,2261r,l4054,2234r24,-44l4098,2128r,-31l4093,2088r1,-3l4086,2039r-23,-55l4057,1977r,152l4054,2144r-15,54l4011,2234r-15,37l3969,2277r-12,-16l3965,2226r19,-28l4008,2155r6,-17l4053,2132r4,-3l4057,1977r-24,-27l3979,1911r-63,-22l3830,1899r-102,27l3648,1971r-41,38l3601,2068r8,31l3619,2099r42,71l3700,2248r3,43l3692,2315r-31,l3571,2318r-82,-7l3445,2291r-35,-15l3391,2276r-24,23l3313,2307r-8,15l3340,2327r51,-5l3406,2315r44,15l3485,2330r51,8l3610,2342r66,-4l3715,2327r16,-20l3731,2229r-19,-51l3692,2124r-12,-31l3699,2089r61,-13l3810,2068r47,l3887,2083r33,26l3951,2132r26,4l3969,2163r-28,35l3926,2238r,39l3938,2292r35,4l3996,2291r,21l4008,2327r35,4l4113,2315r51,-27l4211,2261r51,-59l4273,2183r17,23l4330,2218r9,-5l4360,2241r40,12l4423,2241r12,-12xe" fillcolor="black" stroked="f">
              <v:path arrowok="t"/>
            </v:shape>
            <v:shape id="_x0000_s1063" type="#_x0000_t75" style="position:absolute;left:3308;top:1980;width:376;height:307">
              <v:imagedata r:id="rId16" o:title=""/>
            </v:shape>
            <w10:wrap anchorx="page"/>
          </v:group>
        </w:pict>
      </w:r>
      <w:r>
        <w:rPr>
          <w:b/>
          <w:sz w:val="24"/>
        </w:rPr>
        <w:t>Прекратите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«нашпиговывать»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нотациями своих детей. Подростки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терпимы.</w:t>
      </w:r>
    </w:p>
    <w:p w:rsidR="00484A45" w:rsidRDefault="00484A45">
      <w:pPr>
        <w:pStyle w:val="ListParagraph"/>
        <w:numPr>
          <w:ilvl w:val="1"/>
          <w:numId w:val="3"/>
        </w:numPr>
        <w:tabs>
          <w:tab w:val="left" w:pos="389"/>
        </w:tabs>
        <w:spacing w:before="73"/>
        <w:ind w:left="247" w:firstLine="0"/>
        <w:rPr>
          <w:b/>
          <w:sz w:val="24"/>
        </w:rPr>
      </w:pPr>
      <w:r>
        <w:rPr>
          <w:b/>
          <w:sz w:val="24"/>
        </w:rPr>
        <w:br w:type="column"/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еще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посмотрите,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живете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принципам,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провозглашаете.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прекрасно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видят.</w:t>
      </w: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spacing w:before="8"/>
        <w:rPr>
          <w:sz w:val="28"/>
        </w:rPr>
      </w:pPr>
    </w:p>
    <w:p w:rsidR="00484A45" w:rsidRDefault="00484A45">
      <w:pPr>
        <w:pStyle w:val="ListParagraph"/>
        <w:numPr>
          <w:ilvl w:val="0"/>
          <w:numId w:val="2"/>
        </w:numPr>
        <w:tabs>
          <w:tab w:val="left" w:pos="531"/>
          <w:tab w:val="left" w:pos="2527"/>
        </w:tabs>
        <w:spacing w:line="237" w:lineRule="auto"/>
        <w:ind w:right="40" w:firstLine="0"/>
        <w:rPr>
          <w:b/>
          <w:sz w:val="24"/>
        </w:rPr>
      </w:pPr>
      <w:r>
        <w:rPr>
          <w:noProof/>
          <w:lang w:eastAsia="ru-RU"/>
        </w:rPr>
        <w:pict>
          <v:group id="_x0000_s1064" style="position:absolute;left:0;text-align:left;margin-left:363.4pt;margin-top:-55.1pt;width:127.65pt;height:108.35pt;z-index:-251655680;mso-position-horizontal-relative:page" coordorigin="7268,-1102" coordsize="2553,2167">
            <v:shape id="_x0000_s1065" style="position:absolute;left:7268;top:-1103;width:2553;height:1086" coordorigin="7268,-1102" coordsize="2553,1086" o:spt="100" adj="0,,0" path="m8128,-465r-145,8l7888,-442r-132,16l7611,-406r-233,-5l7268,-433r,29l7297,-330r15,99l7300,-143r-9,80l7293,-24r106,8l7525,-26r146,-13l7815,-39r140,5l8048,-39r22,-2l8058,-69r-88,6l7917,-60r-117,-3l7698,-63r-114,8l7487,-55r-78,10l7322,-55r,-35l7334,-157r7,-71l7329,-319r-17,-65l7315,-396r58,12l7467,-381r125,4l7706,-391r112,-15l7924,-426r98,-2l8101,-436r,37l8101,-282r-2,120l8086,-82r28,27l8123,-69r5,-52l8128,-465xm8662,-1094r-218,-8l8166,-1094r-218,-8l7919,-1059r-29,168l7890,-672r68,17l8053,-655r69,-17l8190,-677r44,-2l8217,-698r-70,6l8072,-687r-87,8l7912,-692r7,-118l7933,-956r15,-80l7970,-1073r152,14l8356,-1073r167,8l8596,-1059r,23l8582,-956r-7,138l8582,-694r-7,7l8523,-687r-94,-7l8327,-701r-80,7l8268,-687r117,23l8546,-650r43,-8l8611,-672r,-204l8618,-1007r44,-58l8662,-1094xm9463,-565r-21,-27l9267,-581r-249,5l8815,-584r-176,2l8637,-605r17,-66l8628,-668r-12,49l8613,-582r-18,1l8305,-573r-365,l7947,-535r97,-14l8261,-551r193,l8611,-556r,3l8625,-467r-84,4l8439,-467r-15,11l8424,-434r209,l8767,-448r110,l8913,-441r33,24l8964,-390r19,51l9013,-259r1,44l9019,-118r-6,13l8971,-110r-88,-10l8775,-127r-68,-7l8541,-139r-123,-3l8322,-142r-34,3l8272,-156r2,-34l8293,-227r15,-29l8332,-344r13,-61l8352,-463r-30,-12l8325,-397r-7,58l8303,-296r-31,84l8250,-164r-5,32l8259,-91r23,l8325,-110r138,-3l8692,-110r155,19l9005,-76r29,l9051,-96r-7,-68l9037,-256r-23,-75l8990,-405r-19,-34l8932,-470r-26,-5l8750,-470r-104,3l8651,-469r-9,-88l8694,-559r143,8l9119,-551r211,-14l9463,-565xm9821,-413r-12,-23l9779,-450r-191,10l9495,-441r2,-46l9506,-585r-28,-30l9478,-560r-21,118l9391,-442r-160,-5l9197,-436r-8,18l9182,-316r-14,110l9153,-142r22,l9189,-191r13,-110l9209,-362r3,-49l9231,-421r39,l9430,-418r168,l9734,-421r24,-5l9792,-391r7,43l9794,-177r-7,74l9765,-91r-117,-7l9471,-103r-143,5l9260,-103r21,l9197,-111r-53,-15l9136,-76r271,-8l9656,-74r165,7l9816,-103r,-147l9821,-41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6" type="#_x0000_t75" style="position:absolute;left:7629;top:-710;width:306;height:299">
              <v:imagedata r:id="rId17" o:title=""/>
            </v:shape>
            <v:shape id="_x0000_s1067" style="position:absolute;left:7479;top:-925;width:2298;height:1989" coordorigin="7480,-924" coordsize="2298,1989" o:spt="100" adj="0,,0" path="m8637,-905r-39,-19l8545,-920r-20,68l8535,-808r15,38l8515,-712r-82,68l8341,-571r-108,58l8131,-445r-107,38l7961,-397r-54,23l7906,-375r-29,-19l7826,-394r-4,19l7817,-368r-39,-26l7728,-438r-116,-91l7572,-578r-5,-43l7592,-664r49,-39l7763,-780r97,-53l7875,-800r40,10l7949,-809r5,-68l7905,-906r-40,14l7860,-867r-117,62l7617,-722r-64,62l7543,-602r5,44l7626,-466r128,130l7826,-273r7,-7l7847,-253r9,34l7871,-161r-10,53l7842,-69r-5,58l7842,14r-22,71l7815,114r,44l7820,226r14,68l7864,356r35,79l7920,502r-16,15l7885,522r-115,l7745,527r-5,53l7770,580r32,-8l7787,583r-62,29l7659,618r-65,23l7522,684r-42,44l7492,745r25,15l7572,789r76,20l7755,818r72,15l7915,862r87,36l8092,942r15,8l8115,927r48,-51l8221,804r31,-59l8265,728r-37,-14l8112,672r-73,-22l7947,636r-23,-18l7864,592r-19,15l7922,643r141,36l8194,724r15,14l8209,753r-10,36l8165,838r-36,46l8092,903r-29,-7l7958,855r-69,-32l7801,796r-98,-7l7624,782r-57,-29l7536,714r46,-49l7633,641r58,-13l7769,618r58,-26l7827,578r-18,-7l7855,560r69,l7959,555r10,-48l7944,464,7890,347,7855,236r,-73l7869,114r26,-33l7922,91r47,-5l8016,132r49,103l8085,317r4,130l8070,535r-19,15l8051,574r24,24l8158,651r49,15l8257,637r,-20l8149,588r-45,-24l8104,545r15,-107l8114,283r-10,-87l8051,89,8010,26r11,-27l8025,-79r-9,-82l7986,-253r-27,-59l8058,-339r117,-63l8278,-469r141,-107l8520,-683r88,-101l8637,-862r,-43xm9777,670r-63,-21l9714,685r-17,22l9675,714r-87,11l9486,739r-80,14l9343,782r-68,35l9216,846r-34,3l9158,834r-42,-47l9078,746r85,-38l9253,688r29,-21l9282,642,9137,593r-40,-22l9182,541r63,-14l9296,531r37,2l9349,548r64,22l9544,621r88,30l9714,685r,-36l9711,648,9580,612,9467,570r-98,-46l9304,509r-59,l9160,527r-92,27l9054,547,8952,502r22,29l9025,561r89,44l9200,637r21,12l9229,664r-29,9l9151,688r-51,22l9006,752r-88,36l8823,820r-104,34l8676,840r-44,-34l8571,754r-46,-31l8445,678r-70,-36l8367,627r56,-27l8496,578r89,-29l8712,531r102,-11l8889,510r92,-20l8981,461r-29,l8889,490r-82,8l8692,520r-121,21l8454,568r-94,40l8314,630r,21l8357,664r68,36l8453,713r-23,63l8430,879r-19,66l8419,969r48,27l8564,1006r158,7l8846,1018r146,24l9135,1065r22,-8l9149,1033,9084,926r-29,-69l9033,785r-7,-14l9007,793r11,56l9050,918r34,59l9101,1026r-10,7l8992,1018,8880,996,8756,981r-132,l8540,977r-66,-22l8440,937r8,-37l8462,874r,-25l8459,820r8,-64l8483,726r15,6l8556,781r86,68l8683,868r58,3l8773,862r109,-37l9030,767r41,23l9107,832r61,51l9197,883r44,-8l9262,849r71,-39l9393,782r108,-21l9671,731r65,-6l9770,693r7,-2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b/>
          <w:sz w:val="24"/>
        </w:rPr>
        <w:t>Не</w:t>
      </w:r>
      <w:r>
        <w:rPr>
          <w:b/>
          <w:sz w:val="24"/>
        </w:rPr>
        <w:tab/>
        <w:t>отнимайте у своих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</w:p>
    <w:p w:rsidR="00484A45" w:rsidRDefault="00484A45">
      <w:pPr>
        <w:pStyle w:val="BodyText"/>
        <w:rPr>
          <w:sz w:val="26"/>
        </w:rPr>
      </w:pPr>
    </w:p>
    <w:p w:rsidR="00484A45" w:rsidRDefault="00484A45">
      <w:pPr>
        <w:pStyle w:val="BodyText"/>
        <w:rPr>
          <w:sz w:val="22"/>
        </w:rPr>
      </w:pPr>
    </w:p>
    <w:p w:rsidR="00484A45" w:rsidRDefault="00484A45">
      <w:pPr>
        <w:pStyle w:val="BodyText"/>
        <w:spacing w:before="1"/>
        <w:ind w:left="247"/>
        <w:jc w:val="both"/>
      </w:pPr>
      <w:r>
        <w:t>стремление</w:t>
      </w:r>
      <w:r>
        <w:rPr>
          <w:spacing w:val="-4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жизнью.</w:t>
      </w:r>
    </w:p>
    <w:p w:rsidR="00484A45" w:rsidRDefault="00484A45">
      <w:pPr>
        <w:pStyle w:val="BodyText"/>
        <w:ind w:left="247" w:right="43"/>
        <w:jc w:val="both"/>
      </w:pPr>
      <w:r>
        <w:t>Иначе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семье.</w:t>
      </w:r>
    </w:p>
    <w:p w:rsidR="00484A45" w:rsidRDefault="00484A45">
      <w:pPr>
        <w:pStyle w:val="BodyText"/>
        <w:rPr>
          <w:sz w:val="20"/>
        </w:rPr>
      </w:pPr>
    </w:p>
    <w:p w:rsidR="00484A45" w:rsidRDefault="00484A45">
      <w:pPr>
        <w:pStyle w:val="BodyText"/>
        <w:spacing w:before="6"/>
        <w:rPr>
          <w:sz w:val="14"/>
        </w:rPr>
      </w:pPr>
      <w:r>
        <w:rPr>
          <w:noProof/>
          <w:lang w:eastAsia="ru-RU"/>
        </w:rPr>
        <w:pict>
          <v:shape id="image14.png" o:spid="_x0000_s1068" type="#_x0000_t75" style="position:absolute;margin-left:334.15pt;margin-top:10.35pt;width:137.1pt;height:100.85pt;z-index:251651584;visibility:visible;mso-wrap-distance-left:0;mso-wrap-distance-right:0;mso-position-horizontal-relative:page">
            <v:imagedata r:id="rId18" o:title=""/>
            <w10:wrap type="topAndBottom" anchorx="page"/>
          </v:shape>
        </w:pict>
      </w:r>
    </w:p>
    <w:p w:rsidR="00484A45" w:rsidRDefault="00484A45">
      <w:pPr>
        <w:pStyle w:val="ListParagraph"/>
        <w:numPr>
          <w:ilvl w:val="0"/>
          <w:numId w:val="3"/>
        </w:numPr>
        <w:tabs>
          <w:tab w:val="left" w:pos="248"/>
        </w:tabs>
        <w:spacing w:before="140" w:line="237" w:lineRule="auto"/>
        <w:ind w:left="247" w:hanging="142"/>
        <w:rPr>
          <w:b/>
          <w:sz w:val="24"/>
        </w:rPr>
      </w:pPr>
      <w:r>
        <w:rPr>
          <w:b/>
          <w:sz w:val="24"/>
        </w:rPr>
        <w:t>Давайте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нормально,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поможем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подросткам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прожить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период</w:t>
      </w:r>
    </w:p>
    <w:p w:rsidR="00484A45" w:rsidRDefault="00484A45">
      <w:pPr>
        <w:pStyle w:val="BodyText"/>
        <w:ind w:left="247"/>
        <w:jc w:val="both"/>
      </w:pPr>
      <w:r>
        <w:t>«отторжения»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родителей.</w:t>
      </w:r>
    </w:p>
    <w:p w:rsidR="00484A45" w:rsidRDefault="00484A45">
      <w:pPr>
        <w:pStyle w:val="BodyText"/>
        <w:ind w:left="247" w:right="38"/>
        <w:jc w:val="both"/>
      </w:pPr>
      <w:r>
        <w:rPr>
          <w:noProof/>
          <w:lang w:eastAsia="ru-RU"/>
        </w:rPr>
        <w:pict>
          <v:group id="_x0000_s1069" style="position:absolute;left:0;text-align:left;margin-left:360.3pt;margin-top:69.1pt;width:120.2pt;height:76.55pt;z-index:251656704;mso-position-horizontal-relative:page" coordorigin="7206,1382" coordsize="2404,1531">
            <v:shape id="_x0000_s1070" type="#_x0000_t75" style="position:absolute;left:8959;top:1715;width:359;height:253">
              <v:imagedata r:id="rId19" o:title=""/>
            </v:shape>
            <v:shape id="_x0000_s1071" style="position:absolute;left:8637;top:1815;width:900;height:1000" coordorigin="8637,1816" coordsize="900" path="m9537,2224r-16,-9l9502,2218r-17,17l9460,2246r-35,5l9363,2251r-62,-11l9232,2177r-26,-51l9179,2077r-6,-9l9168,2050r-13,-23l9132,2009r-31,-9l9063,1998r-35,4l9023,2006r-1,l8958,2019r-22,3l8895,2025r-35,-6l8836,2011r-9,-13l8814,1971r-13,-24l8788,1926r-26,-26l8752,1884r14,-22l8789,1845r9,-14l8797,1820r-14,-4l8763,1829r-16,26l8728,1860r-13,-2l8679,1834r-17,-9l8644,1835r3,16l8657,1862r38,8l8698,1883r-10,4l8659,1893r-15,12l8637,1915r11,11l8666,1922r20,-13l8692,1906r76,49l8797,2044r11,11l8847,2069r67,4l8968,2073r-8,11l8940,2118r-18,29l8907,2183r-5,43l8898,2261r4,36l8911,2325r7,15l8894,2366r-26,20l8835,2417r-31,25l8788,2471r-3,20l8790,2511r18,26l8848,2584r24,49l8885,2680r3,38l8881,2731r-35,8l8806,2744r-27,9l8768,2793r13,22l8804,2815r24,-22l8877,2780r33,-3l8927,2771r6,-16l8932,2739r-13,-26l8920,2677r-4,-39l8903,2595r-26,-49l8835,2497r,-9l8839,2482r17,-11l8863,2471r99,-66l8977,2394r27,5l9006,2399r18,23l9046,2451r34,32l9115,2522r2,19l9103,2554r-19,13l9064,2593r-18,38l9037,2660r-11,29l9017,2704r-6,21l9011,2742r11,9l9046,2751r29,4l9113,2771r19,19l9146,2806r15,4l9197,2799r18,-6l9212,2777r-4,-6l9167,2755r-38,-13l9093,2731r-22,-16l9062,2697r,-7l9074,2662r28,-37l9151,2580r13,-18l9170,2541r-6,-22l9119,2429r-31,-55l9082,2365r9,-17l9085,2331r3,-8l9075,2266r4,-25l9094,2215r25,-22l9143,2164r9,-16l9152,2148r25,32l9206,2215r45,47l9328,2277r45,5l9396,2289r9,17l9409,2337r9,27l9425,2382r11,12l9447,2391r9,-16l9449,2349r-19,-34l9430,2308r6,-6l9451,2314r21,21l9492,2350r15,7l9524,2349r-3,-16l9515,2321r-40,-17l9463,2291r,-14l9475,2266r40,-9l9536,2244r1,-20xe" fillcolor="black" stroked="f">
              <v:path arrowok="t"/>
            </v:shape>
            <v:shape id="_x0000_s1072" type="#_x0000_t75" style="position:absolute;left:9436;top:1641;width:163;height:123">
              <v:imagedata r:id="rId20" o:title=""/>
            </v:shape>
            <v:shape id="_x0000_s1073" type="#_x0000_t75" style="position:absolute;left:8917;top:1478;width:154;height:199">
              <v:imagedata r:id="rId21" o:title=""/>
            </v:shape>
            <v:shape id="_x0000_s1074" type="#_x0000_t75" style="position:absolute;left:9210;top:1394;width:143;height:145">
              <v:imagedata r:id="rId22" o:title=""/>
            </v:shape>
            <v:shape id="_x0000_s1075" type="#_x0000_t75" style="position:absolute;left:9197;top:1382;width:169;height:170">
              <v:imagedata r:id="rId23" o:title=""/>
            </v:shape>
            <v:shape id="_x0000_s1076" type="#_x0000_t75" style="position:absolute;left:9419;top:1625;width:190;height:151">
              <v:imagedata r:id="rId24" o:title=""/>
            </v:shape>
            <v:shape id="_x0000_s1077" style="position:absolute;left:7547;top:1744;width:945;height:933" coordorigin="7548,1745" coordsize="945,933" path="m8213,1745r-93,26l8065,1820r-35,57l7988,1963r-36,-21l7910,1913r-53,-24l7812,1877r-50,3l7676,1902r-76,67l7557,2060r-9,47l7548,2166r13,52l7587,2262r48,53l7735,2379r100,70l8081,2600r125,77l8244,2610r78,-170l8368,2356r48,-87l8450,2227r30,-76l8492,2076r-5,-91l8467,1898r-39,-69l8361,1776r-71,-27l8213,1745xe" fillcolor="#a40020" stroked="f">
              <v:path arrowok="t"/>
            </v:shape>
            <v:shape id="_x0000_s1078" style="position:absolute;left:7446;top:1646;width:1142;height:1118" coordorigin="7447,1646" coordsize="1142,1118" path="m8589,2065r-8,-26l8564,2018r,61l8546,2094r-36,8l8485,2094r-11,19l8487,2116r-2,26l8521,2156r23,32l8540,2212r-23,12l8482,2224r-24,-14l8442,2227r7,3l8444,2246r30,23l8489,2306r-10,23l8454,2336r-34,-11l8400,2308r-18,12l8391,2328r-6,22l8415,2373r15,37l8420,2433r-25,7l8361,2429r-18,-17l8323,2424r13,10l8331,2454r33,19l8383,2508r-6,23l8352,2541r-36,-7l8296,2519r-19,14l8285,2539r-5,21l8313,2580r19,36l8326,2641r-25,8l8269,2643r-2,-5l8264,2641r-20,-15l8227,2641r23,15l8248,2658r19,32l8265,2730r-18,17l8221,2742r-26,-24l8188,2701r17,-25l8180,2669r-23,33l8123,2715r-25,-10l8093,2683r6,-37l8121,2626r-14,-17l8103,2614r-21,-5l8060,2642r-36,13l8000,2645r-7,-23l8000,2588r4,-5l8023,2566r-14,-17l8000,2560r-8,-2l7968,2591r-34,13l7909,2593r-5,-22l7910,2534r23,-20l7918,2497r-4,6l7897,2499r-23,32l7840,2545r-25,-11l7810,2512r6,-37l7838,2456r-14,-18l7820,2443r-20,-5l7777,2471r-34,13l7718,2474r-5,-23l7719,2415r23,-20l7733,2384r1,-1l7731,2382r-4,-4l7725,2380r-16,-5l7684,2405r-35,12l7624,2404r-4,-23l7630,2345r22,-18l7640,2308r-3,3l7620,2300r-33,25l7550,2328r-22,-17l7529,2286r19,-32l7574,2241r-2,-4l7576,2236r-14,-22l7523,2223r-34,-13l7476,2186r11,-23l7518,2143r29,-1l7547,2120r-7,1l7539,2113r-40,-10l7473,2077r,-27l7493,2034r36,-5l7556,2040r6,-11l7567,2033r7,-27l7540,1984r-15,-34l7535,1923r24,-6l7595,1925r21,19l7633,1930r-6,-4l7637,1915r-17,-34l7624,1843r19,-17l7668,1831r28,24l7704,1883r5,-1l7709,1883r7,-2l7726,1879r-1,-1l7735,1875r,-41l7755,1803r26,-7l7800,1811r14,35l7808,1875r2,l7808,1879r15,1l7829,1881r,-1l7836,1880r16,-35l7883,1824r26,4l7922,1850r-1,35l7904,1909r18,14l7938,1891r1,-10l7939,1883r25,25l7994,1926r7,-25l7968,1880r-17,-34l7960,1821r23,-9l8018,1820r21,18l8040,1837r9,9l8061,1822r-30,-27l8020,1759r14,-23l8058,1730r35,14l8110,1766r10,-5l8121,1767r23,-13l8136,1716r12,-35l8172,1669r23,10l8213,1709r3,28l8217,1737r,1l8220,1738r17,3l8236,1736r8,l8252,1699r27,-28l8306,1673r16,18l8327,1726r-11,25l8314,1755r14,4l8335,1763r1,-2l8340,1762r21,-33l8396,1713r25,9l8429,1746r-8,36l8411,1794r-17,11l8415,1818r1,2l8416,1819r1,1l8449,1796r36,-2l8506,1811r-1,24l8487,1866r-25,13l8465,1889r-7,2l8474,1913r36,-10l8547,1913r12,24l8548,1959r-28,21l8492,1983r-1,10l8491,1993r,3l8491,2005r2,-1l8496,2021r38,5l8563,2051r1,28l8564,2018r-5,-7l8526,2000r-3,-1l8527,1998r28,-19l8575,1950r2,-36l8559,1895r-32,-15l8498,1881r2,-1l8520,1852r5,-35l8514,1783r-25,-11l8455,1770r-12,6l8447,1758r-6,-36l8419,1694r-27,-3l8360,1700r-15,15l8343,1695r-19,-30l8294,1646r-26,7l8241,1673r-12,26l8214,1675r-28,-21l8151,1650r-20,17l8113,1696r,36l8115,1740r-12,-12l8072,1714r-36,l8005,1733r-7,26l8002,1794r2,2l7994,1794r-35,7l7931,1824r,5l7929,1824r-28,-24l7874,1803r-29,15l7829,1839r-8,-28l7798,1784r-36,-12l7739,1786r-21,26l7710,1845r,l7687,1821r-33,-12l7617,1814r-15,23l7594,1870r9,33l7607,1910r-4,-2l7571,1898r-36,6l7506,1926r-4,28l7512,1985r24,26l7537,2013r-8,-3l7497,2013r-32,18l7447,2061r7,28l7474,2115r30,14l7482,2143r-19,30l7459,2208r17,21l7506,2244r28,l7515,2270r-5,36l7521,2338r27,12l7580,2350r32,-13l7613,2336r-10,31l7605,2403r19,30l7651,2440r33,-7l7700,2419r-5,21l7700,2474r21,29l7748,2507r32,-10l7796,2483r-5,17l7797,2534r20,29l7845,2567r31,-9l7889,2547r-3,12l7891,2593r21,29l7939,2626r32,-9l7976,2612r4,33l8002,2673r26,4l8061,2668r19,-16l8074,2671r5,34l8100,2734r28,4l8159,2729r12,-11l8178,2731r25,22l8237,2764r35,-5l8288,2736r8,-32l8284,2668r-1,-1l8290,2668r36,-9l8353,2637r,-27l8344,2576r-27,-20l8341,2560r36,-9l8404,2529r,-26l8395,2468r-14,-11l8383,2458r36,-5l8447,2433r4,-26l8445,2373r-24,-25l8442,2354r36,-5l8508,2329r4,-26l8505,2269r-26,-26l8510,2245r34,-13l8568,2206r-3,-26l8549,2148r-29,-20l8491,2117r19,5l8543,2117r29,-21l8589,2065xe" fillcolor="maroon" stroked="f">
              <v:path arrowok="t"/>
            </v:shape>
            <v:shape id="_x0000_s1079" type="#_x0000_t75" style="position:absolute;left:7533;top:1727;width:974;height:970">
              <v:imagedata r:id="rId25" o:title=""/>
            </v:shape>
            <v:shape id="_x0000_s1080" style="position:absolute;left:7205;top:1659;width:712;height:1254" coordorigin="7206,1659" coordsize="712,1254" o:spt="100" adj="0,,0" path="m7556,1750r-7,-10l7529,1736r-28,l7459,1740r-36,2l7391,1704r-35,-22l7326,1666r-34,-7l7253,1669r-22,13l7218,1702r-10,22l7206,1755r5,29l7222,1813r15,27l7260,1864r24,25l7317,1906r32,12l7384,1922r33,-4l7443,1906r16,-19l7465,1860r,-25l7459,1807r-7,-23l7443,1768r63,7l7542,1780r14,-14l7556,1750xm7917,2205r-7,-16l7892,2185r-17,6l7849,2195r-16,5l7820,2195r-13,-15l7798,2159r-7,-6l7772,2160r,12l7782,2185r17,20l7795,2216r-15,8l7727,2240r-71,5l7603,2236r-37,-14l7566,2218r,-46l7559,2125r-11,-40l7531,2040r-29,-44l7473,1967r-38,-11l7410,1956r-35,7l7362,1972r-13,7l7336,1989r-21,18l7304,2043r7,39l7323,2109r16,22l7362,2156r13,30l7381,2228r-1,29l7373,2286r-7,33l7353,2341r-2,29l7358,2395r7,6l7364,2410r4,23l7387,2462r26,47l7443,2562r3,35l7442,2612r-13,13l7397,2638r-26,29l7349,2697r-23,29l7307,2741r-16,19l7284,2777r6,22l7309,2818r27,14l7364,2861r17,36l7393,2913r64,-7l7472,2893r5,-13l7465,2864r-61,-38l7362,2790r-13,-14l7349,2758r32,-32l7426,2697r52,-26l7499,2658r8,-20l7507,2593r-8,-77l7481,2452r33,36l7556,2528r22,34l7586,2585r2,23l7579,2633r-1,31l7573,2697r-11,29l7553,2743r-20,18l7527,2781r6,16l7547,2813r22,4l7607,2814r43,9l7675,2832r22,l7743,2807r7,-13l7742,2784r-29,-5l7643,2784r-35,-5l7597,2768r,-16l7608,2714r18,-62l7640,2595r,-29l7629,2533r-21,-42l7573,2437r-40,-49l7518,2375r17,-38l7548,2292r10,-25l7592,2281r77,1l7744,2266r54,-20l7820,2246r29,23l7878,2278r19,-4l7910,2260r-9,-14l7866,2246r-26,-12l7844,2220r31,l7904,2218r13,-1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t>Смиримся с тем, что пока им важнее,</w:t>
      </w:r>
      <w:r>
        <w:rPr>
          <w:spacing w:val="1"/>
        </w:rPr>
        <w:t xml:space="preserve"> </w:t>
      </w:r>
      <w:r>
        <w:t>как к нему относятся сверстники, а не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и учителя</w:t>
      </w:r>
    </w:p>
    <w:p w:rsidR="00484A45" w:rsidRDefault="00484A45">
      <w:pPr>
        <w:spacing w:before="74" w:line="322" w:lineRule="exact"/>
        <w:ind w:left="1108" w:right="1112"/>
        <w:jc w:val="center"/>
        <w:rPr>
          <w:b/>
          <w:sz w:val="28"/>
        </w:rPr>
      </w:pPr>
      <w:r>
        <w:br w:type="column"/>
      </w:r>
      <w:r>
        <w:rPr>
          <w:b/>
          <w:sz w:val="28"/>
          <w:u w:val="thick"/>
        </w:rPr>
        <w:t>ПАМЯТКА</w:t>
      </w:r>
    </w:p>
    <w:p w:rsidR="00484A45" w:rsidRDefault="00484A45">
      <w:pPr>
        <w:spacing w:line="242" w:lineRule="auto"/>
        <w:ind w:left="1108" w:right="1114"/>
        <w:jc w:val="center"/>
        <w:rPr>
          <w:b/>
          <w:sz w:val="28"/>
        </w:rPr>
      </w:pPr>
      <w:r>
        <w:rPr>
          <w:b/>
          <w:sz w:val="28"/>
          <w:u w:val="thick"/>
        </w:rPr>
        <w:t>О ВОСПИТАНИИ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ПОДРОСТКОВ</w:t>
      </w:r>
    </w:p>
    <w:p w:rsidR="00484A45" w:rsidRDefault="00484A45">
      <w:pPr>
        <w:pStyle w:val="ListParagraph"/>
        <w:numPr>
          <w:ilvl w:val="0"/>
          <w:numId w:val="1"/>
        </w:numPr>
        <w:tabs>
          <w:tab w:val="left" w:pos="451"/>
        </w:tabs>
        <w:ind w:right="109" w:firstLine="0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ставьте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подростке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«крест»,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обостренное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самолюбие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позиция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результат</w:t>
      </w:r>
    </w:p>
    <w:p w:rsidR="00484A45" w:rsidRDefault="00484A45">
      <w:pPr>
        <w:pStyle w:val="BodyText"/>
        <w:ind w:left="105"/>
        <w:jc w:val="both"/>
      </w:pPr>
      <w:r>
        <w:t>«трудного</w:t>
      </w:r>
      <w:r>
        <w:rPr>
          <w:spacing w:val="-1"/>
        </w:rPr>
        <w:t xml:space="preserve"> </w:t>
      </w:r>
      <w:r>
        <w:t>возраста».</w:t>
      </w:r>
    </w:p>
    <w:p w:rsidR="00484A45" w:rsidRDefault="00484A45">
      <w:pPr>
        <w:pStyle w:val="BodyText"/>
        <w:spacing w:before="5"/>
        <w:rPr>
          <w:sz w:val="21"/>
        </w:rPr>
      </w:pPr>
    </w:p>
    <w:p w:rsidR="00484A45" w:rsidRDefault="00484A45">
      <w:pPr>
        <w:pStyle w:val="ListParagraph"/>
        <w:numPr>
          <w:ilvl w:val="0"/>
          <w:numId w:val="1"/>
        </w:numPr>
        <w:tabs>
          <w:tab w:val="left" w:pos="372"/>
        </w:tabs>
        <w:ind w:right="111" w:firstLine="0"/>
        <w:rPr>
          <w:b/>
          <w:sz w:val="24"/>
        </w:rPr>
      </w:pPr>
      <w:r>
        <w:rPr>
          <w:b/>
          <w:sz w:val="24"/>
        </w:rPr>
        <w:t>Любите подростка и принимайте 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достоинствами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недостатками.</w:t>
      </w:r>
    </w:p>
    <w:p w:rsidR="00484A45" w:rsidRDefault="00484A45">
      <w:pPr>
        <w:pStyle w:val="BodyText"/>
        <w:spacing w:before="2"/>
        <w:rPr>
          <w:sz w:val="22"/>
        </w:rPr>
      </w:pPr>
    </w:p>
    <w:p w:rsidR="00484A45" w:rsidRDefault="00484A45">
      <w:pPr>
        <w:pStyle w:val="ListParagraph"/>
        <w:numPr>
          <w:ilvl w:val="0"/>
          <w:numId w:val="1"/>
        </w:numPr>
        <w:tabs>
          <w:tab w:val="left" w:pos="394"/>
        </w:tabs>
        <w:ind w:right="109" w:firstLine="0"/>
        <w:rPr>
          <w:b/>
          <w:sz w:val="24"/>
        </w:rPr>
      </w:pPr>
      <w:r>
        <w:rPr>
          <w:b/>
          <w:sz w:val="24"/>
        </w:rPr>
        <w:t>Опирайтесь на лучшее в подростке,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верьте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 возможности.</w:t>
      </w:r>
    </w:p>
    <w:p w:rsidR="00484A45" w:rsidRDefault="00484A45">
      <w:pPr>
        <w:pStyle w:val="BodyText"/>
        <w:spacing w:before="11"/>
        <w:rPr>
          <w:sz w:val="21"/>
        </w:rPr>
      </w:pPr>
    </w:p>
    <w:p w:rsidR="00484A45" w:rsidRDefault="00484A45">
      <w:pPr>
        <w:pStyle w:val="ListParagraph"/>
        <w:numPr>
          <w:ilvl w:val="0"/>
          <w:numId w:val="1"/>
        </w:numPr>
        <w:tabs>
          <w:tab w:val="left" w:pos="607"/>
        </w:tabs>
        <w:ind w:right="108" w:firstLine="0"/>
        <w:rPr>
          <w:b/>
          <w:sz w:val="24"/>
        </w:rPr>
      </w:pPr>
      <w:r>
        <w:rPr>
          <w:b/>
          <w:sz w:val="24"/>
        </w:rPr>
        <w:t>Стремитесь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подростка,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заглянуть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ставьте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себя на его место.</w:t>
      </w:r>
    </w:p>
    <w:p w:rsidR="00484A45" w:rsidRDefault="00484A45">
      <w:pPr>
        <w:pStyle w:val="BodyText"/>
        <w:spacing w:before="10"/>
        <w:rPr>
          <w:sz w:val="21"/>
        </w:rPr>
      </w:pPr>
    </w:p>
    <w:p w:rsidR="00484A45" w:rsidRDefault="00484A45">
      <w:pPr>
        <w:pStyle w:val="ListParagraph"/>
        <w:numPr>
          <w:ilvl w:val="0"/>
          <w:numId w:val="1"/>
        </w:numPr>
        <w:tabs>
          <w:tab w:val="left" w:pos="595"/>
          <w:tab w:val="left" w:pos="2859"/>
          <w:tab w:val="left" w:pos="4099"/>
        </w:tabs>
        <w:spacing w:before="1"/>
        <w:ind w:right="108" w:firstLine="0"/>
        <w:rPr>
          <w:b/>
          <w:sz w:val="24"/>
        </w:rPr>
      </w:pPr>
      <w:r>
        <w:rPr>
          <w:b/>
          <w:sz w:val="24"/>
        </w:rPr>
        <w:t>Создайте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успеха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ребенка-подростка,</w:t>
      </w:r>
      <w:r>
        <w:rPr>
          <w:b/>
          <w:sz w:val="24"/>
        </w:rPr>
        <w:tab/>
        <w:t>дайте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ему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почувствовать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сильным,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умелым,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удачливым.</w:t>
      </w:r>
    </w:p>
    <w:p w:rsidR="00484A45" w:rsidRDefault="00484A45">
      <w:pPr>
        <w:pStyle w:val="BodyText"/>
        <w:spacing w:before="1"/>
        <w:rPr>
          <w:sz w:val="22"/>
        </w:rPr>
      </w:pPr>
    </w:p>
    <w:p w:rsidR="00484A45" w:rsidRDefault="00484A45">
      <w:pPr>
        <w:pStyle w:val="ListParagraph"/>
        <w:numPr>
          <w:ilvl w:val="0"/>
          <w:numId w:val="1"/>
        </w:numPr>
        <w:tabs>
          <w:tab w:val="left" w:pos="363"/>
        </w:tabs>
        <w:ind w:right="111" w:firstLine="0"/>
        <w:rPr>
          <w:b/>
          <w:sz w:val="24"/>
        </w:rPr>
      </w:pPr>
      <w:r>
        <w:rPr>
          <w:b/>
          <w:sz w:val="24"/>
        </w:rPr>
        <w:t>Не сравнивайте подростка с другими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детьми. Помните, что каждый ребенок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уникален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неповторим.</w:t>
      </w:r>
    </w:p>
    <w:p w:rsidR="00484A45" w:rsidRDefault="00484A45">
      <w:pPr>
        <w:pStyle w:val="BodyText"/>
        <w:spacing w:before="11"/>
        <w:rPr>
          <w:sz w:val="21"/>
        </w:rPr>
      </w:pPr>
    </w:p>
    <w:p w:rsidR="00484A45" w:rsidRDefault="00484A45">
      <w:pPr>
        <w:pStyle w:val="ListParagraph"/>
        <w:numPr>
          <w:ilvl w:val="0"/>
          <w:numId w:val="1"/>
        </w:numPr>
        <w:tabs>
          <w:tab w:val="left" w:pos="507"/>
        </w:tabs>
        <w:ind w:right="110" w:firstLine="0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унижайте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оскорбляйте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подростка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(особенно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присутствии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сверстников).</w:t>
      </w:r>
    </w:p>
    <w:p w:rsidR="00484A45" w:rsidRDefault="00484A45">
      <w:pPr>
        <w:pStyle w:val="BodyText"/>
        <w:spacing w:before="1"/>
      </w:pPr>
    </w:p>
    <w:p w:rsidR="00484A45" w:rsidRDefault="00484A45">
      <w:pPr>
        <w:pStyle w:val="ListParagraph"/>
        <w:numPr>
          <w:ilvl w:val="0"/>
          <w:numId w:val="1"/>
        </w:numPr>
        <w:tabs>
          <w:tab w:val="left" w:pos="1013"/>
          <w:tab w:val="left" w:pos="2490"/>
          <w:tab w:val="left" w:pos="3293"/>
        </w:tabs>
        <w:ind w:right="108" w:firstLine="0"/>
        <w:rPr>
          <w:b/>
          <w:sz w:val="24"/>
        </w:rPr>
      </w:pPr>
      <w:r>
        <w:rPr>
          <w:b/>
          <w:sz w:val="24"/>
        </w:rPr>
        <w:t>Будьте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самокритичными,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принципиальными,</w:t>
      </w:r>
      <w:r>
        <w:rPr>
          <w:b/>
          <w:sz w:val="24"/>
        </w:rPr>
        <w:tab/>
      </w:r>
      <w:r>
        <w:rPr>
          <w:b/>
          <w:sz w:val="24"/>
        </w:rPr>
        <w:tab/>
        <w:t>старайтесь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настолько укрепить доверие подростка,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делился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неприятностями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переживаниями.</w:t>
      </w:r>
    </w:p>
    <w:sectPr w:rsidR="00484A45" w:rsidSect="0002474F">
      <w:pgSz w:w="16840" w:h="11910" w:orient="landscape"/>
      <w:pgMar w:top="200" w:right="1020" w:bottom="280" w:left="240" w:header="720" w:footer="720" w:gutter="0"/>
      <w:cols w:num="3" w:space="720" w:equalWidth="0">
        <w:col w:w="5319" w:space="423"/>
        <w:col w:w="4671" w:space="564"/>
        <w:col w:w="46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97E"/>
    <w:multiLevelType w:val="hybridMultilevel"/>
    <w:tmpl w:val="FFFFFFFF"/>
    <w:lvl w:ilvl="0" w:tplc="5184BCA8">
      <w:numFmt w:val="bullet"/>
      <w:lvlText w:val=""/>
      <w:lvlJc w:val="left"/>
      <w:pPr>
        <w:ind w:left="247" w:hanging="284"/>
      </w:pPr>
      <w:rPr>
        <w:rFonts w:ascii="Symbol" w:eastAsia="Times New Roman" w:hAnsi="Symbol" w:hint="default"/>
        <w:w w:val="100"/>
        <w:sz w:val="24"/>
      </w:rPr>
    </w:lvl>
    <w:lvl w:ilvl="1" w:tplc="F8AC6616">
      <w:numFmt w:val="bullet"/>
      <w:lvlText w:val="•"/>
      <w:lvlJc w:val="left"/>
      <w:pPr>
        <w:ind w:left="683" w:hanging="284"/>
      </w:pPr>
      <w:rPr>
        <w:rFonts w:hint="default"/>
      </w:rPr>
    </w:lvl>
    <w:lvl w:ilvl="2" w:tplc="EEDE78BE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6DD2919C">
      <w:numFmt w:val="bullet"/>
      <w:lvlText w:val="•"/>
      <w:lvlJc w:val="left"/>
      <w:pPr>
        <w:ind w:left="1569" w:hanging="284"/>
      </w:pPr>
      <w:rPr>
        <w:rFonts w:hint="default"/>
      </w:rPr>
    </w:lvl>
    <w:lvl w:ilvl="4" w:tplc="70EA31F0">
      <w:numFmt w:val="bullet"/>
      <w:lvlText w:val="•"/>
      <w:lvlJc w:val="left"/>
      <w:pPr>
        <w:ind w:left="2012" w:hanging="284"/>
      </w:pPr>
      <w:rPr>
        <w:rFonts w:hint="default"/>
      </w:rPr>
    </w:lvl>
    <w:lvl w:ilvl="5" w:tplc="32F2C7F6">
      <w:numFmt w:val="bullet"/>
      <w:lvlText w:val="•"/>
      <w:lvlJc w:val="left"/>
      <w:pPr>
        <w:ind w:left="2455" w:hanging="284"/>
      </w:pPr>
      <w:rPr>
        <w:rFonts w:hint="default"/>
      </w:rPr>
    </w:lvl>
    <w:lvl w:ilvl="6" w:tplc="A272913C">
      <w:numFmt w:val="bullet"/>
      <w:lvlText w:val="•"/>
      <w:lvlJc w:val="left"/>
      <w:pPr>
        <w:ind w:left="2898" w:hanging="284"/>
      </w:pPr>
      <w:rPr>
        <w:rFonts w:hint="default"/>
      </w:rPr>
    </w:lvl>
    <w:lvl w:ilvl="7" w:tplc="31C85396">
      <w:numFmt w:val="bullet"/>
      <w:lvlText w:val="•"/>
      <w:lvlJc w:val="left"/>
      <w:pPr>
        <w:ind w:left="3341" w:hanging="284"/>
      </w:pPr>
      <w:rPr>
        <w:rFonts w:hint="default"/>
      </w:rPr>
    </w:lvl>
    <w:lvl w:ilvl="8" w:tplc="1D384C46">
      <w:numFmt w:val="bullet"/>
      <w:lvlText w:val="•"/>
      <w:lvlJc w:val="left"/>
      <w:pPr>
        <w:ind w:left="3784" w:hanging="284"/>
      </w:pPr>
      <w:rPr>
        <w:rFonts w:hint="default"/>
      </w:rPr>
    </w:lvl>
  </w:abstractNum>
  <w:abstractNum w:abstractNumId="1">
    <w:nsid w:val="24EC3082"/>
    <w:multiLevelType w:val="hybridMultilevel"/>
    <w:tmpl w:val="FFFFFFFF"/>
    <w:lvl w:ilvl="0" w:tplc="2BDE3AD6">
      <w:numFmt w:val="bullet"/>
      <w:lvlText w:val="•"/>
      <w:lvlJc w:val="left"/>
      <w:pPr>
        <w:ind w:left="609" w:hanging="428"/>
      </w:pPr>
      <w:rPr>
        <w:rFonts w:ascii="Times New Roman" w:eastAsia="Times New Roman" w:hAnsi="Times New Roman" w:hint="default"/>
        <w:w w:val="100"/>
        <w:sz w:val="24"/>
      </w:rPr>
    </w:lvl>
    <w:lvl w:ilvl="1" w:tplc="7CB2276E">
      <w:numFmt w:val="bullet"/>
      <w:lvlText w:val="•"/>
      <w:lvlJc w:val="left"/>
      <w:pPr>
        <w:ind w:left="609" w:hanging="360"/>
      </w:pPr>
      <w:rPr>
        <w:rFonts w:ascii="Times New Roman" w:eastAsia="Times New Roman" w:hAnsi="Times New Roman" w:hint="default"/>
        <w:w w:val="100"/>
        <w:sz w:val="24"/>
      </w:rPr>
    </w:lvl>
    <w:lvl w:ilvl="2" w:tplc="1A48B2D2"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AF8C12BE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4D369174">
      <w:numFmt w:val="bullet"/>
      <w:lvlText w:val="•"/>
      <w:lvlJc w:val="left"/>
      <w:pPr>
        <w:ind w:left="2487" w:hanging="360"/>
      </w:pPr>
      <w:rPr>
        <w:rFonts w:hint="default"/>
      </w:rPr>
    </w:lvl>
    <w:lvl w:ilvl="5" w:tplc="8084C3BA">
      <w:numFmt w:val="bullet"/>
      <w:lvlText w:val="•"/>
      <w:lvlJc w:val="left"/>
      <w:pPr>
        <w:ind w:left="2959" w:hanging="360"/>
      </w:pPr>
      <w:rPr>
        <w:rFonts w:hint="default"/>
      </w:rPr>
    </w:lvl>
    <w:lvl w:ilvl="6" w:tplc="3CC49200">
      <w:numFmt w:val="bullet"/>
      <w:lvlText w:val="•"/>
      <w:lvlJc w:val="left"/>
      <w:pPr>
        <w:ind w:left="3430" w:hanging="360"/>
      </w:pPr>
      <w:rPr>
        <w:rFonts w:hint="default"/>
      </w:rPr>
    </w:lvl>
    <w:lvl w:ilvl="7" w:tplc="B248F07C">
      <w:numFmt w:val="bullet"/>
      <w:lvlText w:val="•"/>
      <w:lvlJc w:val="left"/>
      <w:pPr>
        <w:ind w:left="3902" w:hanging="360"/>
      </w:pPr>
      <w:rPr>
        <w:rFonts w:hint="default"/>
      </w:rPr>
    </w:lvl>
    <w:lvl w:ilvl="8" w:tplc="5A00488C">
      <w:numFmt w:val="bullet"/>
      <w:lvlText w:val="•"/>
      <w:lvlJc w:val="left"/>
      <w:pPr>
        <w:ind w:left="4374" w:hanging="360"/>
      </w:pPr>
      <w:rPr>
        <w:rFonts w:hint="default"/>
      </w:rPr>
    </w:lvl>
  </w:abstractNum>
  <w:abstractNum w:abstractNumId="2">
    <w:nsid w:val="444F4367"/>
    <w:multiLevelType w:val="hybridMultilevel"/>
    <w:tmpl w:val="FFFFFFFF"/>
    <w:lvl w:ilvl="0" w:tplc="046E3806">
      <w:start w:val="1"/>
      <w:numFmt w:val="decimal"/>
      <w:lvlText w:val="%1."/>
      <w:lvlJc w:val="left"/>
      <w:pPr>
        <w:ind w:left="10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60A66C4">
      <w:numFmt w:val="bullet"/>
      <w:lvlText w:val="•"/>
      <w:lvlJc w:val="left"/>
      <w:pPr>
        <w:ind w:left="550" w:hanging="346"/>
      </w:pPr>
      <w:rPr>
        <w:rFonts w:hint="default"/>
      </w:rPr>
    </w:lvl>
    <w:lvl w:ilvl="2" w:tplc="CBE00CA2">
      <w:numFmt w:val="bullet"/>
      <w:lvlText w:val="•"/>
      <w:lvlJc w:val="left"/>
      <w:pPr>
        <w:ind w:left="1000" w:hanging="346"/>
      </w:pPr>
      <w:rPr>
        <w:rFonts w:hint="default"/>
      </w:rPr>
    </w:lvl>
    <w:lvl w:ilvl="3" w:tplc="F5D0BC92">
      <w:numFmt w:val="bullet"/>
      <w:lvlText w:val="•"/>
      <w:lvlJc w:val="left"/>
      <w:pPr>
        <w:ind w:left="1450" w:hanging="346"/>
      </w:pPr>
      <w:rPr>
        <w:rFonts w:hint="default"/>
      </w:rPr>
    </w:lvl>
    <w:lvl w:ilvl="4" w:tplc="CDAA85E4">
      <w:numFmt w:val="bullet"/>
      <w:lvlText w:val="•"/>
      <w:lvlJc w:val="left"/>
      <w:pPr>
        <w:ind w:left="1900" w:hanging="346"/>
      </w:pPr>
      <w:rPr>
        <w:rFonts w:hint="default"/>
      </w:rPr>
    </w:lvl>
    <w:lvl w:ilvl="5" w:tplc="F120218E">
      <w:numFmt w:val="bullet"/>
      <w:lvlText w:val="•"/>
      <w:lvlJc w:val="left"/>
      <w:pPr>
        <w:ind w:left="2350" w:hanging="346"/>
      </w:pPr>
      <w:rPr>
        <w:rFonts w:hint="default"/>
      </w:rPr>
    </w:lvl>
    <w:lvl w:ilvl="6" w:tplc="B2F88630">
      <w:numFmt w:val="bullet"/>
      <w:lvlText w:val="•"/>
      <w:lvlJc w:val="left"/>
      <w:pPr>
        <w:ind w:left="2800" w:hanging="346"/>
      </w:pPr>
      <w:rPr>
        <w:rFonts w:hint="default"/>
      </w:rPr>
    </w:lvl>
    <w:lvl w:ilvl="7" w:tplc="75AE2E4E">
      <w:numFmt w:val="bullet"/>
      <w:lvlText w:val="•"/>
      <w:lvlJc w:val="left"/>
      <w:pPr>
        <w:ind w:left="3250" w:hanging="346"/>
      </w:pPr>
      <w:rPr>
        <w:rFonts w:hint="default"/>
      </w:rPr>
    </w:lvl>
    <w:lvl w:ilvl="8" w:tplc="C3F2CA9A">
      <w:numFmt w:val="bullet"/>
      <w:lvlText w:val="•"/>
      <w:lvlJc w:val="left"/>
      <w:pPr>
        <w:ind w:left="3700" w:hanging="346"/>
      </w:pPr>
      <w:rPr>
        <w:rFonts w:hint="default"/>
      </w:rPr>
    </w:lvl>
  </w:abstractNum>
  <w:abstractNum w:abstractNumId="3">
    <w:nsid w:val="494B00E3"/>
    <w:multiLevelType w:val="hybridMultilevel"/>
    <w:tmpl w:val="FFFFFFFF"/>
    <w:lvl w:ilvl="0" w:tplc="7BECA876"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  <w:w w:val="100"/>
        <w:sz w:val="24"/>
      </w:rPr>
    </w:lvl>
    <w:lvl w:ilvl="1" w:tplc="2050DD2C">
      <w:numFmt w:val="bullet"/>
      <w:lvlText w:val="•"/>
      <w:lvlJc w:val="left"/>
      <w:pPr>
        <w:ind w:left="609" w:hanging="420"/>
      </w:pPr>
      <w:rPr>
        <w:rFonts w:ascii="Times New Roman" w:eastAsia="Times New Roman" w:hAnsi="Times New Roman" w:hint="default"/>
        <w:w w:val="100"/>
        <w:sz w:val="24"/>
      </w:rPr>
    </w:lvl>
    <w:lvl w:ilvl="2" w:tplc="8BCCB94E">
      <w:numFmt w:val="bullet"/>
      <w:lvlText w:val="•"/>
      <w:lvlJc w:val="left"/>
      <w:pPr>
        <w:ind w:left="1034" w:hanging="142"/>
      </w:pPr>
      <w:rPr>
        <w:rFonts w:ascii="Times New Roman" w:eastAsia="Times New Roman" w:hAnsi="Times New Roman" w:hint="default"/>
        <w:w w:val="100"/>
        <w:sz w:val="24"/>
      </w:rPr>
    </w:lvl>
    <w:lvl w:ilvl="3" w:tplc="90A24328">
      <w:numFmt w:val="bullet"/>
      <w:lvlText w:val="•"/>
      <w:lvlJc w:val="left"/>
      <w:pPr>
        <w:ind w:left="1574" w:hanging="142"/>
      </w:pPr>
      <w:rPr>
        <w:rFonts w:hint="default"/>
      </w:rPr>
    </w:lvl>
    <w:lvl w:ilvl="4" w:tplc="D270B8DC">
      <w:numFmt w:val="bullet"/>
      <w:lvlText w:val="•"/>
      <w:lvlJc w:val="left"/>
      <w:pPr>
        <w:ind w:left="2109" w:hanging="142"/>
      </w:pPr>
      <w:rPr>
        <w:rFonts w:hint="default"/>
      </w:rPr>
    </w:lvl>
    <w:lvl w:ilvl="5" w:tplc="4130219E">
      <w:numFmt w:val="bullet"/>
      <w:lvlText w:val="•"/>
      <w:lvlJc w:val="left"/>
      <w:pPr>
        <w:ind w:left="2644" w:hanging="142"/>
      </w:pPr>
      <w:rPr>
        <w:rFonts w:hint="default"/>
      </w:rPr>
    </w:lvl>
    <w:lvl w:ilvl="6" w:tplc="36828AAA">
      <w:numFmt w:val="bullet"/>
      <w:lvlText w:val="•"/>
      <w:lvlJc w:val="left"/>
      <w:pPr>
        <w:ind w:left="3179" w:hanging="142"/>
      </w:pPr>
      <w:rPr>
        <w:rFonts w:hint="default"/>
      </w:rPr>
    </w:lvl>
    <w:lvl w:ilvl="7" w:tplc="054EDF68">
      <w:numFmt w:val="bullet"/>
      <w:lvlText w:val="•"/>
      <w:lvlJc w:val="left"/>
      <w:pPr>
        <w:ind w:left="3714" w:hanging="142"/>
      </w:pPr>
      <w:rPr>
        <w:rFonts w:hint="default"/>
      </w:rPr>
    </w:lvl>
    <w:lvl w:ilvl="8" w:tplc="4E3221CE">
      <w:numFmt w:val="bullet"/>
      <w:lvlText w:val="•"/>
      <w:lvlJc w:val="left"/>
      <w:pPr>
        <w:ind w:left="4248" w:hanging="14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74F"/>
    <w:rsid w:val="0002474F"/>
    <w:rsid w:val="00230AFC"/>
    <w:rsid w:val="00484A45"/>
    <w:rsid w:val="006057C5"/>
    <w:rsid w:val="008A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47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43B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02474F"/>
    <w:pPr>
      <w:spacing w:before="1"/>
      <w:ind w:left="498" w:right="173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D743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2474F"/>
    <w:pPr>
      <w:ind w:left="609" w:right="38"/>
      <w:jc w:val="both"/>
    </w:pPr>
  </w:style>
  <w:style w:type="paragraph" w:customStyle="1" w:styleId="TableParagraph">
    <w:name w:val="Table Paragraph"/>
    <w:basedOn w:val="Normal"/>
    <w:uiPriority w:val="99"/>
    <w:rsid w:val="00024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2021-11-05T10:56:00Z</dcterms:created>
  <dcterms:modified xsi:type="dcterms:W3CDTF">2021-11-05T12:26:00Z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