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7" w:rsidRDefault="00FA4D17">
      <w:pPr>
        <w:pStyle w:val="Heading1"/>
        <w:spacing w:before="71" w:line="247" w:lineRule="auto"/>
        <w:ind w:left="261" w:right="1354"/>
      </w:pPr>
      <w:r>
        <w:rPr>
          <w:color w:val="001F5F"/>
        </w:rPr>
        <w:t>Навыки по предупреждению</w:t>
      </w:r>
      <w:r>
        <w:rPr>
          <w:color w:val="001F5F"/>
          <w:spacing w:val="-60"/>
        </w:rPr>
        <w:t xml:space="preserve"> </w:t>
      </w:r>
      <w:r>
        <w:rPr>
          <w:color w:val="001F5F"/>
        </w:rPr>
        <w:t>насилия</w:t>
      </w:r>
    </w:p>
    <w:p w:rsidR="00FA4D17" w:rsidRDefault="00FA4D17">
      <w:pPr>
        <w:pStyle w:val="BodyText"/>
        <w:spacing w:line="99" w:lineRule="exact"/>
        <w:ind w:left="205"/>
        <w:rPr>
          <w:rFonts w:ascii="Arial"/>
          <w:sz w:val="9"/>
        </w:rPr>
      </w:pPr>
      <w:r>
        <w:rPr>
          <w:noProof/>
          <w:lang w:eastAsia="ru-RU"/>
        </w:rPr>
      </w:r>
      <w:r w:rsidRPr="00E5256C">
        <w:rPr>
          <w:rFonts w:ascii="Arial"/>
          <w:position w:val="-1"/>
          <w:sz w:val="9"/>
        </w:rPr>
        <w:pict>
          <v:group id="_x0000_s1026" style="width:167.75pt;height:4.95pt;mso-position-horizontal-relative:char;mso-position-vertical-relative:line" coordsize="3355,99">
            <v:rect id="_x0000_s1027" style="position:absolute;width:1118;height:99" fillcolor="#fc0" stroked="f"/>
            <v:rect id="_x0000_s1028" style="position:absolute;left:1118;width:1119;height:99" fillcolor="#f90" stroked="f"/>
            <v:rect id="_x0000_s1029" style="position:absolute;left:2237;width:1118;height:99" fillcolor="#669" stroked="f"/>
            <w10:anchorlock/>
          </v:group>
        </w:pict>
      </w:r>
    </w:p>
    <w:p w:rsidR="00FA4D17" w:rsidRDefault="00FA4D17">
      <w:pPr>
        <w:pStyle w:val="BodyText"/>
        <w:spacing w:before="168"/>
        <w:ind w:left="105" w:right="39"/>
        <w:jc w:val="both"/>
      </w:pPr>
      <w:r>
        <w:t>Ниже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с ребенком.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480"/>
        </w:tabs>
        <w:ind w:firstLine="55"/>
      </w:pPr>
      <w:r>
        <w:t>Убегай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Беги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Беги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(Родители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маршруту, которым пользуется ребенок каждый</w:t>
      </w:r>
      <w:r>
        <w:rPr>
          <w:spacing w:val="1"/>
        </w:rPr>
        <w:t xml:space="preserve"> </w:t>
      </w:r>
      <w:r>
        <w:t>день.)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408"/>
        </w:tabs>
        <w:ind w:firstLine="55"/>
      </w:pPr>
      <w:r>
        <w:t>Громко кричи и не прекращай кричать, 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окажешься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тому,</w:t>
      </w:r>
      <w:r>
        <w:rPr>
          <w:spacing w:val="-5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56"/>
        </w:rPr>
        <w:t xml:space="preserve"> </w:t>
      </w:r>
      <w:r>
        <w:t>кричать</w:t>
      </w:r>
      <w:r>
        <w:rPr>
          <w:spacing w:val="56"/>
        </w:rPr>
        <w:t xml:space="preserve"> </w:t>
      </w:r>
      <w:r>
        <w:t>некрасиво.</w:t>
      </w:r>
      <w:r>
        <w:rPr>
          <w:spacing w:val="1"/>
        </w:rPr>
        <w:t xml:space="preserve"> </w:t>
      </w:r>
      <w:r>
        <w:t>Чтобы прибегнуть к крику в опасной ситуации,</w:t>
      </w:r>
      <w:r>
        <w:rPr>
          <w:spacing w:val="1"/>
        </w:rPr>
        <w:t xml:space="preserve"> </w:t>
      </w:r>
      <w:r>
        <w:t>как взрослые, так и дети должны отрепетировать</w:t>
      </w:r>
      <w:r>
        <w:rPr>
          <w:spacing w:val="-52"/>
        </w:rPr>
        <w:t xml:space="preserve"> </w:t>
      </w:r>
      <w:r>
        <w:t>этот крик. Когда вы проводите репетицию крика</w:t>
      </w:r>
      <w:r>
        <w:rPr>
          <w:spacing w:val="1"/>
        </w:rPr>
        <w:t xml:space="preserve"> </w:t>
      </w:r>
      <w:r>
        <w:t>с детьми младшего возраста, начинайте кричать</w:t>
      </w:r>
      <w:r>
        <w:rPr>
          <w:spacing w:val="1"/>
        </w:rPr>
        <w:t xml:space="preserve"> </w:t>
      </w:r>
      <w:r>
        <w:t>негромко, постепенно делая крик все громче и</w:t>
      </w:r>
      <w:r>
        <w:rPr>
          <w:spacing w:val="1"/>
        </w:rPr>
        <w:t xml:space="preserve"> </w:t>
      </w:r>
      <w:r>
        <w:t>громче. Маленьких детей громкий крик может</w:t>
      </w:r>
      <w:r>
        <w:rPr>
          <w:spacing w:val="1"/>
        </w:rPr>
        <w:t xml:space="preserve"> </w:t>
      </w:r>
      <w:r>
        <w:t>напугать.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528"/>
        </w:tabs>
        <w:spacing w:before="1"/>
        <w:ind w:firstLine="55"/>
      </w:pPr>
      <w:r>
        <w:t>Определите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секреты.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торжества,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держатся в тайне, или спрятанный подарок - это</w:t>
      </w:r>
      <w:r>
        <w:rPr>
          <w:spacing w:val="1"/>
        </w:rPr>
        <w:t xml:space="preserve"> </w:t>
      </w:r>
      <w:r>
        <w:t>безопасные секреты, они не заставляют ребенка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страха.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секреты,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доверяются</w:t>
      </w:r>
      <w:r>
        <w:rPr>
          <w:spacing w:val="1"/>
        </w:rPr>
        <w:t xml:space="preserve"> </w:t>
      </w:r>
      <w:r>
        <w:t>кому-нибудь.</w:t>
      </w:r>
      <w:r>
        <w:rPr>
          <w:spacing w:val="1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секреты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испытывать страх или стеснение. Небезопасным</w:t>
      </w:r>
      <w:r>
        <w:rPr>
          <w:spacing w:val="1"/>
        </w:rPr>
        <w:t xml:space="preserve"> </w:t>
      </w:r>
      <w:r>
        <w:t>секретом всегда нужно поделиться с взрослым,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поможет тебе.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547"/>
        </w:tabs>
        <w:ind w:right="39" w:firstLine="55"/>
      </w:pPr>
      <w:r>
        <w:rPr>
          <w:noProof/>
          <w:lang w:eastAsia="ru-RU"/>
        </w:rPr>
        <w:pict>
          <v:group id="_x0000_s1030" style="position:absolute;left:0;text-align:left;margin-left:28.25pt;margin-top:58.45pt;width:236.1pt;height:73.05pt;z-index:251654656;mso-position-horizontal-relative:page" coordorigin="565,1169" coordsize="4722,1461">
            <v:shape id="_x0000_s1031" style="position:absolute;left:685;top:1289;width:4602;height:1341" coordorigin="685,1289" coordsize="4602,1341" path="m5287,1289r-4602,l685,2510r,120l5287,2630r,-120l5287,1289xe" fillcolor="#f90" stroked="f">
              <v:fill opacity="32896f"/>
              <v:path arrowok="t"/>
            </v:shape>
            <v:rect id="_x0000_s1032" style="position:absolute;left:565;top:1169;width:4602;height:1341" fillcolor="#fff5c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65;top:1289;width:4602;height:1221" filled="f" stroked="f">
              <v:textbox inset="0,0,0,0">
                <w:txbxContent>
                  <w:p w:rsidR="00FA4D17" w:rsidRDefault="00FA4D17">
                    <w:pPr>
                      <w:spacing w:line="182" w:lineRule="exact"/>
                      <w:ind w:left="142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Помните,</w:t>
                    </w:r>
                    <w:r>
                      <w:rPr>
                        <w:rFonts w:ascii="Arial" w:hAnsi="Arial"/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что</w:t>
                    </w:r>
                    <w:r>
                      <w:rPr>
                        <w:rFonts w:ascii="Arial" w:hAnsi="Arial"/>
                        <w:i/>
                        <w:spacing w:val="10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ребенку</w:t>
                    </w:r>
                    <w:r>
                      <w:rPr>
                        <w:rFonts w:ascii="Arial" w:hAnsi="Arial"/>
                        <w:i/>
                        <w:spacing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кроме</w:t>
                    </w:r>
                    <w:r>
                      <w:rPr>
                        <w:rFonts w:ascii="Arial" w:hAnsi="Arial"/>
                        <w:i/>
                        <w:spacing w:val="10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матери</w:t>
                    </w:r>
                    <w:r>
                      <w:rPr>
                        <w:rFonts w:ascii="Arial" w:hAnsi="Arial"/>
                        <w:i/>
                        <w:spacing w:val="10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и</w:t>
                    </w:r>
                  </w:p>
                  <w:p w:rsidR="00FA4D17" w:rsidRDefault="00FA4D17">
                    <w:pPr>
                      <w:spacing w:before="22" w:line="268" w:lineRule="auto"/>
                      <w:ind w:left="142" w:right="144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отца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нужны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другие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взрослые.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Педагоги,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бабушка, дедушка, друзья, соседи - все эти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люди могут быть безопасными взрослыми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для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вашего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ребенка.</w:t>
                    </w:r>
                  </w:p>
                </w:txbxContent>
              </v:textbox>
            </v:shape>
            <w10:wrap anchorx="page"/>
          </v:group>
        </w:pic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вспоминайте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взрослых.</w:t>
      </w:r>
      <w:r>
        <w:rPr>
          <w:spacing w:val="-52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выслушают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поверят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помогут.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370"/>
        </w:tabs>
        <w:spacing w:before="151"/>
        <w:ind w:firstLine="0"/>
      </w:pPr>
      <w:r>
        <w:rPr>
          <w:spacing w:val="-1"/>
        </w:rPr>
        <w:br w:type="column"/>
      </w:r>
      <w:r>
        <w:t>Разрешите своему ребенку говорить слово "нет".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отказывать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накажут.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-5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говорить</w:t>
      </w:r>
      <w:r>
        <w:rPr>
          <w:spacing w:val="56"/>
        </w:rPr>
        <w:t xml:space="preserve"> </w:t>
      </w:r>
      <w:r>
        <w:t>"нет"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пугает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просьбами или требованиями. Мы поощряем своих</w:t>
      </w:r>
      <w:r>
        <w:rPr>
          <w:spacing w:val="1"/>
        </w:rPr>
        <w:t xml:space="preserve"> </w:t>
      </w:r>
      <w:r>
        <w:t>детей, когда они отказываются от наркотиков, и нам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отказывают</w:t>
      </w:r>
      <w:r>
        <w:rPr>
          <w:spacing w:val="1"/>
        </w:rPr>
        <w:t xml:space="preserve"> </w:t>
      </w:r>
      <w:r>
        <w:t>взрослому,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наркотики.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415"/>
        </w:tabs>
        <w:spacing w:before="1"/>
        <w:ind w:right="40" w:firstLine="55"/>
      </w:pPr>
      <w:r>
        <w:t>Твое тело принадлежит только тебе, я разрешаю</w:t>
      </w:r>
      <w:r>
        <w:rPr>
          <w:spacing w:val="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и помогаю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о нем.</w:t>
      </w:r>
    </w:p>
    <w:p w:rsidR="00FA4D17" w:rsidRDefault="00FA4D17">
      <w:pPr>
        <w:pStyle w:val="ListParagraph"/>
        <w:numPr>
          <w:ilvl w:val="0"/>
          <w:numId w:val="1"/>
        </w:numPr>
        <w:tabs>
          <w:tab w:val="left" w:pos="439"/>
        </w:tabs>
        <w:spacing w:before="1"/>
        <w:ind w:firstLine="55"/>
      </w:pP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неважно,</w:t>
      </w:r>
      <w:r>
        <w:rPr>
          <w:spacing w:val="1"/>
        </w:rPr>
        <w:t xml:space="preserve"> </w:t>
      </w:r>
      <w:r>
        <w:t>пугают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стыдиться, я выслушаю тебя, поверю тебе и помогу.</w:t>
      </w:r>
      <w:r>
        <w:rPr>
          <w:spacing w:val="1"/>
        </w:rPr>
        <w:t xml:space="preserve"> </w:t>
      </w:r>
      <w:r>
        <w:t>Это, наверное, одно из самых важных откровений,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думают,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поверит. Они также считают, что навредят себе или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человеку, который их обижает.</w:t>
      </w:r>
    </w:p>
    <w:p w:rsidR="00FA4D17" w:rsidRDefault="00FA4D17">
      <w:pPr>
        <w:pStyle w:val="BodyText"/>
        <w:spacing w:before="4"/>
        <w:rPr>
          <w:sz w:val="9"/>
        </w:rPr>
      </w:pPr>
    </w:p>
    <w:p w:rsidR="00FA4D17" w:rsidRDefault="00FA4D17">
      <w:pPr>
        <w:pStyle w:val="BodyText"/>
        <w:ind w:left="653" w:right="-202"/>
        <w:rPr>
          <w:sz w:val="20"/>
        </w:rPr>
      </w:pPr>
      <w:r>
        <w:rPr>
          <w:noProof/>
          <w:lang w:eastAsia="ru-RU"/>
        </w:rPr>
      </w:r>
      <w:r w:rsidRPr="00AD36E9">
        <w:rPr>
          <w:sz w:val="20"/>
        </w:rPr>
        <w:pict>
          <v:group id="_x0000_s1034" style="width:236.05pt;height:39.85pt;mso-position-horizontal-relative:char;mso-position-vertical-relative:line" coordsize="4721,797">
            <v:shape id="_x0000_s1035" style="position:absolute;left:120;top:120;width:4601;height:677" coordorigin="120,120" coordsize="4601,677" path="m4721,120r-4601,l120,677r,120l4721,797r,-120l4721,120xe" fillcolor="#f90" stroked="f">
              <v:fill opacity="32896f"/>
              <v:path arrowok="t"/>
            </v:shape>
            <v:rect id="_x0000_s1036" style="position:absolute;width:4601;height:677" fillcolor="#fff5c8" stroked="f"/>
            <v:shape id="_x0000_s1037" type="#_x0000_t202" style="position:absolute;top:120;width:4601;height:557" filled="f" stroked="f">
              <v:textbox inset="0,0,0,0">
                <w:txbxContent>
                  <w:p w:rsidR="00FA4D17" w:rsidRDefault="00FA4D17">
                    <w:pPr>
                      <w:spacing w:line="177" w:lineRule="exact"/>
                      <w:ind w:left="14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Родители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должны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разъяснить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своим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детям,</w:t>
                    </w:r>
                  </w:p>
                  <w:p w:rsidR="00FA4D17" w:rsidRDefault="00FA4D17">
                    <w:pPr>
                      <w:ind w:left="14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что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хотят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защитить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их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от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зла.</w:t>
                    </w:r>
                  </w:p>
                </w:txbxContent>
              </v:textbox>
            </v:shape>
            <w10:anchorlock/>
          </v:group>
        </w:pict>
      </w:r>
    </w:p>
    <w:p w:rsidR="00FA4D17" w:rsidRDefault="00FA4D17">
      <w:pPr>
        <w:pStyle w:val="BodyText"/>
        <w:tabs>
          <w:tab w:val="left" w:pos="1197"/>
          <w:tab w:val="left" w:pos="2692"/>
          <w:tab w:val="left" w:pos="3896"/>
        </w:tabs>
        <w:spacing w:before="72"/>
        <w:ind w:left="105" w:right="38"/>
      </w:pPr>
      <w:r>
        <w:rPr>
          <w:rFonts w:ascii="Arial" w:hAnsi="Arial"/>
          <w:b/>
          <w:i/>
          <w:color w:val="001F5F"/>
        </w:rPr>
        <w:t>Информация, соответствующая возрасту</w:t>
      </w:r>
      <w:r>
        <w:rPr>
          <w:rFonts w:ascii="Arial" w:hAnsi="Arial"/>
          <w:b/>
          <w:i/>
          <w:color w:val="001F5F"/>
          <w:spacing w:val="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разном</w:t>
      </w:r>
      <w:r>
        <w:rPr>
          <w:spacing w:val="25"/>
        </w:rPr>
        <w:t xml:space="preserve"> </w:t>
      </w:r>
      <w:r>
        <w:t>возрасте</w:t>
      </w:r>
      <w:r>
        <w:rPr>
          <w:spacing w:val="25"/>
        </w:rPr>
        <w:t xml:space="preserve"> </w:t>
      </w:r>
      <w:r>
        <w:t>детям</w:t>
      </w:r>
      <w:r>
        <w:rPr>
          <w:spacing w:val="25"/>
        </w:rPr>
        <w:t xml:space="preserve"> </w:t>
      </w:r>
      <w:r>
        <w:t>нужна</w:t>
      </w:r>
      <w:r>
        <w:rPr>
          <w:spacing w:val="26"/>
        </w:rPr>
        <w:t xml:space="preserve"> </w:t>
      </w:r>
      <w:r>
        <w:t>разная</w:t>
      </w:r>
      <w:r>
        <w:rPr>
          <w:spacing w:val="25"/>
        </w:rPr>
        <w:t xml:space="preserve"> </w:t>
      </w:r>
      <w:r>
        <w:t>информация.</w:t>
      </w:r>
      <w:r>
        <w:rPr>
          <w:spacing w:val="-52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младшего</w:t>
      </w:r>
      <w:r>
        <w:rPr>
          <w:spacing w:val="18"/>
        </w:rPr>
        <w:t xml:space="preserve"> </w:t>
      </w:r>
      <w:r>
        <w:t>школьного</w:t>
      </w:r>
      <w:r>
        <w:rPr>
          <w:spacing w:val="18"/>
        </w:rPr>
        <w:t xml:space="preserve"> </w:t>
      </w:r>
      <w:r>
        <w:t>возраста</w:t>
      </w:r>
      <w:r>
        <w:rPr>
          <w:spacing w:val="-52"/>
        </w:rPr>
        <w:t xml:space="preserve"> </w:t>
      </w:r>
      <w:r>
        <w:t>нужна</w:t>
      </w:r>
      <w:r>
        <w:rPr>
          <w:spacing w:val="26"/>
        </w:rPr>
        <w:t xml:space="preserve"> </w:t>
      </w:r>
      <w:r>
        <w:t>информация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вести</w:t>
      </w:r>
      <w:r>
        <w:rPr>
          <w:spacing w:val="25"/>
        </w:rPr>
        <w:t xml:space="preserve"> </w:t>
      </w:r>
      <w:r>
        <w:t>себя,</w:t>
      </w:r>
      <w:r>
        <w:rPr>
          <w:spacing w:val="23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они</w:t>
      </w:r>
      <w:r>
        <w:rPr>
          <w:spacing w:val="-52"/>
        </w:rPr>
        <w:t xml:space="preserve"> </w:t>
      </w:r>
      <w:r>
        <w:t>остаются</w:t>
      </w:r>
      <w:r>
        <w:rPr>
          <w:spacing w:val="8"/>
        </w:rPr>
        <w:t xml:space="preserve"> </w:t>
      </w:r>
      <w:r>
        <w:t>дома</w:t>
      </w:r>
      <w:r>
        <w:rPr>
          <w:spacing w:val="12"/>
        </w:rPr>
        <w:t xml:space="preserve"> </w:t>
      </w:r>
      <w:r>
        <w:t>одни,</w:t>
      </w:r>
      <w:r>
        <w:rPr>
          <w:spacing w:val="6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взрослых.</w:t>
      </w:r>
      <w:r>
        <w:rPr>
          <w:spacing w:val="12"/>
        </w:rPr>
        <w:t xml:space="preserve"> </w:t>
      </w:r>
      <w:r>
        <w:t>Подросткам</w:t>
      </w:r>
      <w:r>
        <w:rPr>
          <w:spacing w:val="-52"/>
        </w:rPr>
        <w:t xml:space="preserve"> </w:t>
      </w:r>
      <w:r>
        <w:t>нужна</w:t>
      </w:r>
      <w:r>
        <w:rPr>
          <w:spacing w:val="28"/>
        </w:rPr>
        <w:t xml:space="preserve"> </w:t>
      </w: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свиданиях,</w:t>
      </w:r>
      <w:r>
        <w:rPr>
          <w:spacing w:val="-52"/>
        </w:rPr>
        <w:t xml:space="preserve"> </w:t>
      </w:r>
      <w:r>
        <w:t>малышам</w:t>
      </w:r>
      <w:r>
        <w:rPr>
          <w:spacing w:val="7"/>
        </w:rPr>
        <w:t xml:space="preserve"> </w:t>
      </w:r>
      <w:r>
        <w:t>такая</w:t>
      </w:r>
      <w:r>
        <w:rPr>
          <w:spacing w:val="7"/>
        </w:rPr>
        <w:t xml:space="preserve"> </w:t>
      </w:r>
      <w:r>
        <w:t>информация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нужна.</w:t>
      </w:r>
      <w:r>
        <w:rPr>
          <w:spacing w:val="7"/>
        </w:rPr>
        <w:t xml:space="preserve"> </w:t>
      </w:r>
      <w:r>
        <w:t>Важно,</w:t>
      </w:r>
      <w:r>
        <w:rPr>
          <w:spacing w:val="6"/>
        </w:rPr>
        <w:t xml:space="preserve"> </w:t>
      </w:r>
      <w:r>
        <w:t>чтобы</w:t>
      </w:r>
      <w:r>
        <w:rPr>
          <w:spacing w:val="-52"/>
        </w:rPr>
        <w:t xml:space="preserve"> </w:t>
      </w:r>
      <w:r>
        <w:t>родители</w:t>
      </w:r>
      <w:r>
        <w:tab/>
        <w:t>использовали</w:t>
      </w:r>
      <w:r>
        <w:tab/>
        <w:t>правильно</w:t>
      </w:r>
      <w:r>
        <w:tab/>
      </w:r>
      <w:r>
        <w:rPr>
          <w:spacing w:val="-1"/>
        </w:rPr>
        <w:t>информацию,</w:t>
      </w:r>
      <w:r>
        <w:rPr>
          <w:spacing w:val="-52"/>
        </w:rPr>
        <w:t xml:space="preserve"> </w:t>
      </w:r>
      <w:r>
        <w:t>расширяли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изменяли</w:t>
      </w:r>
      <w:r>
        <w:rPr>
          <w:spacing w:val="20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мере</w:t>
      </w:r>
      <w:r>
        <w:rPr>
          <w:spacing w:val="23"/>
        </w:rPr>
        <w:t xml:space="preserve"> </w:t>
      </w:r>
      <w:r>
        <w:t>взросления</w:t>
      </w:r>
      <w:r>
        <w:rPr>
          <w:spacing w:val="21"/>
        </w:rPr>
        <w:t xml:space="preserve"> </w:t>
      </w:r>
      <w:r>
        <w:t>детей,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самостоятельности их ребенка.</w:t>
      </w:r>
    </w:p>
    <w:p w:rsidR="00FA4D17" w:rsidRDefault="00FA4D17">
      <w:pPr>
        <w:pStyle w:val="Heading1"/>
        <w:spacing w:line="252" w:lineRule="exact"/>
      </w:pPr>
      <w:r>
        <w:rPr>
          <w:color w:val="001F5F"/>
        </w:rPr>
        <w:t>Защищенный,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сильный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свободный</w:t>
      </w:r>
    </w:p>
    <w:p w:rsidR="00FA4D17" w:rsidRDefault="00FA4D17">
      <w:pPr>
        <w:pStyle w:val="BodyText"/>
        <w:ind w:left="105" w:right="38"/>
        <w:jc w:val="both"/>
      </w:pPr>
      <w:r>
        <w:rPr>
          <w:noProof/>
          <w:lang w:eastAsia="ru-RU"/>
        </w:rPr>
        <w:pict>
          <v:group id="_x0000_s1038" style="position:absolute;left:0;text-align:left;margin-left:331.75pt;margin-top:101.65pt;width:220.6pt;height:39.85pt;z-index:-251659776;mso-position-horizontal-relative:page" coordorigin="6635,2033" coordsize="4412,797">
            <v:shape id="_x0000_s1039" style="position:absolute;left:6755;top:2152;width:4292;height:677" coordorigin="6755,2153" coordsize="4292,677" path="m11047,2153r-4292,l6755,2710r,120l11047,2830r,-120l11047,2153xe" fillcolor="#f90" stroked="f">
              <v:fill opacity="32896f"/>
              <v:path arrowok="t"/>
            </v:shape>
            <v:rect id="_x0000_s1040" style="position:absolute;left:6635;top:2032;width:4292;height:677" fillcolor="#fff5c8" stroked="f"/>
            <v:shape id="_x0000_s1041" type="#_x0000_t202" style="position:absolute;left:6635;top:2152;width:4292;height:557" filled="f" stroked="f">
              <v:textbox inset="0,0,0,0">
                <w:txbxContent>
                  <w:p w:rsidR="00FA4D17" w:rsidRDefault="00FA4D17">
                    <w:pPr>
                      <w:spacing w:line="181" w:lineRule="exact"/>
                      <w:ind w:left="14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Каждый</w:t>
                    </w:r>
                    <w:r>
                      <w:rPr>
                        <w:rFonts w:ascii="Arial" w:hAnsi="Arial"/>
                        <w:i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из</w:t>
                    </w:r>
                    <w:r>
                      <w:rPr>
                        <w:rFonts w:ascii="Arial" w:hAnsi="Arial"/>
                        <w:i/>
                        <w:spacing w:val="8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нас</w:t>
                    </w:r>
                    <w:r>
                      <w:rPr>
                        <w:rFonts w:ascii="Arial" w:hAnsi="Arial"/>
                        <w:i/>
                        <w:spacing w:val="8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имеет</w:t>
                    </w:r>
                    <w:r>
                      <w:rPr>
                        <w:rFonts w:ascii="Arial" w:hAnsi="Arial"/>
                        <w:i/>
                        <w:spacing w:val="8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право</w:t>
                    </w:r>
                    <w:r>
                      <w:rPr>
                        <w:rFonts w:ascii="Arial" w:hAnsi="Arial"/>
                        <w:i/>
                        <w:spacing w:val="8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вырасти</w:t>
                    </w:r>
                  </w:p>
                  <w:p w:rsidR="00FA4D17" w:rsidRDefault="00FA4D17">
                    <w:pPr>
                      <w:spacing w:before="27"/>
                      <w:ind w:left="14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свободным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от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насилия.</w:t>
                    </w:r>
                  </w:p>
                </w:txbxContent>
              </v:textbox>
            </v:shape>
            <w10:wrap anchorx="page"/>
          </v:group>
        </w:pict>
      </w:r>
      <w:r>
        <w:t>Все родители хотят, чтобы их дети выросли, чувствуя</w:t>
      </w:r>
      <w:r>
        <w:rPr>
          <w:spacing w:val="-52"/>
        </w:rPr>
        <w:t xml:space="preserve"> </w:t>
      </w:r>
      <w:r>
        <w:t>себя защищенными, сильными и свободными. Быть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учиться.</w:t>
      </w:r>
      <w:r>
        <w:rPr>
          <w:spacing w:val="-52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союзник</w:t>
      </w:r>
      <w:r>
        <w:rPr>
          <w:spacing w:val="1"/>
        </w:rPr>
        <w:t xml:space="preserve"> </w:t>
      </w:r>
      <w:r>
        <w:t>родителей,</w:t>
      </w:r>
      <w:r>
        <w:rPr>
          <w:spacing w:val="-52"/>
        </w:rPr>
        <w:t xml:space="preserve"> </w:t>
      </w:r>
      <w:r>
        <w:t>который поможет им вырастить здорового ребенка.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начистоту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исходить,</w:t>
      </w:r>
      <w:r>
        <w:rPr>
          <w:spacing w:val="1"/>
        </w:rPr>
        <w:t xml:space="preserve"> </w:t>
      </w:r>
      <w:r>
        <w:t>чтобы</w:t>
      </w:r>
      <w:r>
        <w:rPr>
          <w:spacing w:val="-52"/>
        </w:rPr>
        <w:t xml:space="preserve"> </w:t>
      </w:r>
      <w:r>
        <w:t>выработать у ребенка навыки, которые помогут ему</w:t>
      </w:r>
      <w:r>
        <w:rPr>
          <w:spacing w:val="1"/>
        </w:rPr>
        <w:t xml:space="preserve"> </w:t>
      </w:r>
      <w:r>
        <w:t>избежать</w:t>
      </w:r>
    </w:p>
    <w:p w:rsidR="00FA4D17" w:rsidRDefault="00FA4D17">
      <w:pPr>
        <w:pStyle w:val="BodyText"/>
        <w:spacing w:before="7"/>
        <w:ind w:left="105"/>
      </w:pPr>
      <w:r>
        <w:t>насилия.</w:t>
      </w:r>
    </w:p>
    <w:p w:rsidR="00FA4D17" w:rsidRDefault="00FA4D17" w:rsidP="008871DA">
      <w:pPr>
        <w:spacing w:before="220"/>
        <w:ind w:left="1449"/>
        <w:rPr>
          <w:rFonts w:ascii="Arial" w:hAnsi="Arial"/>
          <w:i/>
          <w:sz w:val="25"/>
        </w:rPr>
      </w:pPr>
      <w:r>
        <w:br w:type="column"/>
        <w:t xml:space="preserve">   Краевой Ресурсный Консультационный Центр</w:t>
      </w:r>
    </w:p>
    <w:p w:rsidR="00FA4D17" w:rsidRDefault="00FA4D17">
      <w:pPr>
        <w:pStyle w:val="BodyText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                                    </w:t>
      </w:r>
      <w:r>
        <w:rPr>
          <w:rFonts w:ascii="Arial"/>
          <w:i/>
          <w:sz w:val="20"/>
        </w:rPr>
        <w:t>п</w:t>
      </w:r>
      <w:r>
        <w:rPr>
          <w:rFonts w:ascii="Arial"/>
          <w:i/>
          <w:sz w:val="20"/>
        </w:rPr>
        <w:t xml:space="preserve">. </w:t>
      </w:r>
      <w:r>
        <w:rPr>
          <w:rFonts w:ascii="Arial"/>
          <w:i/>
          <w:sz w:val="20"/>
        </w:rPr>
        <w:t>Затеречный</w:t>
      </w:r>
    </w:p>
    <w:p w:rsidR="00FA4D17" w:rsidRDefault="00FA4D17">
      <w:pPr>
        <w:pStyle w:val="BodyText"/>
        <w:rPr>
          <w:rFonts w:ascii="Arial"/>
          <w:i/>
          <w:sz w:val="20"/>
        </w:rPr>
      </w:pPr>
    </w:p>
    <w:p w:rsidR="00FA4D17" w:rsidRDefault="00FA4D17">
      <w:pPr>
        <w:pStyle w:val="BodyText"/>
        <w:rPr>
          <w:rFonts w:ascii="Arial"/>
          <w:i/>
          <w:sz w:val="20"/>
        </w:rPr>
      </w:pPr>
    </w:p>
    <w:p w:rsidR="00FA4D17" w:rsidRDefault="00FA4D17">
      <w:pPr>
        <w:pStyle w:val="BodyText"/>
        <w:rPr>
          <w:rFonts w:ascii="Arial"/>
          <w:i/>
          <w:sz w:val="20"/>
        </w:rPr>
      </w:pPr>
    </w:p>
    <w:p w:rsidR="00FA4D17" w:rsidRDefault="00FA4D17">
      <w:pPr>
        <w:pStyle w:val="BodyText"/>
        <w:spacing w:before="3"/>
        <w:rPr>
          <w:rFonts w:ascii="Arial"/>
          <w:i/>
          <w:sz w:val="24"/>
        </w:rPr>
      </w:pPr>
      <w:r>
        <w:rPr>
          <w:noProof/>
          <w:lang w:eastAsia="ru-RU"/>
        </w:rPr>
        <w:pict>
          <v:group id="_x0000_s1042" style="position:absolute;margin-left:576.7pt;margin-top:15.9pt;width:168.5pt;height:6.5pt;z-index:-251657728;mso-wrap-distance-left:0;mso-wrap-distance-right:0;mso-position-horizontal-relative:page" coordorigin="11534,318" coordsize="3370,130">
            <v:rect id="_x0000_s1043" style="position:absolute;left:11534;top:318;width:1123;height:130" fillcolor="#fc0" stroked="f"/>
            <v:rect id="_x0000_s1044" style="position:absolute;left:12657;top:318;width:1124;height:130" fillcolor="#f90" stroked="f"/>
            <v:rect id="_x0000_s1045" style="position:absolute;left:13781;top:318;width:1123;height:130" fillcolor="#669" stroked="f"/>
            <w10:wrap type="topAndBottom" anchorx="page"/>
          </v:group>
        </w:pict>
      </w:r>
    </w:p>
    <w:p w:rsidR="00FA4D17" w:rsidRDefault="00FA4D17">
      <w:pPr>
        <w:pStyle w:val="BodyText"/>
        <w:rPr>
          <w:rFonts w:ascii="Arial"/>
          <w:i/>
          <w:sz w:val="20"/>
        </w:rPr>
      </w:pPr>
    </w:p>
    <w:p w:rsidR="00FA4D17" w:rsidRDefault="00FA4D17">
      <w:pPr>
        <w:pStyle w:val="BodyText"/>
        <w:spacing w:before="8"/>
        <w:rPr>
          <w:rFonts w:ascii="Arial"/>
          <w:i/>
          <w:sz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46" type="#_x0000_t75" style="position:absolute;margin-left:580.3pt;margin-top:14.45pt;width:110.9pt;height:54.35pt;z-index:251651584;visibility:visible;mso-wrap-distance-left:0;mso-wrap-distance-right:0;mso-position-horizontal-relative:page">
            <v:imagedata r:id="rId5" o:title=""/>
            <w10:wrap type="topAndBottom" anchorx="page"/>
          </v:shape>
        </w:pict>
      </w:r>
      <w:r>
        <w:rPr>
          <w:noProof/>
          <w:lang w:eastAsia="ru-RU"/>
        </w:rPr>
        <w:pict>
          <v:group id="_x0000_s1047" style="position:absolute;margin-left:698.4pt;margin-top:39.15pt;width:18.95pt;height:33.65pt;z-index:-251656704;mso-wrap-distance-left:0;mso-wrap-distance-right:0;mso-position-horizontal-relative:page" coordorigin="13968,783" coordsize="379,673">
            <v:shape id="_x0000_s1048" style="position:absolute;left:14028;top:842;width:319;height:613" coordorigin="14028,843" coordsize="319,613" path="m14028,843r,22l14043,869r10,5l14072,951r,29l14072,1269r-4,72l14041,1366r-13,-1l14028,1387r134,29l14162,1394r-15,-4l14137,1381r-12,-61l14125,1297r31,-62l14219,1113r31,-62l14250,1307r-1,32l14235,1404r-12,3l14206,1403r,22l14346,1455r,-22l14331,1430r-9,-5l14303,1347r-1,-29l14303,1001r10,-61l14332,931r14,3l14346,911r-135,-28l14211,905r14,4l14235,917r15,79l14219,1057r-63,122l14125,1240r,-278l14135,902r19,-9l14169,896r,-22l14028,843xe" fillcolor="silver" stroked="f">
              <v:fill opacity="52428f"/>
              <v:path arrowok="t"/>
            </v:shape>
            <v:shape id="_x0000_s1049" style="position:absolute;left:13968;top:782;width:319;height:613" coordorigin="13968,783" coordsize="319,613" path="m13968,783r,22l13983,809r10,5l14012,891r,29l14012,1209r-4,72l13981,1306r-13,-1l13968,1327r134,29l14102,1334r-15,-4l14077,1321r-12,-61l14065,1237r31,-62l14159,1053r31,-62l14190,1247r-1,32l14175,1344r-12,3l14146,1343r,22l14286,1395r,-22l14271,1370r-9,-5l14243,1287r-1,-29l14243,941r10,-61l14272,871r14,3l14286,851r-135,-28l14151,845r14,4l14175,857r15,79l14159,997r-63,122l14065,1180r,-278l14075,842r19,-9l14109,836r,-22l13968,783xe" fillcolor="#e26c09" stroked="f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pict>
          <v:shape id="image2.png" o:spid="_x0000_s1050" type="#_x0000_t75" style="position:absolute;margin-left:724.45pt;margin-top:31.85pt;width:94.05pt;height:60.35pt;z-index:251652608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FA4D17" w:rsidRDefault="00FA4D17">
      <w:pPr>
        <w:pStyle w:val="Title"/>
        <w:spacing w:before="91"/>
        <w:ind w:left="1711"/>
      </w:pPr>
      <w:r>
        <w:rPr>
          <w:color w:val="006FC0"/>
        </w:rPr>
        <w:t>Как</w:t>
      </w:r>
      <w:r>
        <w:rPr>
          <w:color w:val="006FC0"/>
          <w:spacing w:val="79"/>
        </w:rPr>
        <w:t xml:space="preserve"> </w:t>
      </w:r>
      <w:r>
        <w:rPr>
          <w:color w:val="006FC0"/>
        </w:rPr>
        <w:t>уберечь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ребенка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от</w:t>
      </w:r>
      <w:r>
        <w:rPr>
          <w:color w:val="006FC0"/>
          <w:spacing w:val="-86"/>
        </w:rPr>
        <w:t xml:space="preserve"> </w:t>
      </w:r>
      <w:r>
        <w:rPr>
          <w:color w:val="006FC0"/>
        </w:rPr>
        <w:t>насилия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жестокого</w:t>
      </w:r>
    </w:p>
    <w:p w:rsidR="00FA4D17" w:rsidRDefault="00FA4D17">
      <w:pPr>
        <w:pStyle w:val="Title"/>
        <w:spacing w:line="364" w:lineRule="exact"/>
        <w:ind w:right="211" w:firstLine="0"/>
      </w:pPr>
      <w:r>
        <w:rPr>
          <w:color w:val="006FC0"/>
        </w:rPr>
        <w:t>обращения</w:t>
      </w:r>
    </w:p>
    <w:p w:rsidR="00FA4D17" w:rsidRDefault="00FA4D17">
      <w:pPr>
        <w:pStyle w:val="BodyText"/>
        <w:spacing w:before="10"/>
        <w:rPr>
          <w:rFonts w:ascii="Arial"/>
          <w:i/>
          <w:sz w:val="13"/>
        </w:rPr>
      </w:pPr>
      <w:r>
        <w:rPr>
          <w:noProof/>
          <w:lang w:eastAsia="ru-RU"/>
        </w:rPr>
        <w:pict>
          <v:shape id="image3.jpeg" o:spid="_x0000_s1051" type="#_x0000_t75" style="position:absolute;margin-left:607.2pt;margin-top:9.95pt;width:197.35pt;height:147.75pt;z-index:251653632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FA4D17" w:rsidRDefault="00FA4D17">
      <w:pPr>
        <w:pStyle w:val="BodyText"/>
        <w:rPr>
          <w:rFonts w:ascii="Arial"/>
          <w:i/>
          <w:sz w:val="36"/>
        </w:rPr>
      </w:pPr>
    </w:p>
    <w:p w:rsidR="00FA4D17" w:rsidRDefault="00FA4D17">
      <w:pPr>
        <w:pStyle w:val="BodyText"/>
        <w:rPr>
          <w:rFonts w:ascii="Arial"/>
          <w:i/>
          <w:sz w:val="36"/>
        </w:rPr>
      </w:pPr>
    </w:p>
    <w:p w:rsidR="00FA4D17" w:rsidRDefault="00FA4D17" w:rsidP="008871DA">
      <w:pPr>
        <w:spacing w:before="251"/>
        <w:ind w:left="1600"/>
        <w:rPr>
          <w:i/>
          <w:sz w:val="24"/>
        </w:rPr>
      </w:pPr>
      <w:r>
        <w:rPr>
          <w:i/>
          <w:sz w:val="24"/>
        </w:rPr>
        <w:t>Педагог-психолог:</w:t>
      </w:r>
      <w:r>
        <w:rPr>
          <w:i/>
          <w:spacing w:val="-5"/>
          <w:sz w:val="24"/>
        </w:rPr>
        <w:t xml:space="preserve"> Е.Г. Махмудова</w:t>
      </w:r>
    </w:p>
    <w:p w:rsidR="00FA4D17" w:rsidRDefault="00FA4D17">
      <w:pPr>
        <w:pStyle w:val="BodyText"/>
        <w:rPr>
          <w:i/>
          <w:sz w:val="26"/>
        </w:rPr>
      </w:pPr>
    </w:p>
    <w:p w:rsidR="00FA4D17" w:rsidRDefault="00FA4D17">
      <w:pPr>
        <w:pStyle w:val="BodyText"/>
        <w:rPr>
          <w:i/>
          <w:sz w:val="26"/>
        </w:rPr>
      </w:pPr>
      <w:r>
        <w:rPr>
          <w:i/>
          <w:sz w:val="26"/>
        </w:rPr>
        <w:t xml:space="preserve">                    </w:t>
      </w:r>
    </w:p>
    <w:p w:rsidR="00FA4D17" w:rsidRDefault="00FA4D17">
      <w:pPr>
        <w:pStyle w:val="BodyText"/>
        <w:spacing w:before="1"/>
        <w:rPr>
          <w:i/>
          <w:sz w:val="31"/>
        </w:rPr>
      </w:pPr>
    </w:p>
    <w:p w:rsidR="00FA4D17" w:rsidRDefault="00FA4D17" w:rsidP="008871DA">
      <w:pPr>
        <w:ind w:left="2534" w:right="1952"/>
        <w:jc w:val="center"/>
        <w:rPr>
          <w:i/>
          <w:sz w:val="24"/>
        </w:rPr>
      </w:pPr>
      <w:r>
        <w:rPr>
          <w:i/>
          <w:sz w:val="24"/>
        </w:rPr>
        <w:t>2021г.</w:t>
      </w:r>
    </w:p>
    <w:p w:rsidR="00FA4D17" w:rsidRDefault="00FA4D17">
      <w:pPr>
        <w:jc w:val="center"/>
        <w:rPr>
          <w:sz w:val="24"/>
        </w:rPr>
        <w:sectPr w:rsidR="00FA4D17">
          <w:type w:val="continuous"/>
          <w:pgSz w:w="16840" w:h="11910" w:orient="landscape"/>
          <w:pgMar w:top="400" w:right="180" w:bottom="0" w:left="360" w:header="720" w:footer="720" w:gutter="0"/>
          <w:cols w:num="3" w:space="720" w:equalWidth="0">
            <w:col w:w="4793" w:space="404"/>
            <w:col w:w="5228" w:space="715"/>
            <w:col w:w="5160"/>
          </w:cols>
        </w:sectPr>
      </w:pPr>
    </w:p>
    <w:p w:rsidR="00FA4D17" w:rsidRDefault="00FA4D17">
      <w:pPr>
        <w:spacing w:before="73" w:after="89"/>
        <w:ind w:left="720" w:right="491"/>
        <w:rPr>
          <w:i/>
        </w:rPr>
      </w:pPr>
      <w:r>
        <w:rPr>
          <w:i/>
        </w:rPr>
        <w:t>Как помочь детям, чтобы они почувствовали себя защищенными, сильными и свободными? Сегодня большинство родителей очень часто и по-разному поводу</w:t>
      </w:r>
      <w:r>
        <w:rPr>
          <w:i/>
          <w:spacing w:val="-52"/>
        </w:rPr>
        <w:t xml:space="preserve"> </w:t>
      </w:r>
      <w:r>
        <w:rPr>
          <w:i/>
        </w:rPr>
        <w:t>испытывают страх за своих детей. Чтобы помочь детям избежать насилия, родители должны обратить свой страх в действие. В данном случае от них</w:t>
      </w:r>
      <w:r>
        <w:rPr>
          <w:i/>
          <w:spacing w:val="1"/>
        </w:rPr>
        <w:t xml:space="preserve"> </w:t>
      </w:r>
      <w:r>
        <w:rPr>
          <w:i/>
        </w:rPr>
        <w:t>требуется беседовать со своими детьми. Родители должны начать разговаривать с детьми о насилии с раннего возраста и продолжать обсуждение этой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мере</w:t>
      </w:r>
      <w:r>
        <w:rPr>
          <w:i/>
          <w:spacing w:val="-2"/>
        </w:rPr>
        <w:t xml:space="preserve"> </w:t>
      </w:r>
      <w:r>
        <w:rPr>
          <w:i/>
        </w:rPr>
        <w:t>взросления</w:t>
      </w:r>
      <w:r>
        <w:rPr>
          <w:i/>
          <w:spacing w:val="-3"/>
        </w:rPr>
        <w:t xml:space="preserve"> </w:t>
      </w:r>
      <w:r>
        <w:rPr>
          <w:i/>
        </w:rPr>
        <w:t>детей.</w:t>
      </w:r>
    </w:p>
    <w:p w:rsidR="00FA4D17" w:rsidRDefault="00FA4D17">
      <w:pPr>
        <w:pStyle w:val="BodyText"/>
        <w:spacing w:line="215" w:lineRule="exact"/>
        <w:ind w:left="662"/>
        <w:rPr>
          <w:sz w:val="20"/>
        </w:rPr>
      </w:pPr>
      <w:r>
        <w:rPr>
          <w:noProof/>
          <w:lang w:eastAsia="ru-RU"/>
        </w:rPr>
      </w:r>
      <w:r w:rsidRPr="00E5256C">
        <w:rPr>
          <w:position w:val="-3"/>
          <w:sz w:val="20"/>
        </w:rPr>
        <w:pict>
          <v:group id="_x0000_s1052" style="width:674.1pt;height:10.75pt;mso-position-horizontal-relative:char;mso-position-vertical-relative:line" coordsize="13482,215">
            <v:rect id="_x0000_s1053" style="position:absolute;width:4494;height:215" fillcolor="#fc0" stroked="f"/>
            <v:rect id="_x0000_s1054" style="position:absolute;left:4494;width:4494;height:215" fillcolor="#f90" stroked="f"/>
            <v:rect id="_x0000_s1055" style="position:absolute;left:8988;width:4494;height:215" fillcolor="#669" stroked="f"/>
            <w10:anchorlock/>
          </v:group>
        </w:pict>
      </w:r>
    </w:p>
    <w:p w:rsidR="00FA4D17" w:rsidRDefault="00FA4D17">
      <w:pPr>
        <w:spacing w:line="215" w:lineRule="exact"/>
        <w:rPr>
          <w:sz w:val="20"/>
        </w:rPr>
        <w:sectPr w:rsidR="00FA4D17">
          <w:pgSz w:w="16840" w:h="11910" w:orient="landscape"/>
          <w:pgMar w:top="200" w:right="180" w:bottom="0" w:left="360" w:header="720" w:footer="720" w:gutter="0"/>
          <w:cols w:space="720"/>
        </w:sectPr>
      </w:pPr>
    </w:p>
    <w:p w:rsidR="00FA4D17" w:rsidRDefault="00FA4D17">
      <w:pPr>
        <w:pStyle w:val="BodyText"/>
        <w:spacing w:before="50"/>
        <w:ind w:left="220" w:right="38"/>
        <w:jc w:val="both"/>
      </w:pP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страшатся,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 говорить с детьми о насилии. Мамы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папы</w:t>
      </w:r>
      <w:r>
        <w:rPr>
          <w:spacing w:val="1"/>
        </w:rPr>
        <w:t xml:space="preserve"> </w:t>
      </w:r>
      <w:r>
        <w:t>беспокоятся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 помочь детям справиться с насилием, они</w:t>
      </w:r>
      <w:r>
        <w:rPr>
          <w:spacing w:val="-52"/>
        </w:rPr>
        <w:t xml:space="preserve"> </w:t>
      </w:r>
      <w:r>
        <w:t>напугают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лишат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 фактически навредят им. Хотя этот страх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обоснован. Существует множество способов, с</w:t>
      </w:r>
      <w:r>
        <w:rPr>
          <w:spacing w:val="1"/>
        </w:rPr>
        <w:t xml:space="preserve"> </w:t>
      </w:r>
      <w:r>
        <w:t>помощью которых родители могут говорить со</w:t>
      </w:r>
      <w:r>
        <w:rPr>
          <w:spacing w:val="1"/>
        </w:rPr>
        <w:t xml:space="preserve"> </w:t>
      </w:r>
      <w:r>
        <w:t>своими детьми, даже с малышами, чтобы они</w:t>
      </w:r>
      <w:r>
        <w:rPr>
          <w:spacing w:val="1"/>
        </w:rPr>
        <w:t xml:space="preserve"> </w:t>
      </w:r>
      <w:r>
        <w:t>почувствовали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защищенными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уверенными в себе, вместо того, чтобы напугать</w:t>
      </w:r>
      <w:r>
        <w:rPr>
          <w:spacing w:val="-52"/>
        </w:rPr>
        <w:t xml:space="preserve"> </w:t>
      </w:r>
      <w:r>
        <w:t>их и</w:t>
      </w:r>
      <w:r>
        <w:rPr>
          <w:spacing w:val="-1"/>
        </w:rPr>
        <w:t xml:space="preserve"> </w:t>
      </w:r>
      <w:r>
        <w:t>лишить доверия.</w:t>
      </w:r>
    </w:p>
    <w:p w:rsidR="00FA4D17" w:rsidRDefault="00FA4D17">
      <w:pPr>
        <w:pStyle w:val="BodyText"/>
        <w:spacing w:before="1"/>
        <w:ind w:left="220" w:right="38"/>
        <w:jc w:val="both"/>
      </w:pPr>
      <w:r>
        <w:rPr>
          <w:rFonts w:ascii="Arial" w:hAnsi="Arial"/>
          <w:b/>
          <w:i/>
          <w:color w:val="001F5F"/>
        </w:rPr>
        <w:t xml:space="preserve">Когда и где? </w:t>
      </w:r>
      <w:r>
        <w:t>Важно найти подходящее место</w:t>
      </w:r>
      <w:r>
        <w:rPr>
          <w:spacing w:val="1"/>
        </w:rPr>
        <w:t xml:space="preserve"> </w:t>
      </w:r>
      <w:r>
        <w:t>и время, чтобы поговорить с детьми о насилии и</w:t>
      </w:r>
      <w:r>
        <w:rPr>
          <w:spacing w:val="-52"/>
        </w:rPr>
        <w:t xml:space="preserve"> </w:t>
      </w:r>
      <w:r>
        <w:t>о том, как его предупредить. Иногда родители</w:t>
      </w:r>
      <w:r>
        <w:rPr>
          <w:spacing w:val="1"/>
        </w:rPr>
        <w:t xml:space="preserve"> </w:t>
      </w:r>
      <w:r>
        <w:t>слышат устрашающие сообщения в новостях и,</w:t>
      </w:r>
      <w:r>
        <w:rPr>
          <w:spacing w:val="1"/>
        </w:rPr>
        <w:t xml:space="preserve"> </w:t>
      </w:r>
      <w:r>
        <w:t>подогреваемые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страхом,</w:t>
      </w:r>
      <w:r>
        <w:rPr>
          <w:spacing w:val="-52"/>
        </w:rPr>
        <w:t xml:space="preserve"> </w:t>
      </w:r>
      <w:r>
        <w:t>принимают самое серьезное выражение лица и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беседу.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приносит вред, но это не самый лучший способ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стратегией</w:t>
      </w:r>
      <w:r>
        <w:rPr>
          <w:spacing w:val="-5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насилия.</w:t>
      </w:r>
    </w:p>
    <w:p w:rsidR="00FA4D17" w:rsidRDefault="00FA4D17">
      <w:pPr>
        <w:pStyle w:val="BodyText"/>
        <w:spacing w:before="1"/>
        <w:ind w:left="220" w:right="38"/>
        <w:jc w:val="both"/>
      </w:pPr>
      <w:r>
        <w:rPr>
          <w:noProof/>
          <w:lang w:eastAsia="ru-RU"/>
        </w:rPr>
        <w:pict>
          <v:group id="_x0000_s1056" style="position:absolute;left:0;text-align:left;margin-left:91.75pt;margin-top:181.15pt;width:169.7pt;height:32.95pt;z-index:-251658752;mso-position-horizontal-relative:page" coordorigin="1835,3623" coordsize="3394,659">
            <v:shape id="_x0000_s1057" style="position:absolute;left:1955;top:3742;width:3274;height:539" coordorigin="1955,3743" coordsize="3274,539" path="m5229,3743r-3274,l1955,4162r,120l5229,4282r,-120l5229,3743xe" fillcolor="#f90" stroked="f">
              <v:fill opacity="32896f"/>
              <v:path arrowok="t"/>
            </v:shape>
            <v:rect id="_x0000_s1058" style="position:absolute;left:1835;top:3622;width:3274;height:539" fillcolor="#fff5c8" stroked="f"/>
            <v:shape id="_x0000_s1059" type="#_x0000_t202" style="position:absolute;left:1835;top:3742;width:3274;height:419" filled="f" stroked="f">
              <v:textbox inset="0,0,0,0">
                <w:txbxContent>
                  <w:p w:rsidR="00FA4D17" w:rsidRDefault="00FA4D17">
                    <w:pPr>
                      <w:spacing w:line="158" w:lineRule="exact"/>
                      <w:ind w:left="14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Это</w:t>
                    </w:r>
                    <w:r>
                      <w:rPr>
                        <w:rFonts w:ascii="Arial" w:hAnsi="Arial"/>
                        <w:i/>
                        <w:spacing w:val="8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-  </w:t>
                    </w:r>
                    <w:r>
                      <w:rPr>
                        <w:rFonts w:ascii="Arial" w:hAnsi="Arial"/>
                        <w:i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первый  </w:t>
                    </w:r>
                    <w:r>
                      <w:rPr>
                        <w:rFonts w:ascii="Arial" w:hAnsi="Arial"/>
                        <w:i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урок,  </w:t>
                    </w:r>
                    <w:r>
                      <w:rPr>
                        <w:rFonts w:ascii="Arial" w:hAnsi="Arial"/>
                        <w:i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который</w:t>
                    </w:r>
                  </w:p>
                  <w:p w:rsidR="00FA4D17" w:rsidRDefault="00FA4D17">
                    <w:pPr>
                      <w:spacing w:before="23"/>
                      <w:ind w:left="14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должны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усвоить</w:t>
                    </w:r>
                    <w:r>
                      <w:rPr>
                        <w:rFonts w:ascii="Arial" w:hAns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дети.</w:t>
                    </w:r>
                  </w:p>
                </w:txbxContent>
              </v:textbox>
            </v:shape>
            <w10:wrap anchorx="page"/>
          </v:group>
        </w:pic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используя ситуации, в которых мы оказываемся</w:t>
      </w:r>
      <w:r>
        <w:rPr>
          <w:spacing w:val="1"/>
        </w:rPr>
        <w:t xml:space="preserve"> </w:t>
      </w:r>
      <w:r>
        <w:t>ежедневно.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краткие и многообещающие беседы, используя</w:t>
      </w:r>
      <w:r>
        <w:rPr>
          <w:spacing w:val="1"/>
        </w:rPr>
        <w:t xml:space="preserve"> </w:t>
      </w:r>
      <w:r>
        <w:t>мультфильмы и другие детские телевизионные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какого-нибудь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бьют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увиденное.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своего</w:t>
      </w:r>
      <w:r>
        <w:rPr>
          <w:spacing w:val="-52"/>
        </w:rPr>
        <w:t xml:space="preserve"> </w:t>
      </w:r>
      <w:r>
        <w:t>ребенка на то, что бить детей нельзя, что 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защищенными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обижать</w:t>
      </w:r>
      <w:r>
        <w:rPr>
          <w:spacing w:val="-1"/>
        </w:rPr>
        <w:t xml:space="preserve"> </w:t>
      </w:r>
      <w:r>
        <w:t>их.</w:t>
      </w:r>
    </w:p>
    <w:p w:rsidR="00FA4D17" w:rsidRDefault="00FA4D17">
      <w:pPr>
        <w:pStyle w:val="BodyText"/>
        <w:spacing w:before="49"/>
        <w:ind w:left="220" w:right="38"/>
        <w:jc w:val="both"/>
      </w:pPr>
      <w:r>
        <w:br w:type="column"/>
      </w:r>
      <w:r>
        <w:rPr>
          <w:rFonts w:ascii="Arial" w:hAnsi="Arial"/>
          <w:b/>
          <w:i/>
          <w:color w:val="001F5F"/>
        </w:rPr>
        <w:t>Как</w:t>
      </w:r>
      <w:r>
        <w:rPr>
          <w:rFonts w:ascii="Arial" w:hAnsi="Arial"/>
          <w:b/>
          <w:i/>
          <w:color w:val="001F5F"/>
          <w:spacing w:val="1"/>
        </w:rPr>
        <w:t xml:space="preserve"> </w:t>
      </w:r>
      <w:r>
        <w:rPr>
          <w:rFonts w:ascii="Arial" w:hAnsi="Arial"/>
          <w:b/>
          <w:i/>
          <w:color w:val="001F5F"/>
        </w:rPr>
        <w:t>найти</w:t>
      </w:r>
      <w:r>
        <w:rPr>
          <w:rFonts w:ascii="Arial" w:hAnsi="Arial"/>
          <w:b/>
          <w:i/>
          <w:color w:val="001F5F"/>
          <w:spacing w:val="1"/>
        </w:rPr>
        <w:t xml:space="preserve"> </w:t>
      </w:r>
      <w:r>
        <w:rPr>
          <w:rFonts w:ascii="Arial" w:hAnsi="Arial"/>
          <w:b/>
          <w:i/>
          <w:color w:val="001F5F"/>
        </w:rPr>
        <w:t>подходящие</w:t>
      </w:r>
      <w:r>
        <w:rPr>
          <w:rFonts w:ascii="Arial" w:hAnsi="Arial"/>
          <w:b/>
          <w:i/>
          <w:color w:val="001F5F"/>
          <w:spacing w:val="1"/>
        </w:rPr>
        <w:t xml:space="preserve"> </w:t>
      </w:r>
      <w:r>
        <w:rPr>
          <w:rFonts w:ascii="Arial" w:hAnsi="Arial"/>
          <w:b/>
          <w:i/>
          <w:color w:val="001F5F"/>
        </w:rPr>
        <w:t>слова?</w:t>
      </w:r>
      <w:r>
        <w:rPr>
          <w:rFonts w:ascii="Arial" w:hAnsi="Arial"/>
          <w:b/>
          <w:i/>
          <w:color w:val="001F5F"/>
          <w:spacing w:val="6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беспокоить,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использовать серьезные и пугающие выражения 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-5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подбираются,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"низкой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страха"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разговор о том, как остаться в безопасности, пугает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-1"/>
        </w:rPr>
        <w:t xml:space="preserve"> </w:t>
      </w:r>
      <w:r>
        <w:t>человеком.</w:t>
      </w:r>
    </w:p>
    <w:p w:rsidR="00FA4D17" w:rsidRDefault="00FA4D17">
      <w:pPr>
        <w:pStyle w:val="BodyText"/>
        <w:spacing w:before="2"/>
        <w:ind w:left="220" w:right="39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56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Согласованность поможет избежать недоразумений.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испытавшие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рассказали</w:t>
      </w:r>
      <w:r>
        <w:rPr>
          <w:spacing w:val="1"/>
        </w:rPr>
        <w:t xml:space="preserve"> </w:t>
      </w:r>
      <w:r>
        <w:t>своим родителям об этом потому, что они не знали,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ними.Чтобы повысить уверенность ребенка в себе и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сосредоточить разговор на том, что ребенок 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неприятной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 о навыках безопасности, необходимых для</w:t>
      </w:r>
      <w:r>
        <w:rPr>
          <w:spacing w:val="-52"/>
        </w:rPr>
        <w:t xml:space="preserve"> </w:t>
      </w:r>
      <w:r>
        <w:t>того, чтобы избежать насилия, точно так же, как они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рассказывают детям о плохих незнакомцах и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ужасные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случиться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Ребенок запоминает эти страшные истории, но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помнит</w:t>
      </w:r>
      <w:r>
        <w:rPr>
          <w:spacing w:val="-2"/>
        </w:rPr>
        <w:t xml:space="preserve"> </w:t>
      </w:r>
      <w:r>
        <w:t>урок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насилия.</w:t>
      </w:r>
    </w:p>
    <w:p w:rsidR="00FA4D17" w:rsidRDefault="00FA4D17">
      <w:pPr>
        <w:pStyle w:val="BodyText"/>
        <w:ind w:left="208"/>
        <w:rPr>
          <w:sz w:val="20"/>
        </w:rPr>
      </w:pPr>
      <w:r>
        <w:rPr>
          <w:noProof/>
          <w:lang w:eastAsia="ru-RU"/>
        </w:rPr>
      </w:r>
      <w:r w:rsidRPr="00AD36E9">
        <w:rPr>
          <w:sz w:val="20"/>
        </w:rPr>
        <w:pict>
          <v:group id="_x0000_s1060" style="width:225.95pt;height:45.45pt;mso-position-horizontal-relative:char;mso-position-vertical-relative:line" coordsize="4519,909">
            <v:shape id="_x0000_s1061" style="position:absolute;left:120;top:120;width:4399;height:789" coordorigin="120,120" coordsize="4399,789" path="m4519,120r-4399,l120,789r,120l4519,909r,-120l4519,120xe" fillcolor="#f90" stroked="f">
              <v:fill opacity="32896f"/>
              <v:path arrowok="t"/>
            </v:shape>
            <v:rect id="_x0000_s1062" style="position:absolute;width:4399;height:789" fillcolor="#fff5c8" stroked="f"/>
            <v:shape id="_x0000_s1063" type="#_x0000_t202" style="position:absolute;top:120;width:4399;height:669" filled="f" stroked="f">
              <v:textbox inset="0,0,0,0">
                <w:txbxContent>
                  <w:p w:rsidR="00FA4D17" w:rsidRDefault="00FA4D17">
                    <w:pPr>
                      <w:spacing w:line="158" w:lineRule="exact"/>
                      <w:ind w:left="14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Помните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о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том,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что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вам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надо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сделать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упор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на</w:t>
                    </w:r>
                  </w:p>
                  <w:p w:rsidR="00FA4D17" w:rsidRDefault="00FA4D17">
                    <w:pPr>
                      <w:ind w:left="144" w:right="138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навыках,</w:t>
                    </w:r>
                    <w:r>
                      <w:rPr>
                        <w:rFonts w:ascii="Arial" w:hAnsi="Arial"/>
                        <w:i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которым</w:t>
                    </w:r>
                    <w:r>
                      <w:rPr>
                        <w:rFonts w:ascii="Arial" w:hAnsi="Arial"/>
                        <w:i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вы</w:t>
                    </w:r>
                    <w:r>
                      <w:rPr>
                        <w:rFonts w:ascii="Arial" w:hAnsi="Arial"/>
                        <w:i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обучаете</w:t>
                    </w:r>
                    <w:r>
                      <w:rPr>
                        <w:rFonts w:ascii="Arial" w:hAnsi="Arial"/>
                        <w:i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ребенка,</w:t>
                    </w:r>
                    <w:r>
                      <w:rPr>
                        <w:rFonts w:ascii="Arial" w:hAnsi="Arial"/>
                        <w:i/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а</w:t>
                    </w:r>
                    <w:r>
                      <w:rPr>
                        <w:rFonts w:ascii="Arial" w:hAnsi="Arial"/>
                        <w:i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не</w:t>
                    </w:r>
                    <w:r>
                      <w:rPr>
                        <w:rFonts w:ascii="Arial" w:hAnsi="Arial"/>
                        <w:i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опасности,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подстерегающей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его.</w:t>
                    </w:r>
                  </w:p>
                </w:txbxContent>
              </v:textbox>
            </v:shape>
            <w10:anchorlock/>
          </v:group>
        </w:pict>
      </w:r>
    </w:p>
    <w:p w:rsidR="00FA4D17" w:rsidRDefault="00FA4D17">
      <w:pPr>
        <w:pStyle w:val="BodyText"/>
        <w:spacing w:before="6"/>
        <w:ind w:left="220" w:right="38"/>
        <w:jc w:val="both"/>
      </w:pPr>
      <w:r>
        <w:rPr>
          <w:rFonts w:ascii="Arial" w:hAnsi="Arial"/>
          <w:b/>
          <w:i/>
          <w:color w:val="001F5F"/>
          <w:sz w:val="24"/>
        </w:rPr>
        <w:t>Уверенность в себе</w:t>
      </w:r>
      <w:r>
        <w:rPr>
          <w:rFonts w:ascii="Arial" w:hAnsi="Arial"/>
          <w:b/>
          <w:i/>
          <w:color w:val="001F5F"/>
          <w:spacing w:val="1"/>
          <w:sz w:val="24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что-либо.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-52"/>
        </w:rPr>
        <w:t xml:space="preserve"> </w:t>
      </w:r>
      <w:r>
        <w:t>верим, что мы можем что-то сделать, тогда</w:t>
      </w:r>
      <w:r>
        <w:rPr>
          <w:spacing w:val="1"/>
        </w:rPr>
        <w:t xml:space="preserve"> </w:t>
      </w:r>
      <w:r>
        <w:t>мы на</w:t>
      </w:r>
      <w:r>
        <w:rPr>
          <w:spacing w:val="1"/>
        </w:rPr>
        <w:t xml:space="preserve"> </w:t>
      </w:r>
      <w:r>
        <w:t>пути к успеху. Так же верно и обратное. Дети, как и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важного</w:t>
      </w:r>
      <w:r>
        <w:rPr>
          <w:spacing w:val="-5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самооценки разными</w:t>
      </w:r>
      <w:r>
        <w:rPr>
          <w:spacing w:val="-1"/>
        </w:rPr>
        <w:t xml:space="preserve"> </w:t>
      </w:r>
      <w:r>
        <w:t>путями.</w:t>
      </w:r>
    </w:p>
    <w:p w:rsidR="00FA4D17" w:rsidRDefault="00FA4D17">
      <w:pPr>
        <w:pStyle w:val="BodyText"/>
        <w:spacing w:before="50"/>
        <w:ind w:left="220" w:right="313"/>
        <w:jc w:val="both"/>
      </w:pPr>
      <w:r>
        <w:br w:type="column"/>
        <w:t>После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скажите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 о том, что вы уверены в том, что он будет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находясь</w:t>
      </w:r>
      <w:r>
        <w:rPr>
          <w:spacing w:val="55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или на улице. Дайте понять своему ребенку, обняв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показав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скажете,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верите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</w:p>
    <w:p w:rsidR="00FA4D17" w:rsidRDefault="00FA4D17">
      <w:pPr>
        <w:pStyle w:val="BodyText"/>
        <w:tabs>
          <w:tab w:val="left" w:pos="1389"/>
          <w:tab w:val="left" w:pos="1508"/>
          <w:tab w:val="left" w:pos="1641"/>
          <w:tab w:val="left" w:pos="1720"/>
          <w:tab w:val="left" w:pos="2085"/>
          <w:tab w:val="left" w:pos="2148"/>
          <w:tab w:val="left" w:pos="2580"/>
          <w:tab w:val="left" w:pos="2728"/>
          <w:tab w:val="left" w:pos="3121"/>
          <w:tab w:val="left" w:pos="3208"/>
          <w:tab w:val="left" w:pos="3476"/>
          <w:tab w:val="left" w:pos="4238"/>
          <w:tab w:val="left" w:pos="4352"/>
          <w:tab w:val="left" w:pos="4420"/>
          <w:tab w:val="left" w:pos="4606"/>
          <w:tab w:val="left" w:pos="5132"/>
        </w:tabs>
        <w:spacing w:before="3"/>
        <w:ind w:left="220" w:right="313"/>
      </w:pPr>
      <w:r>
        <w:rPr>
          <w:noProof/>
          <w:lang w:eastAsia="ru-RU"/>
        </w:rPr>
        <w:pict>
          <v:group id="_x0000_s1064" style="position:absolute;left:0;text-align:left;margin-left:580.95pt;margin-top:292.95pt;width:252.2pt;height:128.3pt;z-index:251655680;mso-position-horizontal-relative:page" coordorigin="11619,5859" coordsize="5044,2566">
            <v:shape id="_x0000_s1065" style="position:absolute;left:11739;top:5978;width:4924;height:2446" coordorigin="11739,5979" coordsize="4924,2446" path="m16663,5979r-4924,l11739,8305r,120l16663,8425r,-120l16663,5979xe" fillcolor="#f90" stroked="f">
              <v:fill opacity="32896f"/>
              <v:path arrowok="t"/>
            </v:shape>
            <v:rect id="_x0000_s1066" style="position:absolute;left:11619;top:5858;width:4924;height:2446" fillcolor="#fff5c8" stroked="f"/>
            <v:shape id="_x0000_s1067" type="#_x0000_t202" style="position:absolute;left:11619;top:5978;width:4924;height:2326" filled="f" stroked="f">
              <v:textbox inset="0,0,0,0">
                <w:txbxContent>
                  <w:p w:rsidR="00FA4D17" w:rsidRDefault="00FA4D17">
                    <w:pPr>
                      <w:spacing w:line="158" w:lineRule="exact"/>
                      <w:ind w:left="145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Важно,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чтобы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взрослые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сказали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детям,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что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насилие,</w:t>
                    </w:r>
                  </w:p>
                  <w:p w:rsidR="00FA4D17" w:rsidRDefault="00FA4D17">
                    <w:pPr>
                      <w:ind w:left="145" w:right="140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совершенное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любым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человеком,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независимо</w:t>
                    </w:r>
                    <w:r>
                      <w:rPr>
                        <w:rFonts w:ascii="Arial" w:hAnsi="Arial"/>
                        <w:i/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от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того, кто он, не следует держать в тайне. Детям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нужно знать, что иногда взрослые, которых все в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семье знают и им доверяют, пытаются трогать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ребенка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несоответствующим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образом.</w:t>
                    </w:r>
                    <w:r>
                      <w:rPr>
                        <w:rFonts w:ascii="Arial" w:hAnsi="Arial"/>
                        <w:i/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Тело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ребенка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принадлежит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только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ему,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он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должен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иметь право решать, как можно обращаться с его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телом.Эта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информация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поможет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подготовить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детей хранить от опасности свое тело в течение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их роста и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развития.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i/>
          <w:color w:val="001F5F"/>
          <w:sz w:val="24"/>
        </w:rPr>
        <w:t>Тренировка.</w:t>
      </w:r>
      <w:r>
        <w:rPr>
          <w:rFonts w:ascii="Arial" w:hAnsi="Arial"/>
          <w:b/>
          <w:i/>
          <w:color w:val="001F5F"/>
          <w:spacing w:val="27"/>
          <w:sz w:val="24"/>
        </w:rPr>
        <w:t xml:space="preserve"> </w:t>
      </w:r>
      <w:r>
        <w:t>Эффективные</w:t>
      </w:r>
      <w:r>
        <w:rPr>
          <w:spacing w:val="27"/>
        </w:rPr>
        <w:t xml:space="preserve"> </w:t>
      </w:r>
      <w:r>
        <w:t>навыки</w:t>
      </w:r>
      <w:r>
        <w:rPr>
          <w:spacing w:val="26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появятся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одночасье.</w:t>
      </w:r>
      <w:r>
        <w:rPr>
          <w:spacing w:val="35"/>
        </w:rPr>
        <w:t xml:space="preserve"> </w:t>
      </w:r>
      <w:r>
        <w:t>Полученные</w:t>
      </w:r>
      <w:r>
        <w:rPr>
          <w:spacing w:val="35"/>
        </w:rPr>
        <w:t xml:space="preserve"> </w:t>
      </w:r>
      <w:r>
        <w:t>навыки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информацию</w:t>
      </w:r>
      <w:r>
        <w:rPr>
          <w:spacing w:val="41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t>закреплять.</w:t>
      </w:r>
      <w:r>
        <w:rPr>
          <w:spacing w:val="41"/>
        </w:rPr>
        <w:t xml:space="preserve"> </w:t>
      </w:r>
      <w:r>
        <w:t>Детям,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взрослым,</w:t>
      </w:r>
      <w:r>
        <w:tab/>
        <w:t>необходимо</w:t>
      </w:r>
      <w:r>
        <w:tab/>
      </w:r>
      <w:r>
        <w:tab/>
        <w:t>напоминание.</w:t>
      </w:r>
      <w:r>
        <w:tab/>
      </w:r>
      <w:r>
        <w:rPr>
          <w:spacing w:val="-1"/>
        </w:rPr>
        <w:t>Повторите</w:t>
      </w:r>
      <w:r>
        <w:rPr>
          <w:spacing w:val="-52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тем,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ваш</w:t>
      </w:r>
      <w:r>
        <w:rPr>
          <w:spacing w:val="6"/>
        </w:rPr>
        <w:t xml:space="preserve"> </w:t>
      </w:r>
      <w:r>
        <w:t>ребенок</w:t>
      </w:r>
      <w:r>
        <w:rPr>
          <w:spacing w:val="-52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выходить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самостоятельно.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таком</w:t>
      </w:r>
      <w:r>
        <w:rPr>
          <w:spacing w:val="-52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всегда</w:t>
      </w:r>
      <w:r>
        <w:rPr>
          <w:spacing w:val="25"/>
        </w:rPr>
        <w:t xml:space="preserve"> </w:t>
      </w:r>
      <w:r>
        <w:t>будет</w:t>
      </w:r>
      <w:r>
        <w:rPr>
          <w:spacing w:val="22"/>
        </w:rPr>
        <w:t xml:space="preserve"> </w:t>
      </w:r>
      <w:r>
        <w:t>помнить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полученной</w:t>
      </w:r>
      <w:r>
        <w:rPr>
          <w:spacing w:val="-52"/>
        </w:rPr>
        <w:t xml:space="preserve"> </w:t>
      </w:r>
      <w:r>
        <w:t>информации, если ему</w:t>
      </w:r>
      <w:r>
        <w:rPr>
          <w:spacing w:val="-2"/>
        </w:rPr>
        <w:t xml:space="preserve"> </w:t>
      </w:r>
      <w:r>
        <w:t>придется ею</w:t>
      </w:r>
      <w:r>
        <w:rPr>
          <w:spacing w:val="2"/>
        </w:rPr>
        <w:t xml:space="preserve"> </w:t>
      </w:r>
      <w:r>
        <w:t>воспользоваться.</w:t>
      </w:r>
      <w:r>
        <w:rPr>
          <w:spacing w:val="-5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усваивают и хранят информацию по-разному,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зависимости</w:t>
      </w:r>
      <w:r>
        <w:tab/>
      </w:r>
      <w:r>
        <w:tab/>
        <w:t>от</w:t>
      </w:r>
      <w:r>
        <w:tab/>
        <w:t>возраста</w:t>
      </w:r>
      <w:r>
        <w:tab/>
        <w:t>и</w:t>
      </w:r>
      <w:r>
        <w:tab/>
        <w:t>стадии</w:t>
      </w:r>
      <w:r>
        <w:tab/>
      </w:r>
      <w:r>
        <w:tab/>
      </w:r>
      <w:r>
        <w:rPr>
          <w:spacing w:val="-1"/>
        </w:rPr>
        <w:t>развития.</w:t>
      </w:r>
      <w:r>
        <w:rPr>
          <w:spacing w:val="-52"/>
        </w:rPr>
        <w:t xml:space="preserve"> </w:t>
      </w:r>
      <w:r>
        <w:t>Родителям</w:t>
      </w:r>
      <w:r>
        <w:rPr>
          <w:spacing w:val="16"/>
        </w:rPr>
        <w:t xml:space="preserve"> </w:t>
      </w:r>
      <w:r>
        <w:t>нужно</w:t>
      </w:r>
      <w:r>
        <w:rPr>
          <w:spacing w:val="17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говорить</w:t>
      </w:r>
      <w:r>
        <w:rPr>
          <w:spacing w:val="17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предупреждении насилия, пока они растят ребенка.</w:t>
      </w:r>
      <w:r>
        <w:rPr>
          <w:spacing w:val="1"/>
        </w:rPr>
        <w:t xml:space="preserve"> </w:t>
      </w:r>
      <w:r>
        <w:rPr>
          <w:rFonts w:ascii="Arial" w:hAnsi="Arial"/>
          <w:b/>
          <w:i/>
          <w:color w:val="001F5F"/>
          <w:sz w:val="24"/>
        </w:rPr>
        <w:t>Опасность</w:t>
      </w:r>
      <w:r>
        <w:rPr>
          <w:rFonts w:ascii="Arial" w:hAnsi="Arial"/>
          <w:b/>
          <w:i/>
          <w:color w:val="001F5F"/>
          <w:spacing w:val="37"/>
          <w:sz w:val="24"/>
        </w:rPr>
        <w:t xml:space="preserve"> </w:t>
      </w:r>
      <w:r>
        <w:rPr>
          <w:rFonts w:ascii="Arial" w:hAnsi="Arial"/>
          <w:b/>
          <w:i/>
          <w:color w:val="001F5F"/>
          <w:sz w:val="24"/>
        </w:rPr>
        <w:t>от</w:t>
      </w:r>
      <w:r>
        <w:rPr>
          <w:rFonts w:ascii="Arial" w:hAnsi="Arial"/>
          <w:b/>
          <w:i/>
          <w:color w:val="001F5F"/>
          <w:spacing w:val="38"/>
          <w:sz w:val="24"/>
        </w:rPr>
        <w:t xml:space="preserve"> </w:t>
      </w:r>
      <w:r>
        <w:rPr>
          <w:rFonts w:ascii="Arial" w:hAnsi="Arial"/>
          <w:b/>
          <w:i/>
          <w:color w:val="001F5F"/>
          <w:sz w:val="24"/>
        </w:rPr>
        <w:t>встречи</w:t>
      </w:r>
      <w:r>
        <w:rPr>
          <w:rFonts w:ascii="Arial" w:hAnsi="Arial"/>
          <w:b/>
          <w:i/>
          <w:color w:val="001F5F"/>
          <w:spacing w:val="38"/>
          <w:sz w:val="24"/>
        </w:rPr>
        <w:t xml:space="preserve"> </w:t>
      </w:r>
      <w:r>
        <w:rPr>
          <w:rFonts w:ascii="Arial" w:hAnsi="Arial"/>
          <w:b/>
          <w:i/>
          <w:color w:val="001F5F"/>
          <w:sz w:val="24"/>
        </w:rPr>
        <w:t>с</w:t>
      </w:r>
      <w:r>
        <w:rPr>
          <w:rFonts w:ascii="Arial" w:hAnsi="Arial"/>
          <w:b/>
          <w:i/>
          <w:color w:val="001F5F"/>
          <w:spacing w:val="39"/>
          <w:sz w:val="24"/>
        </w:rPr>
        <w:t xml:space="preserve"> </w:t>
      </w:r>
      <w:r>
        <w:rPr>
          <w:rFonts w:ascii="Arial" w:hAnsi="Arial"/>
          <w:b/>
          <w:i/>
          <w:color w:val="001F5F"/>
          <w:sz w:val="24"/>
        </w:rPr>
        <w:t>незнакомыми</w:t>
      </w:r>
      <w:r>
        <w:rPr>
          <w:rFonts w:ascii="Arial" w:hAnsi="Arial"/>
          <w:b/>
          <w:i/>
          <w:color w:val="001F5F"/>
          <w:spacing w:val="-64"/>
          <w:sz w:val="24"/>
        </w:rPr>
        <w:t xml:space="preserve"> </w:t>
      </w:r>
      <w:r>
        <w:rPr>
          <w:rFonts w:ascii="Arial" w:hAnsi="Arial"/>
          <w:b/>
          <w:i/>
          <w:color w:val="001F5F"/>
          <w:sz w:val="24"/>
        </w:rPr>
        <w:t>людьми.</w:t>
      </w:r>
      <w:r>
        <w:rPr>
          <w:rFonts w:ascii="Arial" w:hAnsi="Arial"/>
          <w:b/>
          <w:i/>
          <w:color w:val="001F5F"/>
          <w:spacing w:val="7"/>
          <w:sz w:val="24"/>
        </w:rPr>
        <w:t xml:space="preserve"> </w:t>
      </w:r>
      <w:r>
        <w:t>Когда</w:t>
      </w:r>
      <w:r>
        <w:rPr>
          <w:spacing w:val="19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были</w:t>
      </w:r>
      <w:r>
        <w:rPr>
          <w:spacing w:val="18"/>
        </w:rPr>
        <w:t xml:space="preserve"> </w:t>
      </w:r>
      <w:r>
        <w:t>маленькими,</w:t>
      </w:r>
      <w:r>
        <w:rPr>
          <w:spacing w:val="18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ваши</w:t>
      </w:r>
      <w:r>
        <w:rPr>
          <w:spacing w:val="-52"/>
        </w:rPr>
        <w:t xml:space="preserve"> </w:t>
      </w:r>
      <w:r>
        <w:t>папы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мамы,</w:t>
      </w:r>
      <w:r>
        <w:rPr>
          <w:spacing w:val="48"/>
        </w:rPr>
        <w:t xml:space="preserve"> </w:t>
      </w:r>
      <w:r>
        <w:t>наверное,</w:t>
      </w:r>
      <w:r>
        <w:rPr>
          <w:spacing w:val="47"/>
        </w:rPr>
        <w:t xml:space="preserve"> </w:t>
      </w:r>
      <w:r>
        <w:t>говорили</w:t>
      </w:r>
      <w:r>
        <w:rPr>
          <w:spacing w:val="47"/>
        </w:rPr>
        <w:t xml:space="preserve"> </w:t>
      </w:r>
      <w:r>
        <w:t>вам,</w:t>
      </w:r>
      <w:r>
        <w:rPr>
          <w:spacing w:val="51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нельзя</w:t>
      </w:r>
      <w:r>
        <w:rPr>
          <w:spacing w:val="-52"/>
        </w:rPr>
        <w:t xml:space="preserve"> </w:t>
      </w:r>
      <w:r>
        <w:t>брать</w:t>
      </w:r>
      <w:r>
        <w:rPr>
          <w:spacing w:val="35"/>
        </w:rPr>
        <w:t xml:space="preserve"> </w:t>
      </w:r>
      <w:r>
        <w:t>конфеты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незнакомых</w:t>
      </w:r>
      <w:r>
        <w:rPr>
          <w:spacing w:val="33"/>
        </w:rPr>
        <w:t xml:space="preserve"> </w:t>
      </w:r>
      <w:r>
        <w:t>людей,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заключался</w:t>
      </w:r>
      <w:r>
        <w:tab/>
      </w:r>
      <w:r>
        <w:tab/>
        <w:t>урок</w:t>
      </w:r>
      <w:r>
        <w:tab/>
      </w:r>
      <w:r>
        <w:tab/>
        <w:t>по</w:t>
      </w:r>
      <w:r>
        <w:tab/>
        <w:t>предупреждению</w:t>
      </w:r>
      <w:r>
        <w:tab/>
      </w:r>
      <w:r>
        <w:tab/>
      </w:r>
      <w:r>
        <w:tab/>
        <w:t>насилия.</w:t>
      </w:r>
      <w:r>
        <w:rPr>
          <w:spacing w:val="-52"/>
        </w:rPr>
        <w:t xml:space="preserve"> </w:t>
      </w:r>
      <w:r>
        <w:t>Современные</w:t>
      </w:r>
      <w:r>
        <w:tab/>
      </w:r>
      <w:r>
        <w:tab/>
        <w:t>исследования</w:t>
      </w:r>
      <w:r>
        <w:tab/>
      </w:r>
      <w:r>
        <w:tab/>
        <w:t>показывают,</w:t>
      </w:r>
      <w:r>
        <w:tab/>
      </w:r>
      <w:r>
        <w:tab/>
        <w:t>что</w:t>
      </w:r>
      <w:r>
        <w:tab/>
      </w:r>
      <w:r>
        <w:rPr>
          <w:spacing w:val="-1"/>
        </w:rPr>
        <w:t>в</w:t>
      </w:r>
      <w:r>
        <w:rPr>
          <w:spacing w:val="-52"/>
        </w:rPr>
        <w:t xml:space="preserve"> </w:t>
      </w:r>
      <w:r>
        <w:t>случаях</w:t>
      </w:r>
      <w:r>
        <w:rPr>
          <w:spacing w:val="46"/>
        </w:rPr>
        <w:t xml:space="preserve"> </w:t>
      </w:r>
      <w:r>
        <w:t>насилия</w:t>
      </w:r>
      <w:r>
        <w:rPr>
          <w:spacing w:val="45"/>
        </w:rPr>
        <w:t xml:space="preserve"> </w:t>
      </w:r>
      <w:r>
        <w:t>подавляющее</w:t>
      </w:r>
      <w:r>
        <w:rPr>
          <w:spacing w:val="45"/>
        </w:rPr>
        <w:t xml:space="preserve"> </w:t>
      </w:r>
      <w:r>
        <w:t>большинство</w:t>
      </w:r>
      <w:r>
        <w:rPr>
          <w:spacing w:val="45"/>
        </w:rPr>
        <w:t xml:space="preserve"> </w:t>
      </w:r>
      <w:r>
        <w:t>детей,</w:t>
      </w:r>
      <w:r>
        <w:rPr>
          <w:spacing w:val="-52"/>
        </w:rPr>
        <w:t xml:space="preserve"> </w:t>
      </w:r>
      <w:r>
        <w:t>около</w:t>
      </w:r>
      <w:r>
        <w:rPr>
          <w:spacing w:val="46"/>
        </w:rPr>
        <w:t xml:space="preserve"> </w:t>
      </w:r>
      <w:r>
        <w:t>85%,</w:t>
      </w:r>
      <w:r>
        <w:rPr>
          <w:spacing w:val="45"/>
        </w:rPr>
        <w:t xml:space="preserve"> </w:t>
      </w:r>
      <w:r>
        <w:t>подвергались</w:t>
      </w:r>
      <w:r>
        <w:rPr>
          <w:spacing w:val="46"/>
        </w:rPr>
        <w:t xml:space="preserve"> </w:t>
      </w:r>
      <w:r>
        <w:t>насилию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стороны</w:t>
      </w:r>
      <w:r>
        <w:rPr>
          <w:spacing w:val="45"/>
        </w:rPr>
        <w:t xml:space="preserve"> </w:t>
      </w:r>
      <w:r>
        <w:t>тех</w:t>
      </w:r>
      <w:r>
        <w:rPr>
          <w:spacing w:val="-52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которых они знали</w:t>
      </w:r>
      <w:r>
        <w:rPr>
          <w:spacing w:val="-1"/>
        </w:rPr>
        <w:t xml:space="preserve"> </w:t>
      </w:r>
      <w:r>
        <w:t>и которым доверяли.</w:t>
      </w:r>
    </w:p>
    <w:sectPr w:rsidR="00FA4D17" w:rsidSect="00E5256C">
      <w:type w:val="continuous"/>
      <w:pgSz w:w="16840" w:h="11910" w:orient="landscape"/>
      <w:pgMar w:top="400" w:right="180" w:bottom="0" w:left="360" w:header="720" w:footer="720" w:gutter="0"/>
      <w:cols w:num="3" w:space="720" w:equalWidth="0">
        <w:col w:w="4851" w:space="231"/>
        <w:col w:w="5360" w:space="303"/>
        <w:col w:w="5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775"/>
    <w:multiLevelType w:val="hybridMultilevel"/>
    <w:tmpl w:val="FFFFFFFF"/>
    <w:lvl w:ilvl="0" w:tplc="D37CD76C">
      <w:start w:val="1"/>
      <w:numFmt w:val="decimal"/>
      <w:lvlText w:val="%1."/>
      <w:lvlJc w:val="left"/>
      <w:pPr>
        <w:ind w:left="105" w:hanging="3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76FEEE">
      <w:numFmt w:val="bullet"/>
      <w:lvlText w:val="•"/>
      <w:lvlJc w:val="left"/>
      <w:pPr>
        <w:ind w:left="569" w:hanging="320"/>
      </w:pPr>
      <w:rPr>
        <w:rFonts w:hint="default"/>
      </w:rPr>
    </w:lvl>
    <w:lvl w:ilvl="2" w:tplc="9CCCABA6">
      <w:numFmt w:val="bullet"/>
      <w:lvlText w:val="•"/>
      <w:lvlJc w:val="left"/>
      <w:pPr>
        <w:ind w:left="1038" w:hanging="320"/>
      </w:pPr>
      <w:rPr>
        <w:rFonts w:hint="default"/>
      </w:rPr>
    </w:lvl>
    <w:lvl w:ilvl="3" w:tplc="8DD83D9E">
      <w:numFmt w:val="bullet"/>
      <w:lvlText w:val="•"/>
      <w:lvlJc w:val="left"/>
      <w:pPr>
        <w:ind w:left="1507" w:hanging="320"/>
      </w:pPr>
      <w:rPr>
        <w:rFonts w:hint="default"/>
      </w:rPr>
    </w:lvl>
    <w:lvl w:ilvl="4" w:tplc="5566ACB8">
      <w:numFmt w:val="bullet"/>
      <w:lvlText w:val="•"/>
      <w:lvlJc w:val="left"/>
      <w:pPr>
        <w:ind w:left="1977" w:hanging="320"/>
      </w:pPr>
      <w:rPr>
        <w:rFonts w:hint="default"/>
      </w:rPr>
    </w:lvl>
    <w:lvl w:ilvl="5" w:tplc="B842531A">
      <w:numFmt w:val="bullet"/>
      <w:lvlText w:val="•"/>
      <w:lvlJc w:val="left"/>
      <w:pPr>
        <w:ind w:left="2446" w:hanging="320"/>
      </w:pPr>
      <w:rPr>
        <w:rFonts w:hint="default"/>
      </w:rPr>
    </w:lvl>
    <w:lvl w:ilvl="6" w:tplc="5E80B87C">
      <w:numFmt w:val="bullet"/>
      <w:lvlText w:val="•"/>
      <w:lvlJc w:val="left"/>
      <w:pPr>
        <w:ind w:left="2915" w:hanging="320"/>
      </w:pPr>
      <w:rPr>
        <w:rFonts w:hint="default"/>
      </w:rPr>
    </w:lvl>
    <w:lvl w:ilvl="7" w:tplc="0A48F0AE">
      <w:numFmt w:val="bullet"/>
      <w:lvlText w:val="•"/>
      <w:lvlJc w:val="left"/>
      <w:pPr>
        <w:ind w:left="3384" w:hanging="320"/>
      </w:pPr>
      <w:rPr>
        <w:rFonts w:hint="default"/>
      </w:rPr>
    </w:lvl>
    <w:lvl w:ilvl="8" w:tplc="CE6CA74A">
      <w:numFmt w:val="bullet"/>
      <w:lvlText w:val="•"/>
      <w:lvlJc w:val="left"/>
      <w:pPr>
        <w:ind w:left="385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56C"/>
    <w:rsid w:val="008871DA"/>
    <w:rsid w:val="00AD36E9"/>
    <w:rsid w:val="00C72A44"/>
    <w:rsid w:val="00E5256C"/>
    <w:rsid w:val="00FA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6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256C"/>
    <w:pPr>
      <w:spacing w:before="1"/>
      <w:ind w:left="105"/>
      <w:outlineLvl w:val="0"/>
    </w:pPr>
    <w:rPr>
      <w:rFonts w:ascii="Arial" w:eastAsia="Calibri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9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525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95965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5256C"/>
    <w:pPr>
      <w:ind w:right="206" w:hanging="497"/>
      <w:jc w:val="right"/>
    </w:pPr>
    <w:rPr>
      <w:rFonts w:ascii="Arial" w:eastAsia="Calibri" w:hAnsi="Arial" w:cs="Arial"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59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5256C"/>
    <w:pPr>
      <w:ind w:left="105" w:right="38" w:firstLine="55"/>
      <w:jc w:val="both"/>
    </w:pPr>
  </w:style>
  <w:style w:type="paragraph" w:customStyle="1" w:styleId="TableParagraph">
    <w:name w:val="Table Paragraph"/>
    <w:basedOn w:val="Normal"/>
    <w:uiPriority w:val="99"/>
    <w:rsid w:val="00E5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1236</Words>
  <Characters>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света</cp:lastModifiedBy>
  <cp:revision>2</cp:revision>
  <dcterms:created xsi:type="dcterms:W3CDTF">2021-11-05T11:04:00Z</dcterms:created>
  <dcterms:modified xsi:type="dcterms:W3CDTF">2021-11-05T13:11:00Z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