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 </w:t>
      </w: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ГБОУ « Центр «Рука в руке»</w:t>
      </w: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А.И.Анисимовой</w:t>
      </w: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27FD3" w:rsidRPr="00123E22" w:rsidRDefault="00527FD3" w:rsidP="00123E22">
      <w:pPr>
        <w:spacing w:line="276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(ФИО родителя, законного представителя) </w:t>
      </w: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Прож.:______________________________</w:t>
      </w:r>
    </w:p>
    <w:p w:rsidR="00527FD3" w:rsidRDefault="00527FD3" w:rsidP="00C660D3">
      <w:pPr>
        <w:spacing w:line="276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27FD3" w:rsidRDefault="00527FD3" w:rsidP="0036519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Тел.: __________________________</w:t>
      </w:r>
    </w:p>
    <w:p w:rsidR="00527FD3" w:rsidRDefault="00527FD3" w:rsidP="00365193">
      <w:pPr>
        <w:spacing w:line="360" w:lineRule="auto"/>
        <w:jc w:val="right"/>
        <w:rPr>
          <w:sz w:val="28"/>
          <w:szCs w:val="28"/>
        </w:rPr>
      </w:pPr>
    </w:p>
    <w:p w:rsidR="00527FD3" w:rsidRDefault="00527FD3" w:rsidP="0036519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27FD3" w:rsidRDefault="00527FD3" w:rsidP="00365193">
      <w:pPr>
        <w:spacing w:line="360" w:lineRule="auto"/>
        <w:jc w:val="center"/>
        <w:rPr>
          <w:sz w:val="28"/>
          <w:szCs w:val="28"/>
        </w:rPr>
      </w:pPr>
    </w:p>
    <w:p w:rsidR="00527FD3" w:rsidRDefault="00527FD3" w:rsidP="00696F83">
      <w:pPr>
        <w:jc w:val="both"/>
      </w:pPr>
      <w:r>
        <w:t>Прошу Вас предоставить моему ребёнку___________________________________________</w:t>
      </w:r>
    </w:p>
    <w:p w:rsidR="00527FD3" w:rsidRDefault="00527FD3" w:rsidP="00696F83">
      <w:pPr>
        <w:jc w:val="both"/>
      </w:pPr>
      <w:r>
        <w:t>____________________________________ платные дополнительные образовательные услуги по программе ___________________________________________________________</w:t>
      </w:r>
    </w:p>
    <w:p w:rsidR="00527FD3" w:rsidRDefault="00527FD3" w:rsidP="00696F83">
      <w:pPr>
        <w:jc w:val="both"/>
        <w:rPr>
          <w:vertAlign w:val="superscript"/>
        </w:rPr>
      </w:pPr>
      <w:r>
        <w:t xml:space="preserve">                                                   </w:t>
      </w:r>
      <w:r>
        <w:rPr>
          <w:vertAlign w:val="superscript"/>
        </w:rPr>
        <w:t>(указать наименование программы)</w:t>
      </w:r>
    </w:p>
    <w:p w:rsidR="00527FD3" w:rsidRDefault="00527FD3" w:rsidP="00696F83">
      <w:pPr>
        <w:spacing w:line="276" w:lineRule="auto"/>
        <w:jc w:val="both"/>
      </w:pPr>
      <w:r>
        <w:t>_____________________________________________________________________________</w:t>
      </w:r>
    </w:p>
    <w:p w:rsidR="00527FD3" w:rsidRDefault="00527FD3" w:rsidP="00696F83">
      <w:pPr>
        <w:spacing w:line="276" w:lineRule="auto"/>
        <w:jc w:val="both"/>
      </w:pPr>
      <w:r>
        <w:t>в количестве___________ раз(а) в неделю.</w:t>
      </w:r>
    </w:p>
    <w:p w:rsidR="00527FD3" w:rsidRDefault="00527FD3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527FD3" w:rsidRDefault="00527FD3" w:rsidP="00665096">
      <w:pPr>
        <w:spacing w:line="360" w:lineRule="auto"/>
        <w:jc w:val="both"/>
        <w:rPr>
          <w:sz w:val="28"/>
          <w:szCs w:val="28"/>
        </w:rPr>
      </w:pPr>
    </w:p>
    <w:p w:rsidR="00527FD3" w:rsidRPr="00E40DE0" w:rsidRDefault="00527FD3" w:rsidP="006650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_____.______________.20____г.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______________/______________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2655">
        <w:rPr>
          <w:color w:val="A6A6A6"/>
          <w:sz w:val="28"/>
          <w:szCs w:val="28"/>
        </w:rPr>
        <w:tab/>
        <w:t xml:space="preserve"> </w:t>
      </w:r>
      <w:r w:rsidRPr="00BA46CB">
        <w:rPr>
          <w:i/>
          <w:color w:val="808080"/>
        </w:rPr>
        <w:t xml:space="preserve">подпись     </w:t>
      </w:r>
      <w:r>
        <w:rPr>
          <w:i/>
          <w:color w:val="808080"/>
        </w:rPr>
        <w:t xml:space="preserve">    </w:t>
      </w:r>
      <w:r w:rsidRPr="00BA46CB">
        <w:rPr>
          <w:i/>
          <w:color w:val="808080"/>
        </w:rPr>
        <w:t>/  фамилия, инициалы</w:t>
      </w:r>
    </w:p>
    <w:p w:rsidR="00527FD3" w:rsidRDefault="00527FD3" w:rsidP="00665096">
      <w:pPr>
        <w:spacing w:line="360" w:lineRule="auto"/>
        <w:jc w:val="center"/>
        <w:rPr>
          <w:sz w:val="28"/>
          <w:szCs w:val="28"/>
        </w:rPr>
      </w:pPr>
    </w:p>
    <w:p w:rsidR="00527FD3" w:rsidRDefault="00527FD3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527FD3" w:rsidRDefault="00527FD3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527FD3" w:rsidRPr="00BA46CB" w:rsidRDefault="00527FD3" w:rsidP="00696F83">
      <w:pPr>
        <w:spacing w:line="276" w:lineRule="auto"/>
        <w:jc w:val="both"/>
        <w:rPr>
          <w:color w:val="A6A6A6"/>
          <w:sz w:val="28"/>
          <w:szCs w:val="28"/>
        </w:rPr>
      </w:pPr>
    </w:p>
    <w:p w:rsidR="00527FD3" w:rsidRDefault="00527FD3" w:rsidP="008F338A">
      <w:pPr>
        <w:jc w:val="both"/>
        <w:rPr>
          <w:szCs w:val="28"/>
        </w:rPr>
      </w:pPr>
      <w:r w:rsidRPr="00B71128">
        <w:rPr>
          <w:szCs w:val="28"/>
        </w:rPr>
        <w:t xml:space="preserve">С Уставом ГБОУ </w:t>
      </w:r>
      <w:r>
        <w:rPr>
          <w:szCs w:val="28"/>
        </w:rPr>
        <w:t>«Центр «Рука в руке»</w:t>
      </w:r>
      <w:r w:rsidRPr="00B71128">
        <w:rPr>
          <w:szCs w:val="28"/>
        </w:rPr>
        <w:t>, Положением о</w:t>
      </w:r>
      <w:r>
        <w:rPr>
          <w:szCs w:val="28"/>
        </w:rPr>
        <w:t xml:space="preserve">б </w:t>
      </w:r>
      <w:r w:rsidRPr="00B71128">
        <w:rPr>
          <w:szCs w:val="28"/>
        </w:rPr>
        <w:t>оказани</w:t>
      </w:r>
      <w:r>
        <w:rPr>
          <w:szCs w:val="28"/>
        </w:rPr>
        <w:t>и</w:t>
      </w:r>
      <w:r w:rsidRPr="00B71128">
        <w:rPr>
          <w:szCs w:val="28"/>
        </w:rPr>
        <w:t xml:space="preserve"> </w:t>
      </w:r>
      <w:r>
        <w:rPr>
          <w:szCs w:val="28"/>
        </w:rPr>
        <w:t xml:space="preserve">платных дополнительных </w:t>
      </w:r>
      <w:r w:rsidRPr="00B71128">
        <w:rPr>
          <w:szCs w:val="28"/>
        </w:rPr>
        <w:t xml:space="preserve">образовательных  услуг, </w:t>
      </w:r>
      <w:r>
        <w:rPr>
          <w:szCs w:val="28"/>
        </w:rPr>
        <w:t xml:space="preserve">расписанием, образовательной </w:t>
      </w:r>
      <w:r w:rsidRPr="00B71128">
        <w:rPr>
          <w:szCs w:val="28"/>
        </w:rPr>
        <w:t>п</w:t>
      </w:r>
      <w:r>
        <w:rPr>
          <w:szCs w:val="28"/>
        </w:rPr>
        <w:t xml:space="preserve">рограммой и иными локальными актами, регламентирующими организацию платных образовательных услуг  </w:t>
      </w:r>
      <w:r w:rsidRPr="00B71128">
        <w:rPr>
          <w:szCs w:val="28"/>
        </w:rPr>
        <w:t>ознакомлен(а</w:t>
      </w:r>
      <w:r>
        <w:rPr>
          <w:szCs w:val="28"/>
        </w:rPr>
        <w:t>) ________________/__________________</w:t>
      </w:r>
      <w:r w:rsidRPr="00B71128">
        <w:rPr>
          <w:szCs w:val="28"/>
        </w:rPr>
        <w:t xml:space="preserve">. </w:t>
      </w:r>
    </w:p>
    <w:p w:rsidR="00527FD3" w:rsidRPr="008F338A" w:rsidRDefault="00527FD3" w:rsidP="008F338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                расшифровка подписи</w:t>
      </w:r>
    </w:p>
    <w:p w:rsidR="00527FD3" w:rsidRDefault="00527FD3" w:rsidP="002627EF">
      <w:pPr>
        <w:spacing w:line="360" w:lineRule="auto"/>
        <w:jc w:val="both"/>
        <w:rPr>
          <w:sz w:val="28"/>
          <w:szCs w:val="28"/>
        </w:rPr>
      </w:pPr>
    </w:p>
    <w:p w:rsidR="00527FD3" w:rsidRDefault="00527FD3" w:rsidP="00123E22">
      <w:pPr>
        <w:jc w:val="both"/>
        <w:rPr>
          <w:szCs w:val="28"/>
        </w:rPr>
      </w:pPr>
      <w:r w:rsidRPr="00123E22">
        <w:t>На обработку моих персональных данных и персональных данных моего ребёнка  в порядке, установленном законодательством</w:t>
      </w:r>
      <w:r>
        <w:t xml:space="preserve"> Российской Федерации согласен</w:t>
      </w:r>
      <w:r w:rsidRPr="00123E22">
        <w:t>(на)</w:t>
      </w:r>
      <w:r>
        <w:t xml:space="preserve"> </w:t>
      </w:r>
      <w:r>
        <w:rPr>
          <w:szCs w:val="28"/>
        </w:rPr>
        <w:t>________________/__________________</w:t>
      </w:r>
      <w:r w:rsidRPr="00B71128">
        <w:rPr>
          <w:szCs w:val="28"/>
        </w:rPr>
        <w:t xml:space="preserve">. </w:t>
      </w:r>
    </w:p>
    <w:p w:rsidR="00527FD3" w:rsidRPr="008F338A" w:rsidRDefault="00527FD3" w:rsidP="00123E2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подпись             расшифровка подписи</w:t>
      </w:r>
    </w:p>
    <w:p w:rsidR="00527FD3" w:rsidRDefault="00527FD3" w:rsidP="00123E22">
      <w:pPr>
        <w:jc w:val="both"/>
        <w:rPr>
          <w:sz w:val="28"/>
          <w:szCs w:val="28"/>
        </w:rPr>
      </w:pPr>
    </w:p>
    <w:sectPr w:rsidR="00527FD3" w:rsidSect="004C1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193"/>
    <w:rsid w:val="000F3AFB"/>
    <w:rsid w:val="000F6CBC"/>
    <w:rsid w:val="00123E22"/>
    <w:rsid w:val="00145AB2"/>
    <w:rsid w:val="00180B57"/>
    <w:rsid w:val="001A390C"/>
    <w:rsid w:val="002627EF"/>
    <w:rsid w:val="00365193"/>
    <w:rsid w:val="003A0826"/>
    <w:rsid w:val="004C157D"/>
    <w:rsid w:val="004E36FD"/>
    <w:rsid w:val="0052404C"/>
    <w:rsid w:val="00527FD3"/>
    <w:rsid w:val="00567A87"/>
    <w:rsid w:val="00665096"/>
    <w:rsid w:val="00696F83"/>
    <w:rsid w:val="006A0812"/>
    <w:rsid w:val="00722655"/>
    <w:rsid w:val="00777CF5"/>
    <w:rsid w:val="007A6F52"/>
    <w:rsid w:val="008F338A"/>
    <w:rsid w:val="00B2308F"/>
    <w:rsid w:val="00B71128"/>
    <w:rsid w:val="00B71DED"/>
    <w:rsid w:val="00BA46CB"/>
    <w:rsid w:val="00C660D3"/>
    <w:rsid w:val="00C712B3"/>
    <w:rsid w:val="00D74B47"/>
    <w:rsid w:val="00E40DE0"/>
    <w:rsid w:val="00EA5946"/>
    <w:rsid w:val="00EF14D7"/>
    <w:rsid w:val="00F47CC5"/>
    <w:rsid w:val="00F846E7"/>
    <w:rsid w:val="00F97F1E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B47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B47"/>
    <w:rPr>
      <w:rFonts w:ascii="Cambria" w:hAnsi="Cambria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rsid w:val="0066509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5096"/>
    <w:rPr>
      <w:rFonts w:ascii="Segoe UI" w:hAnsi="Segoe UI"/>
      <w:sz w:val="18"/>
    </w:rPr>
  </w:style>
  <w:style w:type="paragraph" w:customStyle="1" w:styleId="a">
    <w:name w:val="Знак"/>
    <w:basedOn w:val="Normal"/>
    <w:uiPriority w:val="99"/>
    <w:rsid w:val="00D74B47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223</Words>
  <Characters>1277</Characters>
  <Application>Microsoft Office Outlook</Application>
  <DocSecurity>0</DocSecurity>
  <Lines>0</Lines>
  <Paragraphs>0</Paragraphs>
  <ScaleCrop>false</ScaleCrop>
  <Company>Детский 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света</cp:lastModifiedBy>
  <cp:revision>3</cp:revision>
  <cp:lastPrinted>2021-09-07T08:52:00Z</cp:lastPrinted>
  <dcterms:created xsi:type="dcterms:W3CDTF">2021-09-07T08:52:00Z</dcterms:created>
  <dcterms:modified xsi:type="dcterms:W3CDTF">2021-09-07T11:21:00Z</dcterms:modified>
</cp:coreProperties>
</file>