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36" w:rsidRDefault="00ED0C36">
      <w:pPr>
        <w:pStyle w:val="BodyText"/>
        <w:spacing w:before="6"/>
        <w:rPr>
          <w:sz w:val="25"/>
        </w:rPr>
      </w:pPr>
    </w:p>
    <w:p w:rsidR="00ED0C36" w:rsidRDefault="00ED0C36">
      <w:pPr>
        <w:spacing w:before="1" w:line="307" w:lineRule="exact"/>
        <w:ind w:left="344" w:right="211"/>
        <w:jc w:val="center"/>
        <w:rPr>
          <w:i/>
          <w:sz w:val="27"/>
        </w:rPr>
      </w:pPr>
      <w:r>
        <w:rPr>
          <w:i/>
          <w:w w:val="85"/>
          <w:sz w:val="27"/>
        </w:rPr>
        <w:t>Отрочество</w:t>
      </w:r>
      <w:r>
        <w:rPr>
          <w:i/>
          <w:spacing w:val="4"/>
          <w:w w:val="85"/>
          <w:sz w:val="27"/>
        </w:rPr>
        <w:t xml:space="preserve"> </w:t>
      </w:r>
      <w:r>
        <w:rPr>
          <w:i/>
          <w:w w:val="85"/>
          <w:sz w:val="27"/>
        </w:rPr>
        <w:t>–</w:t>
      </w:r>
      <w:r>
        <w:rPr>
          <w:i/>
          <w:spacing w:val="2"/>
          <w:w w:val="85"/>
          <w:sz w:val="27"/>
        </w:rPr>
        <w:t xml:space="preserve"> </w:t>
      </w:r>
      <w:r>
        <w:rPr>
          <w:i/>
          <w:w w:val="85"/>
          <w:sz w:val="27"/>
        </w:rPr>
        <w:t>этап</w:t>
      </w:r>
      <w:r>
        <w:rPr>
          <w:i/>
          <w:spacing w:val="3"/>
          <w:w w:val="85"/>
          <w:sz w:val="27"/>
        </w:rPr>
        <w:t xml:space="preserve"> </w:t>
      </w:r>
      <w:r>
        <w:rPr>
          <w:i/>
          <w:w w:val="85"/>
          <w:sz w:val="27"/>
        </w:rPr>
        <w:t>онтогенеза,</w:t>
      </w:r>
    </w:p>
    <w:p w:rsidR="00ED0C36" w:rsidRDefault="00ED0C36">
      <w:pPr>
        <w:spacing w:before="1" w:line="235" w:lineRule="auto"/>
        <w:ind w:left="379" w:right="244" w:hanging="3"/>
        <w:jc w:val="center"/>
        <w:rPr>
          <w:i/>
          <w:sz w:val="27"/>
        </w:rPr>
      </w:pPr>
      <w:r>
        <w:rPr>
          <w:i/>
          <w:w w:val="85"/>
          <w:sz w:val="27"/>
        </w:rPr>
        <w:t>находящийся</w:t>
      </w:r>
      <w:r>
        <w:rPr>
          <w:i/>
          <w:spacing w:val="5"/>
          <w:w w:val="85"/>
          <w:sz w:val="27"/>
        </w:rPr>
        <w:t xml:space="preserve"> </w:t>
      </w:r>
      <w:r>
        <w:rPr>
          <w:i/>
          <w:w w:val="85"/>
          <w:sz w:val="27"/>
        </w:rPr>
        <w:t>между</w:t>
      </w:r>
      <w:r>
        <w:rPr>
          <w:i/>
          <w:spacing w:val="6"/>
          <w:w w:val="85"/>
          <w:sz w:val="27"/>
        </w:rPr>
        <w:t xml:space="preserve"> </w:t>
      </w:r>
      <w:r>
        <w:rPr>
          <w:i/>
          <w:w w:val="85"/>
          <w:sz w:val="27"/>
        </w:rPr>
        <w:t>детством</w:t>
      </w:r>
      <w:r>
        <w:rPr>
          <w:i/>
          <w:spacing w:val="4"/>
          <w:w w:val="85"/>
          <w:sz w:val="27"/>
        </w:rPr>
        <w:t xml:space="preserve"> </w:t>
      </w:r>
      <w:r>
        <w:rPr>
          <w:i/>
          <w:w w:val="85"/>
          <w:sz w:val="27"/>
        </w:rPr>
        <w:t>и</w:t>
      </w:r>
      <w:r>
        <w:rPr>
          <w:i/>
          <w:spacing w:val="6"/>
          <w:w w:val="85"/>
          <w:sz w:val="27"/>
        </w:rPr>
        <w:t xml:space="preserve"> </w:t>
      </w:r>
      <w:r>
        <w:rPr>
          <w:i/>
          <w:w w:val="85"/>
          <w:sz w:val="27"/>
        </w:rPr>
        <w:t>ранней</w:t>
      </w:r>
      <w:r>
        <w:rPr>
          <w:i/>
          <w:spacing w:val="1"/>
          <w:w w:val="85"/>
          <w:sz w:val="27"/>
        </w:rPr>
        <w:t xml:space="preserve"> </w:t>
      </w:r>
      <w:r>
        <w:rPr>
          <w:i/>
          <w:w w:val="85"/>
          <w:sz w:val="27"/>
        </w:rPr>
        <w:t>юностью.</w:t>
      </w:r>
      <w:r>
        <w:rPr>
          <w:i/>
          <w:spacing w:val="9"/>
          <w:w w:val="85"/>
          <w:sz w:val="27"/>
        </w:rPr>
        <w:t xml:space="preserve"> </w:t>
      </w:r>
      <w:r>
        <w:rPr>
          <w:i/>
          <w:w w:val="85"/>
          <w:sz w:val="27"/>
        </w:rPr>
        <w:t>Он</w:t>
      </w:r>
      <w:r>
        <w:rPr>
          <w:i/>
          <w:spacing w:val="10"/>
          <w:w w:val="85"/>
          <w:sz w:val="27"/>
        </w:rPr>
        <w:t xml:space="preserve"> </w:t>
      </w:r>
      <w:r>
        <w:rPr>
          <w:i/>
          <w:w w:val="85"/>
          <w:sz w:val="27"/>
        </w:rPr>
        <w:t>охватывает</w:t>
      </w:r>
      <w:r>
        <w:rPr>
          <w:i/>
          <w:spacing w:val="10"/>
          <w:w w:val="85"/>
          <w:sz w:val="27"/>
        </w:rPr>
        <w:t xml:space="preserve"> </w:t>
      </w:r>
      <w:r>
        <w:rPr>
          <w:i/>
          <w:w w:val="85"/>
          <w:sz w:val="27"/>
        </w:rPr>
        <w:t>период</w:t>
      </w:r>
      <w:r>
        <w:rPr>
          <w:i/>
          <w:spacing w:val="9"/>
          <w:w w:val="85"/>
          <w:sz w:val="27"/>
        </w:rPr>
        <w:t xml:space="preserve"> </w:t>
      </w:r>
      <w:r>
        <w:rPr>
          <w:i/>
          <w:w w:val="85"/>
          <w:sz w:val="27"/>
        </w:rPr>
        <w:t>от</w:t>
      </w:r>
      <w:r>
        <w:rPr>
          <w:i/>
          <w:spacing w:val="10"/>
          <w:w w:val="85"/>
          <w:sz w:val="27"/>
        </w:rPr>
        <w:t xml:space="preserve"> </w:t>
      </w:r>
      <w:r>
        <w:rPr>
          <w:i/>
          <w:w w:val="85"/>
          <w:sz w:val="27"/>
        </w:rPr>
        <w:t>10</w:t>
      </w:r>
      <w:r>
        <w:rPr>
          <w:rFonts w:ascii="Georgia" w:hAnsi="Georgia"/>
          <w:i/>
          <w:w w:val="85"/>
          <w:sz w:val="27"/>
        </w:rPr>
        <w:t>-11</w:t>
      </w:r>
      <w:r>
        <w:rPr>
          <w:rFonts w:ascii="Georgia" w:hAnsi="Georgia"/>
          <w:i/>
          <w:spacing w:val="-52"/>
          <w:w w:val="85"/>
          <w:sz w:val="27"/>
        </w:rPr>
        <w:t xml:space="preserve"> </w:t>
      </w:r>
      <w:r>
        <w:rPr>
          <w:i/>
          <w:w w:val="85"/>
          <w:sz w:val="27"/>
        </w:rPr>
        <w:t>до13</w:t>
      </w:r>
      <w:r>
        <w:rPr>
          <w:rFonts w:ascii="Georgia" w:hAnsi="Georgia"/>
          <w:i/>
          <w:w w:val="85"/>
          <w:sz w:val="27"/>
        </w:rPr>
        <w:t>-</w:t>
      </w:r>
      <w:r>
        <w:rPr>
          <w:i/>
          <w:w w:val="85"/>
          <w:sz w:val="27"/>
        </w:rPr>
        <w:t>14</w:t>
      </w:r>
      <w:r>
        <w:rPr>
          <w:i/>
          <w:spacing w:val="3"/>
          <w:w w:val="85"/>
          <w:sz w:val="27"/>
        </w:rPr>
        <w:t xml:space="preserve"> </w:t>
      </w:r>
      <w:r>
        <w:rPr>
          <w:i/>
          <w:w w:val="85"/>
          <w:sz w:val="27"/>
        </w:rPr>
        <w:t>лет, совпадающий</w:t>
      </w:r>
      <w:r>
        <w:rPr>
          <w:i/>
          <w:spacing w:val="2"/>
          <w:w w:val="85"/>
          <w:sz w:val="27"/>
        </w:rPr>
        <w:t xml:space="preserve"> </w:t>
      </w:r>
      <w:r>
        <w:rPr>
          <w:i/>
          <w:w w:val="85"/>
          <w:sz w:val="27"/>
        </w:rPr>
        <w:t>в</w:t>
      </w:r>
      <w:r>
        <w:rPr>
          <w:i/>
          <w:spacing w:val="2"/>
          <w:w w:val="85"/>
          <w:sz w:val="27"/>
        </w:rPr>
        <w:t xml:space="preserve"> </w:t>
      </w:r>
      <w:r>
        <w:rPr>
          <w:i/>
          <w:w w:val="85"/>
          <w:sz w:val="27"/>
        </w:rPr>
        <w:t>современной</w:t>
      </w:r>
    </w:p>
    <w:p w:rsidR="00ED0C36" w:rsidRDefault="00ED0C36">
      <w:pPr>
        <w:spacing w:line="235" w:lineRule="auto"/>
        <w:ind w:left="345" w:right="210"/>
        <w:jc w:val="center"/>
        <w:rPr>
          <w:sz w:val="24"/>
        </w:rPr>
      </w:pPr>
      <w:r>
        <w:rPr>
          <w:i/>
          <w:w w:val="85"/>
          <w:sz w:val="27"/>
        </w:rPr>
        <w:t>российской</w:t>
      </w:r>
      <w:r>
        <w:rPr>
          <w:i/>
          <w:spacing w:val="11"/>
          <w:w w:val="85"/>
          <w:sz w:val="27"/>
        </w:rPr>
        <w:t xml:space="preserve"> </w:t>
      </w:r>
      <w:r>
        <w:rPr>
          <w:i/>
          <w:w w:val="85"/>
          <w:sz w:val="27"/>
        </w:rPr>
        <w:t>школе</w:t>
      </w:r>
      <w:r>
        <w:rPr>
          <w:i/>
          <w:spacing w:val="11"/>
          <w:w w:val="85"/>
          <w:sz w:val="27"/>
        </w:rPr>
        <w:t xml:space="preserve"> </w:t>
      </w:r>
      <w:r>
        <w:rPr>
          <w:i/>
          <w:w w:val="85"/>
          <w:sz w:val="27"/>
        </w:rPr>
        <w:t>со</w:t>
      </w:r>
      <w:r>
        <w:rPr>
          <w:i/>
          <w:spacing w:val="11"/>
          <w:w w:val="85"/>
          <w:sz w:val="27"/>
        </w:rPr>
        <w:t xml:space="preserve"> </w:t>
      </w:r>
      <w:r>
        <w:rPr>
          <w:i/>
          <w:w w:val="85"/>
          <w:sz w:val="27"/>
        </w:rPr>
        <w:t>временем</w:t>
      </w:r>
      <w:r>
        <w:rPr>
          <w:i/>
          <w:spacing w:val="12"/>
          <w:w w:val="85"/>
          <w:sz w:val="27"/>
        </w:rPr>
        <w:t xml:space="preserve"> </w:t>
      </w:r>
      <w:r>
        <w:rPr>
          <w:i/>
          <w:w w:val="85"/>
          <w:sz w:val="27"/>
        </w:rPr>
        <w:t>обучения</w:t>
      </w:r>
      <w:r>
        <w:rPr>
          <w:i/>
          <w:spacing w:val="-55"/>
          <w:w w:val="85"/>
          <w:sz w:val="27"/>
        </w:rPr>
        <w:t xml:space="preserve"> </w:t>
      </w:r>
      <w:r>
        <w:rPr>
          <w:i/>
          <w:w w:val="95"/>
          <w:sz w:val="27"/>
        </w:rPr>
        <w:t>детей</w:t>
      </w:r>
      <w:r>
        <w:rPr>
          <w:i/>
          <w:spacing w:val="-11"/>
          <w:w w:val="95"/>
          <w:sz w:val="27"/>
        </w:rPr>
        <w:t xml:space="preserve"> </w:t>
      </w:r>
      <w:r>
        <w:rPr>
          <w:i/>
          <w:w w:val="95"/>
          <w:sz w:val="27"/>
        </w:rPr>
        <w:t>в</w:t>
      </w:r>
      <w:r>
        <w:rPr>
          <w:i/>
          <w:spacing w:val="-10"/>
          <w:w w:val="95"/>
          <w:sz w:val="27"/>
        </w:rPr>
        <w:t xml:space="preserve"> </w:t>
      </w:r>
      <w:r>
        <w:rPr>
          <w:i/>
          <w:w w:val="95"/>
          <w:sz w:val="27"/>
        </w:rPr>
        <w:t>5</w:t>
      </w:r>
      <w:r>
        <w:rPr>
          <w:rFonts w:ascii="Georgia" w:hAnsi="Georgia"/>
          <w:i/>
          <w:w w:val="95"/>
          <w:sz w:val="27"/>
        </w:rPr>
        <w:t>-</w:t>
      </w:r>
      <w:r>
        <w:rPr>
          <w:i/>
          <w:w w:val="95"/>
          <w:sz w:val="27"/>
        </w:rPr>
        <w:t>8</w:t>
      </w:r>
      <w:r>
        <w:rPr>
          <w:i/>
          <w:spacing w:val="-13"/>
          <w:w w:val="95"/>
          <w:sz w:val="27"/>
        </w:rPr>
        <w:t xml:space="preserve"> </w:t>
      </w:r>
      <w:r>
        <w:rPr>
          <w:i/>
          <w:w w:val="95"/>
          <w:sz w:val="27"/>
        </w:rPr>
        <w:t>классах</w:t>
      </w:r>
      <w:r>
        <w:rPr>
          <w:w w:val="95"/>
          <w:sz w:val="24"/>
        </w:rPr>
        <w:t>.</w:t>
      </w:r>
    </w:p>
    <w:p w:rsidR="00ED0C36" w:rsidRDefault="00ED0C36">
      <w:pPr>
        <w:pStyle w:val="BodyText"/>
        <w:spacing w:before="1"/>
        <w:rPr>
          <w:sz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62.1pt;margin-top:14.1pt;width:178.85pt;height:59.6pt;z-index:251658752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ED0C36" w:rsidRDefault="00ED0C36">
      <w:pPr>
        <w:pStyle w:val="BodyText"/>
        <w:spacing w:before="4"/>
        <w:rPr>
          <w:sz w:val="39"/>
        </w:rPr>
      </w:pPr>
    </w:p>
    <w:p w:rsidR="00ED0C36" w:rsidRDefault="00ED0C36">
      <w:pPr>
        <w:spacing w:before="1" w:line="232" w:lineRule="auto"/>
        <w:ind w:left="345" w:right="211"/>
        <w:jc w:val="center"/>
        <w:rPr>
          <w:i/>
          <w:sz w:val="27"/>
        </w:rPr>
      </w:pPr>
      <w:r>
        <w:rPr>
          <w:i/>
          <w:w w:val="85"/>
          <w:sz w:val="27"/>
        </w:rPr>
        <w:t>Позитивный</w:t>
      </w:r>
      <w:r>
        <w:rPr>
          <w:i/>
          <w:spacing w:val="33"/>
          <w:w w:val="85"/>
          <w:sz w:val="27"/>
        </w:rPr>
        <w:t xml:space="preserve"> </w:t>
      </w:r>
      <w:r>
        <w:rPr>
          <w:i/>
          <w:w w:val="85"/>
          <w:sz w:val="27"/>
        </w:rPr>
        <w:t>смысл</w:t>
      </w:r>
      <w:r>
        <w:rPr>
          <w:i/>
          <w:spacing w:val="30"/>
          <w:w w:val="85"/>
          <w:sz w:val="27"/>
        </w:rPr>
        <w:t xml:space="preserve"> </w:t>
      </w:r>
      <w:r>
        <w:rPr>
          <w:i/>
          <w:w w:val="85"/>
          <w:sz w:val="27"/>
        </w:rPr>
        <w:t>подросткового</w:t>
      </w:r>
      <w:r>
        <w:rPr>
          <w:i/>
          <w:spacing w:val="29"/>
          <w:w w:val="85"/>
          <w:sz w:val="27"/>
        </w:rPr>
        <w:t xml:space="preserve"> </w:t>
      </w:r>
      <w:r>
        <w:rPr>
          <w:i/>
          <w:w w:val="85"/>
          <w:sz w:val="27"/>
        </w:rPr>
        <w:t>кризиса</w:t>
      </w:r>
      <w:r>
        <w:rPr>
          <w:i/>
          <w:spacing w:val="-54"/>
          <w:w w:val="85"/>
          <w:sz w:val="27"/>
        </w:rPr>
        <w:t xml:space="preserve"> </w:t>
      </w:r>
      <w:r>
        <w:rPr>
          <w:i/>
          <w:w w:val="95"/>
          <w:sz w:val="27"/>
        </w:rPr>
        <w:t>в</w:t>
      </w:r>
      <w:r>
        <w:rPr>
          <w:i/>
          <w:spacing w:val="-11"/>
          <w:w w:val="95"/>
          <w:sz w:val="27"/>
        </w:rPr>
        <w:t xml:space="preserve"> </w:t>
      </w:r>
      <w:r>
        <w:rPr>
          <w:i/>
          <w:w w:val="95"/>
          <w:sz w:val="27"/>
        </w:rPr>
        <w:t>том,</w:t>
      </w:r>
      <w:r>
        <w:rPr>
          <w:i/>
          <w:spacing w:val="-10"/>
          <w:w w:val="95"/>
          <w:sz w:val="27"/>
        </w:rPr>
        <w:t xml:space="preserve"> </w:t>
      </w:r>
      <w:r>
        <w:rPr>
          <w:i/>
          <w:w w:val="95"/>
          <w:sz w:val="27"/>
        </w:rPr>
        <w:t>что</w:t>
      </w:r>
      <w:r>
        <w:rPr>
          <w:i/>
          <w:spacing w:val="-10"/>
          <w:w w:val="95"/>
          <w:sz w:val="27"/>
        </w:rPr>
        <w:t xml:space="preserve"> </w:t>
      </w:r>
      <w:r>
        <w:rPr>
          <w:i/>
          <w:w w:val="95"/>
          <w:sz w:val="27"/>
        </w:rPr>
        <w:t>через</w:t>
      </w:r>
      <w:r>
        <w:rPr>
          <w:i/>
          <w:spacing w:val="-11"/>
          <w:w w:val="95"/>
          <w:sz w:val="27"/>
        </w:rPr>
        <w:t xml:space="preserve"> </w:t>
      </w:r>
      <w:r>
        <w:rPr>
          <w:i/>
          <w:w w:val="95"/>
          <w:sz w:val="27"/>
        </w:rPr>
        <w:t>него,</w:t>
      </w:r>
    </w:p>
    <w:p w:rsidR="00ED0C36" w:rsidRDefault="00ED0C36">
      <w:pPr>
        <w:spacing w:before="5" w:line="232" w:lineRule="auto"/>
        <w:ind w:left="344" w:right="211"/>
        <w:jc w:val="center"/>
        <w:rPr>
          <w:i/>
          <w:sz w:val="27"/>
        </w:rPr>
      </w:pPr>
      <w:r>
        <w:rPr>
          <w:i/>
          <w:w w:val="85"/>
          <w:sz w:val="27"/>
        </w:rPr>
        <w:t>через</w:t>
      </w:r>
      <w:r>
        <w:rPr>
          <w:i/>
          <w:spacing w:val="2"/>
          <w:w w:val="85"/>
          <w:sz w:val="27"/>
        </w:rPr>
        <w:t xml:space="preserve"> </w:t>
      </w:r>
      <w:r>
        <w:rPr>
          <w:i/>
          <w:w w:val="85"/>
          <w:sz w:val="27"/>
        </w:rPr>
        <w:t>борьбу</w:t>
      </w:r>
      <w:r>
        <w:rPr>
          <w:i/>
          <w:spacing w:val="5"/>
          <w:w w:val="85"/>
          <w:sz w:val="27"/>
        </w:rPr>
        <w:t xml:space="preserve"> </w:t>
      </w:r>
      <w:r>
        <w:rPr>
          <w:i/>
          <w:w w:val="85"/>
          <w:sz w:val="27"/>
        </w:rPr>
        <w:t>за</w:t>
      </w:r>
      <w:r>
        <w:rPr>
          <w:i/>
          <w:spacing w:val="3"/>
          <w:w w:val="85"/>
          <w:sz w:val="27"/>
        </w:rPr>
        <w:t xml:space="preserve"> </w:t>
      </w:r>
      <w:r>
        <w:rPr>
          <w:i/>
          <w:w w:val="85"/>
          <w:sz w:val="27"/>
        </w:rPr>
        <w:t>независимость</w:t>
      </w:r>
      <w:r>
        <w:rPr>
          <w:i/>
          <w:spacing w:val="4"/>
          <w:w w:val="85"/>
          <w:sz w:val="27"/>
        </w:rPr>
        <w:t xml:space="preserve"> </w:t>
      </w:r>
      <w:r>
        <w:rPr>
          <w:i/>
          <w:w w:val="85"/>
          <w:sz w:val="27"/>
        </w:rPr>
        <w:t>подросток</w:t>
      </w:r>
      <w:r>
        <w:rPr>
          <w:i/>
          <w:spacing w:val="-54"/>
          <w:w w:val="85"/>
          <w:sz w:val="27"/>
        </w:rPr>
        <w:t xml:space="preserve"> </w:t>
      </w:r>
      <w:r>
        <w:rPr>
          <w:i/>
          <w:w w:val="90"/>
          <w:sz w:val="27"/>
        </w:rPr>
        <w:t>удовлетворяет</w:t>
      </w:r>
      <w:r>
        <w:rPr>
          <w:i/>
          <w:spacing w:val="-9"/>
          <w:w w:val="90"/>
          <w:sz w:val="27"/>
        </w:rPr>
        <w:t xml:space="preserve"> </w:t>
      </w:r>
      <w:r>
        <w:rPr>
          <w:i/>
          <w:w w:val="90"/>
          <w:sz w:val="27"/>
        </w:rPr>
        <w:t>потребность</w:t>
      </w:r>
    </w:p>
    <w:p w:rsidR="00ED0C36" w:rsidRDefault="00ED0C36">
      <w:pPr>
        <w:spacing w:line="302" w:lineRule="exact"/>
        <w:ind w:left="345" w:right="211"/>
        <w:jc w:val="center"/>
        <w:rPr>
          <w:i/>
          <w:sz w:val="27"/>
        </w:rPr>
      </w:pPr>
      <w:r>
        <w:rPr>
          <w:i/>
          <w:w w:val="85"/>
          <w:sz w:val="27"/>
        </w:rPr>
        <w:t>в</w:t>
      </w:r>
      <w:r>
        <w:rPr>
          <w:i/>
          <w:spacing w:val="8"/>
          <w:w w:val="85"/>
          <w:sz w:val="27"/>
        </w:rPr>
        <w:t xml:space="preserve"> </w:t>
      </w:r>
      <w:r>
        <w:rPr>
          <w:i/>
          <w:w w:val="85"/>
          <w:sz w:val="27"/>
        </w:rPr>
        <w:t>самопознании</w:t>
      </w:r>
      <w:r>
        <w:rPr>
          <w:i/>
          <w:spacing w:val="9"/>
          <w:w w:val="85"/>
          <w:sz w:val="27"/>
        </w:rPr>
        <w:t xml:space="preserve"> </w:t>
      </w:r>
      <w:r>
        <w:rPr>
          <w:i/>
          <w:w w:val="85"/>
          <w:sz w:val="27"/>
        </w:rPr>
        <w:t>и</w:t>
      </w:r>
      <w:r>
        <w:rPr>
          <w:i/>
          <w:spacing w:val="9"/>
          <w:w w:val="85"/>
          <w:sz w:val="27"/>
        </w:rPr>
        <w:t xml:space="preserve"> </w:t>
      </w:r>
      <w:r>
        <w:rPr>
          <w:i/>
          <w:w w:val="85"/>
          <w:sz w:val="27"/>
        </w:rPr>
        <w:t>самоутверждении.</w:t>
      </w:r>
    </w:p>
    <w:p w:rsidR="00ED0C36" w:rsidRDefault="00ED0C36">
      <w:pPr>
        <w:spacing w:before="1" w:line="235" w:lineRule="auto"/>
        <w:ind w:left="1157" w:right="1023" w:firstLine="4"/>
        <w:jc w:val="center"/>
        <w:rPr>
          <w:i/>
          <w:sz w:val="27"/>
        </w:rPr>
      </w:pPr>
      <w:r>
        <w:rPr>
          <w:i/>
          <w:w w:val="85"/>
          <w:sz w:val="27"/>
        </w:rPr>
        <w:t>У</w:t>
      </w:r>
      <w:r>
        <w:rPr>
          <w:i/>
          <w:spacing w:val="8"/>
          <w:w w:val="85"/>
          <w:sz w:val="27"/>
        </w:rPr>
        <w:t xml:space="preserve"> </w:t>
      </w:r>
      <w:r>
        <w:rPr>
          <w:i/>
          <w:w w:val="85"/>
          <w:sz w:val="27"/>
        </w:rPr>
        <w:t>подростка</w:t>
      </w:r>
      <w:r>
        <w:rPr>
          <w:i/>
          <w:spacing w:val="8"/>
          <w:w w:val="85"/>
          <w:sz w:val="27"/>
        </w:rPr>
        <w:t xml:space="preserve"> </w:t>
      </w:r>
      <w:r>
        <w:rPr>
          <w:i/>
          <w:w w:val="85"/>
          <w:sz w:val="27"/>
        </w:rPr>
        <w:t>возникает</w:t>
      </w:r>
      <w:r>
        <w:rPr>
          <w:i/>
          <w:spacing w:val="1"/>
          <w:w w:val="85"/>
          <w:sz w:val="27"/>
        </w:rPr>
        <w:t xml:space="preserve"> </w:t>
      </w:r>
      <w:r>
        <w:rPr>
          <w:i/>
          <w:spacing w:val="-1"/>
          <w:w w:val="85"/>
          <w:sz w:val="27"/>
        </w:rPr>
        <w:t>чувство</w:t>
      </w:r>
      <w:r>
        <w:rPr>
          <w:i/>
          <w:spacing w:val="-6"/>
          <w:w w:val="85"/>
          <w:sz w:val="27"/>
        </w:rPr>
        <w:t xml:space="preserve"> </w:t>
      </w:r>
      <w:r>
        <w:rPr>
          <w:i/>
          <w:spacing w:val="-1"/>
          <w:w w:val="85"/>
          <w:sz w:val="27"/>
        </w:rPr>
        <w:t>уверенности</w:t>
      </w:r>
      <w:r>
        <w:rPr>
          <w:i/>
          <w:spacing w:val="-6"/>
          <w:w w:val="85"/>
          <w:sz w:val="27"/>
        </w:rPr>
        <w:t xml:space="preserve"> </w:t>
      </w:r>
      <w:r>
        <w:rPr>
          <w:i/>
          <w:spacing w:val="-1"/>
          <w:w w:val="85"/>
          <w:sz w:val="27"/>
        </w:rPr>
        <w:t>в</w:t>
      </w:r>
      <w:r>
        <w:rPr>
          <w:i/>
          <w:spacing w:val="-5"/>
          <w:w w:val="85"/>
          <w:sz w:val="27"/>
        </w:rPr>
        <w:t xml:space="preserve"> </w:t>
      </w:r>
      <w:r>
        <w:rPr>
          <w:i/>
          <w:w w:val="85"/>
          <w:sz w:val="27"/>
        </w:rPr>
        <w:t>себе,</w:t>
      </w:r>
    </w:p>
    <w:p w:rsidR="00ED0C36" w:rsidRDefault="00ED0C36">
      <w:pPr>
        <w:spacing w:line="300" w:lineRule="exact"/>
        <w:ind w:left="345" w:right="211"/>
        <w:jc w:val="center"/>
        <w:rPr>
          <w:i/>
          <w:sz w:val="27"/>
        </w:rPr>
      </w:pPr>
      <w:r>
        <w:rPr>
          <w:i/>
          <w:w w:val="85"/>
          <w:sz w:val="27"/>
        </w:rPr>
        <w:t>формируются</w:t>
      </w:r>
      <w:r>
        <w:rPr>
          <w:i/>
          <w:spacing w:val="11"/>
          <w:w w:val="85"/>
          <w:sz w:val="27"/>
        </w:rPr>
        <w:t xml:space="preserve"> </w:t>
      </w:r>
      <w:r>
        <w:rPr>
          <w:i/>
          <w:w w:val="85"/>
          <w:sz w:val="27"/>
        </w:rPr>
        <w:t>способы</w:t>
      </w:r>
      <w:r>
        <w:rPr>
          <w:i/>
          <w:spacing w:val="12"/>
          <w:w w:val="85"/>
          <w:sz w:val="27"/>
        </w:rPr>
        <w:t xml:space="preserve"> </w:t>
      </w:r>
      <w:r>
        <w:rPr>
          <w:i/>
          <w:w w:val="85"/>
          <w:sz w:val="27"/>
        </w:rPr>
        <w:t>поведения,</w:t>
      </w:r>
    </w:p>
    <w:p w:rsidR="00ED0C36" w:rsidRDefault="00ED0C36">
      <w:pPr>
        <w:spacing w:before="3" w:line="232" w:lineRule="auto"/>
        <w:ind w:left="529" w:right="334"/>
        <w:jc w:val="center"/>
        <w:rPr>
          <w:i/>
          <w:sz w:val="27"/>
        </w:rPr>
      </w:pPr>
      <w:r>
        <w:rPr>
          <w:i/>
          <w:w w:val="85"/>
          <w:sz w:val="27"/>
        </w:rPr>
        <w:t>позволяющие в</w:t>
      </w:r>
      <w:r>
        <w:rPr>
          <w:i/>
          <w:spacing w:val="1"/>
          <w:w w:val="85"/>
          <w:sz w:val="27"/>
        </w:rPr>
        <w:t xml:space="preserve"> </w:t>
      </w:r>
      <w:r>
        <w:rPr>
          <w:i/>
          <w:w w:val="85"/>
          <w:sz w:val="27"/>
        </w:rPr>
        <w:t>дальнейшем</w:t>
      </w:r>
      <w:r>
        <w:rPr>
          <w:i/>
          <w:spacing w:val="47"/>
          <w:sz w:val="27"/>
        </w:rPr>
        <w:t xml:space="preserve"> </w:t>
      </w:r>
      <w:r>
        <w:rPr>
          <w:i/>
          <w:w w:val="85"/>
          <w:sz w:val="27"/>
        </w:rPr>
        <w:t>справляться</w:t>
      </w:r>
      <w:r>
        <w:rPr>
          <w:i/>
          <w:spacing w:val="-55"/>
          <w:w w:val="85"/>
          <w:sz w:val="27"/>
        </w:rPr>
        <w:t xml:space="preserve"> </w:t>
      </w:r>
      <w:r>
        <w:rPr>
          <w:i/>
          <w:w w:val="90"/>
          <w:sz w:val="27"/>
        </w:rPr>
        <w:t>с</w:t>
      </w:r>
      <w:r>
        <w:rPr>
          <w:i/>
          <w:spacing w:val="-7"/>
          <w:w w:val="90"/>
          <w:sz w:val="27"/>
        </w:rPr>
        <w:t xml:space="preserve"> </w:t>
      </w:r>
      <w:r>
        <w:rPr>
          <w:i/>
          <w:w w:val="90"/>
          <w:sz w:val="27"/>
        </w:rPr>
        <w:t>жизненными</w:t>
      </w:r>
      <w:r>
        <w:rPr>
          <w:i/>
          <w:spacing w:val="-8"/>
          <w:w w:val="90"/>
          <w:sz w:val="27"/>
        </w:rPr>
        <w:t xml:space="preserve"> </w:t>
      </w:r>
      <w:r>
        <w:rPr>
          <w:i/>
          <w:w w:val="90"/>
          <w:sz w:val="27"/>
        </w:rPr>
        <w:t>трудностями.</w:t>
      </w:r>
    </w:p>
    <w:p w:rsidR="00ED0C36" w:rsidRDefault="00ED0C36">
      <w:pPr>
        <w:pStyle w:val="BodyText"/>
        <w:rPr>
          <w:i/>
          <w:sz w:val="20"/>
        </w:rPr>
      </w:pPr>
    </w:p>
    <w:p w:rsidR="00ED0C36" w:rsidRDefault="00ED0C36">
      <w:pPr>
        <w:pStyle w:val="BodyText"/>
        <w:spacing w:before="2"/>
        <w:rPr>
          <w:i/>
          <w:sz w:val="25"/>
        </w:rPr>
      </w:pPr>
      <w:r>
        <w:rPr>
          <w:noProof/>
          <w:lang w:eastAsia="ru-RU"/>
        </w:rPr>
        <w:pict>
          <v:shape id="image2.jpeg" o:spid="_x0000_s1027" type="#_x0000_t75" style="position:absolute;margin-left:66.6pt;margin-top:16.45pt;width:207.85pt;height:148.5pt;z-index:251659776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ED0C36" w:rsidRDefault="00ED0C36">
      <w:pPr>
        <w:spacing w:before="76"/>
        <w:ind w:left="525"/>
        <w:rPr>
          <w:b/>
          <w:sz w:val="27"/>
        </w:rPr>
      </w:pPr>
      <w:r>
        <w:br w:type="column"/>
      </w:r>
      <w:r>
        <w:rPr>
          <w:b/>
          <w:color w:val="17365D"/>
          <w:sz w:val="27"/>
        </w:rPr>
        <w:t>Рекомендуемая</w:t>
      </w:r>
      <w:r>
        <w:rPr>
          <w:b/>
          <w:color w:val="17365D"/>
          <w:spacing w:val="-12"/>
          <w:sz w:val="27"/>
        </w:rPr>
        <w:t xml:space="preserve"> </w:t>
      </w:r>
      <w:r>
        <w:rPr>
          <w:b/>
          <w:color w:val="17365D"/>
          <w:sz w:val="27"/>
        </w:rPr>
        <w:t>литература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spacing w:before="109"/>
        <w:jc w:val="left"/>
        <w:rPr>
          <w:sz w:val="24"/>
        </w:rPr>
      </w:pPr>
      <w:r>
        <w:rPr>
          <w:i/>
          <w:sz w:val="24"/>
        </w:rPr>
        <w:t xml:space="preserve">Грэй Дж. </w:t>
      </w:r>
      <w:r>
        <w:rPr>
          <w:sz w:val="24"/>
        </w:rPr>
        <w:t>Дети – с небес.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 Как развить в ребенке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дух сотрудничества, отзывчивость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уверенность в себе/ Перев. 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ind w:right="294"/>
        <w:jc w:val="left"/>
        <w:rPr>
          <w:sz w:val="24"/>
        </w:rPr>
      </w:pPr>
      <w:r>
        <w:rPr>
          <w:sz w:val="24"/>
        </w:rPr>
        <w:t>Гиппенрейтер Ю.Б.“Общаться с</w:t>
      </w:r>
      <w:r>
        <w:rPr>
          <w:spacing w:val="-58"/>
          <w:sz w:val="24"/>
        </w:rPr>
        <w:t xml:space="preserve"> </w:t>
      </w:r>
      <w:r>
        <w:rPr>
          <w:sz w:val="24"/>
        </w:rPr>
        <w:t>ребѐнком. Как?” Москва, АСТ,</w:t>
      </w:r>
      <w:r>
        <w:rPr>
          <w:spacing w:val="1"/>
          <w:sz w:val="24"/>
        </w:rPr>
        <w:t xml:space="preserve"> </w:t>
      </w:r>
      <w:r>
        <w:rPr>
          <w:sz w:val="24"/>
        </w:rPr>
        <w:t>2007г.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spacing w:before="1"/>
        <w:ind w:right="439"/>
        <w:jc w:val="left"/>
        <w:rPr>
          <w:sz w:val="24"/>
        </w:rPr>
      </w:pPr>
      <w:r>
        <w:rPr>
          <w:sz w:val="24"/>
        </w:rPr>
        <w:t>Егорова А. Как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ребенком.М.,</w:t>
      </w:r>
      <w:r>
        <w:rPr>
          <w:spacing w:val="-6"/>
          <w:sz w:val="24"/>
        </w:rPr>
        <w:t xml:space="preserve"> </w:t>
      </w:r>
      <w:r>
        <w:rPr>
          <w:sz w:val="24"/>
        </w:rPr>
        <w:t>2007.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ind w:right="222"/>
        <w:jc w:val="left"/>
        <w:rPr>
          <w:sz w:val="24"/>
        </w:rPr>
      </w:pPr>
      <w:r>
        <w:rPr>
          <w:sz w:val="24"/>
        </w:rPr>
        <w:t>Кулагина И.Ю. 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 до 17 лет). М.: Дрофа-</w:t>
      </w:r>
      <w:r>
        <w:rPr>
          <w:spacing w:val="-57"/>
          <w:sz w:val="24"/>
        </w:rPr>
        <w:t xml:space="preserve"> </w:t>
      </w:r>
      <w:r>
        <w:rPr>
          <w:sz w:val="24"/>
        </w:rPr>
        <w:t>Плюс,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ind w:right="344"/>
        <w:jc w:val="left"/>
        <w:rPr>
          <w:sz w:val="24"/>
        </w:rPr>
      </w:pPr>
      <w:r>
        <w:rPr>
          <w:i/>
          <w:sz w:val="24"/>
        </w:rPr>
        <w:t>Кэмпбелл,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ED0C36" w:rsidRDefault="00ED0C36">
      <w:pPr>
        <w:pStyle w:val="ListParagraph"/>
        <w:numPr>
          <w:ilvl w:val="0"/>
          <w:numId w:val="3"/>
        </w:numPr>
        <w:tabs>
          <w:tab w:val="left" w:pos="627"/>
        </w:tabs>
        <w:ind w:right="178"/>
        <w:jc w:val="left"/>
        <w:rPr>
          <w:sz w:val="24"/>
        </w:rPr>
      </w:pPr>
      <w:r>
        <w:rPr>
          <w:i/>
          <w:sz w:val="24"/>
        </w:rPr>
        <w:t>Ломтева Т.</w:t>
      </w:r>
      <w:r>
        <w:rPr>
          <w:sz w:val="24"/>
        </w:rPr>
        <w:t>А. Большие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своего ребенка (от 0 до</w:t>
      </w:r>
      <w:r>
        <w:rPr>
          <w:spacing w:val="-58"/>
          <w:sz w:val="24"/>
        </w:rPr>
        <w:t xml:space="preserve"> </w:t>
      </w:r>
      <w:r>
        <w:rPr>
          <w:sz w:val="24"/>
        </w:rPr>
        <w:t>14лет).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Дрофа-Плюс,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18"/>
        </w:rPr>
      </w:pPr>
      <w:r>
        <w:rPr>
          <w:noProof/>
          <w:lang w:eastAsia="ru-RU"/>
        </w:rPr>
        <w:pict>
          <v:shape id="image3.png" o:spid="_x0000_s1028" type="#_x0000_t75" style="position:absolute;margin-left:354.5pt;margin-top:12.35pt;width:120.6pt;height:90.75pt;z-index:251654656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D0C36" w:rsidRDefault="00ED0C36" w:rsidP="00566A1E">
      <w:pPr>
        <w:pStyle w:val="BodyText"/>
        <w:spacing w:before="68"/>
        <w:ind w:left="1402"/>
      </w:pPr>
      <w:r>
        <w:br w:type="column"/>
      </w: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rPr>
          <w:sz w:val="20"/>
        </w:rPr>
      </w:pPr>
    </w:p>
    <w:p w:rsidR="00ED0C36" w:rsidRDefault="00ED0C36">
      <w:pPr>
        <w:pStyle w:val="BodyText"/>
        <w:spacing w:before="10"/>
        <w:rPr>
          <w:sz w:val="28"/>
        </w:rPr>
      </w:pPr>
      <w:r>
        <w:rPr>
          <w:noProof/>
          <w:lang w:eastAsia="ru-RU"/>
        </w:rPr>
        <w:pict>
          <v:group id="_x0000_s1029" style="position:absolute;margin-left:593.9pt;margin-top:18.6pt;width:204pt;height:76.7pt;z-index:-251655680;mso-wrap-distance-left:0;mso-wrap-distance-right:0;mso-position-horizontal-relative:page" coordorigin="11878,372" coordsize="4080,1534">
            <v:shape id="_x0000_s1030" type="#_x0000_t75" style="position:absolute;left:12962;top:439;width:2995;height:1134">
              <v:imagedata r:id="rId8" o:title=""/>
            </v:shape>
            <v:shape id="_x0000_s1031" type="#_x0000_t75" style="position:absolute;left:11946;top:1224;width:2282;height:681">
              <v:imagedata r:id="rId9" o:title=""/>
            </v:shape>
            <v:shape id="_x0000_s1032" type="#_x0000_t75" style="position:absolute;left:12902;top:527;width:846;height:508">
              <v:imagedata r:id="rId10" o:title=""/>
            </v:shape>
            <v:shape id="_x0000_s1033" type="#_x0000_t75" style="position:absolute;left:13769;top:495;width:193;height:395">
              <v:imagedata r:id="rId11" o:title=""/>
            </v:shape>
            <v:shape id="_x0000_s1034" type="#_x0000_t75" style="position:absolute;left:13988;top:470;width:189;height:384">
              <v:imagedata r:id="rId12" o:title=""/>
            </v:shape>
            <v:shape id="_x0000_s1035" type="#_x0000_t75" style="position:absolute;left:14201;top:379;width:592;height:446">
              <v:imagedata r:id="rId13" o:title=""/>
            </v:shape>
            <v:shape id="_x0000_s1036" type="#_x0000_t75" style="position:absolute;left:11886;top:1450;width:193;height:395">
              <v:imagedata r:id="rId14" o:title=""/>
            </v:shape>
            <v:shape id="_x0000_s1037" type="#_x0000_t75" style="position:absolute;left:12105;top:1426;width:189;height:383">
              <v:imagedata r:id="rId15" o:title=""/>
            </v:shape>
            <v:shape id="_x0000_s1038" type="#_x0000_t75" style="position:absolute;left:12320;top:1389;width:189;height:448">
              <v:imagedata r:id="rId16" o:title=""/>
            </v:shape>
            <v:shape id="_x0000_s1039" type="#_x0000_t75" style="position:absolute;left:12534;top:1271;width:848;height:479">
              <v:imagedata r:id="rId17" o:title=""/>
            </v:shape>
            <v:shape id="_x0000_s1040" type="#_x0000_t75" style="position:absolute;left:13402;top:1239;width:193;height:395">
              <v:imagedata r:id="rId18" o:title=""/>
            </v:shape>
            <v:shape id="_x0000_s1041" type="#_x0000_t75" style="position:absolute;left:13622;top:1214;width:189;height:384">
              <v:imagedata r:id="rId19" o:title=""/>
            </v:shape>
            <v:shape id="_x0000_s1042" type="#_x0000_t75" style="position:absolute;left:13837;top:1164;width:330;height:409">
              <v:imagedata r:id="rId20" o:title=""/>
            </v:shape>
            <v:shape id="_x0000_s1043" type="#_x0000_t75" style="position:absolute;left:14267;top:1129;width:191;height:384">
              <v:imagedata r:id="rId21" o:title=""/>
            </v:shape>
            <v:shape id="_x0000_s1044" type="#_x0000_t75" style="position:absolute;left:14479;top:1095;width:189;height:384">
              <v:imagedata r:id="rId22" o:title=""/>
            </v:shape>
            <v:shape id="_x0000_s1045" type="#_x0000_t75" style="position:absolute;left:14692;top:1071;width:186;height:372">
              <v:imagedata r:id="rId23" o:title=""/>
            </v:shape>
            <v:shape id="_x0000_s1046" type="#_x0000_t75" style="position:absolute;left:14905;top:1028;width:189;height:448">
              <v:imagedata r:id="rId24" o:title=""/>
            </v:shape>
            <v:shape id="_x0000_s1047" type="#_x0000_t75" style="position:absolute;left:15117;top:1005;width:186;height:389">
              <v:imagedata r:id="rId25" o:title=""/>
            </v:shape>
            <v:shape id="_x0000_s1048" type="#_x0000_t75" style="position:absolute;left:15328;top:922;width:570;height:438">
              <v:imagedata r:id="rId26" o:title=""/>
            </v:shape>
            <v:shape id="_x0000_s1049" style="position:absolute;left:12902;top:495;width:1060;height:540" coordorigin="12903,495" coordsize="1060,540" o:spt="100" adj="0,,0" path="m13090,536r,22l13090,581r,22l13090,626r-13,2l13064,629r-12,2l13039,633r,90l13039,812r,90l13039,992r-21,3l12996,998r-21,3l12953,1004r,-90l12953,824r,-89l12953,645r-12,2l12928,648r-13,2l12903,652r,-23l12903,607r,-22l12903,562r47,-6l12996,549r47,-7l13090,536xm13191,603r-1,11l13190,625r-1,11l13195,626r6,-9l13207,609r6,-6l13222,595r10,-5l13242,589r13,-2l13266,590r9,8l13284,606r6,10l13293,628r1,11l13295,653r1,17l13296,690r,39l13296,767r,39l13296,845r,23l13295,888r-1,16l13292,917r-3,10l13285,937r-5,8l13274,953r-9,10l13254,969r-13,1l13231,972r-9,-2l13213,965r-9,-6l13196,951r-7,-12l13189,960r,21l13189,1002r,21l13169,1026r-21,3l13128,1032r-21,3l13107,951r,-84l13107,783r,-84l13107,614r21,-2l13149,609r21,-3l13191,603xm13214,707r,-16l13213,679r,-8l13212,666r-1,-5l13207,659r-5,1l13196,660r-3,4l13192,669r-1,6l13190,684r-1,12l13189,710r,38l13189,786r,38l13189,863r,15l13190,890r1,8l13192,904r1,5l13197,911r5,l13207,910r4,-3l13212,901r1,-5l13214,884r,-20l13214,825r,-39l13214,746r,-39xm13495,560r-6,68l13483,695r-6,68l13472,830r-3,29l13466,884r-2,19l13462,917r-2,12l13457,939r-3,10l13450,957r-6,11l13436,976r-11,7l13416,987r-11,4l13392,994r-16,2l13363,998r-12,2l13338,1002r-12,1l13326,989r,-15l13326,959r,-14l13339,943r8,-2l13351,938r3,-2l13356,932r,-6l13356,923r-2,-13l13351,888r-11,-75l13329,737r-12,-75l13306,587r19,-3l13343,582r19,-3l13380,576r7,61l13394,699r7,61l13408,821r3,-62l13414,696r3,-63l13421,571r18,-3l13458,566r18,-3l13495,560xm13749,964r-14,2l13721,968r-13,2l13694,971r,-17l13694,936r,-18l13694,900r-35,5l13625,910r-35,5l13556,920r,18l13556,955r,18l13556,991r-14,2l13528,995r-14,2l13501,998r,-39l13501,919r,-40l13501,840r5,-1l13512,838r6,-1l13526,817r6,-24l13539,764r5,-33l13548,694r3,-40l13553,611r1,-45l13554,561r,-4l13554,552r44,-6l13643,540r44,-6l13731,527r,70l13731,667r,70l13731,807r6,-1l13743,805r6,-1l13749,844r,40l13749,924r,40xm13650,818r,-49l13650,720r,-49l13650,622r-7,1l13635,624r-7,1l13628,626r,1l13628,628r-1,51l13622,729r-7,48l13604,825r11,-2l13627,821r11,-1l13650,818xm13962,863r-20,3l13921,869r-20,3l13880,874r,-33l13880,807r,-34l13880,739r-10,1l13861,742r-10,1l13851,777r,34l13851,845r,34l13830,882r-20,2l13790,887r-21,3l13769,816r,-73l13769,669r,-73l13769,522r21,-3l13810,516r20,-2l13851,511r,33l13851,577r,33l13851,643r10,-1l13870,640r10,-1l13880,606r,-33l13880,540r,-33l13901,504r20,-3l13942,498r20,-3l13962,569r,73l13962,716r,74l13962,863xe" filled="f" strokecolor="#c9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0" type="#_x0000_t75" style="position:absolute;left:13981;top:433;width:412;height:428">
              <v:imagedata r:id="rId27" o:title=""/>
            </v:shape>
            <v:shape id="_x0000_s1051" style="position:absolute;left:14396;top:379;width:397;height:417" coordorigin="14397,379" coordsize="397,417" o:spt="100" adj="0,,0" path="m14573,410r,19l14573,448r,20l14573,487r-12,2l14549,490r-11,2l14526,493r,73l14526,639r,73l14526,784r-21,3l14485,790r-21,3l14444,796r,-73l14444,650r,-72l14444,505r-12,2l14420,508r-11,2l14397,512r,-20l14397,473r,-19l14397,434r44,-6l14485,422r44,-6l14573,410xm14793,747r-18,3l14757,752r-18,3l14721,757r,-49l14721,658r,-50l14721,558r-14,52l14693,662r-15,51l14664,765r-19,3l14627,770r-19,3l14589,775r,-73l14589,628r,-73l14589,481r,-73l14607,405r18,-2l14643,400r18,-2l14661,447r,49l14661,545r,50l14675,544r14,-52l14703,441r14,-51l14736,387r19,-2l14774,382r19,-3l14793,453r,73l14793,600r,74l14793,747xe" filled="f" strokecolor="#c9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2" type="#_x0000_t75" style="position:absolute;left:11878;top:1263;width:1512;height:590">
              <v:imagedata r:id="rId28" o:title=""/>
            </v:shape>
            <v:shape id="_x0000_s1053" type="#_x0000_t75" style="position:absolute;left:13395;top:914;width:2511;height:727">
              <v:imagedata r:id="rId29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image26.png" o:spid="_x0000_s1054" type="#_x0000_t75" style="position:absolute;margin-left:570.55pt;margin-top:110.1pt;width:228.95pt;height:178.85pt;z-index:251655680;visibility:visible;mso-wrap-distance-left:0;mso-wrap-distance-right:0;mso-position-horizontal-relative:page">
            <v:imagedata r:id="rId30" o:title=""/>
            <w10:wrap type="topAndBottom" anchorx="page"/>
          </v:shape>
        </w:pict>
      </w:r>
    </w:p>
    <w:p w:rsidR="00ED0C36" w:rsidRDefault="00ED0C36">
      <w:pPr>
        <w:pStyle w:val="BodyText"/>
        <w:spacing w:before="10"/>
        <w:rPr>
          <w:sz w:val="19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spacing w:before="3"/>
        <w:rPr>
          <w:sz w:val="37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>
      <w:pPr>
        <w:pStyle w:val="BodyText"/>
        <w:rPr>
          <w:sz w:val="26"/>
        </w:rPr>
      </w:pPr>
    </w:p>
    <w:p w:rsidR="00ED0C36" w:rsidRDefault="00ED0C36" w:rsidP="00566A1E">
      <w:pPr>
        <w:pStyle w:val="BodyText"/>
        <w:spacing w:before="184"/>
        <w:ind w:left="2173" w:right="2183"/>
        <w:jc w:val="center"/>
      </w:pPr>
      <w:r>
        <w:t>2020г.</w:t>
      </w:r>
    </w:p>
    <w:p w:rsidR="00ED0C36" w:rsidRDefault="00ED0C36">
      <w:pPr>
        <w:jc w:val="center"/>
        <w:sectPr w:rsidR="00ED0C36">
          <w:type w:val="continuous"/>
          <w:pgSz w:w="16840" w:h="11910" w:orient="landscape"/>
          <w:pgMar w:top="640" w:right="740" w:bottom="280" w:left="600" w:header="720" w:footer="720" w:gutter="0"/>
          <w:cols w:num="3" w:space="720" w:equalWidth="0">
            <w:col w:w="4944" w:space="671"/>
            <w:col w:w="4223" w:space="627"/>
            <w:col w:w="5035"/>
          </w:cols>
        </w:sectPr>
      </w:pPr>
    </w:p>
    <w:p w:rsidR="00ED0C36" w:rsidRDefault="00ED0C36">
      <w:pPr>
        <w:tabs>
          <w:tab w:val="left" w:pos="2080"/>
          <w:tab w:val="left" w:pos="3573"/>
        </w:tabs>
        <w:spacing w:before="70"/>
        <w:ind w:left="252" w:right="39" w:firstLine="708"/>
        <w:jc w:val="both"/>
      </w:pP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</w:t>
      </w:r>
      <w:r>
        <w:rPr>
          <w:spacing w:val="-5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сильное влияние на развитие личности в целом.</w:t>
      </w:r>
      <w:r>
        <w:rPr>
          <w:spacing w:val="1"/>
        </w:rPr>
        <w:t xml:space="preserve"> </w:t>
      </w:r>
      <w:r>
        <w:t>Самооценка</w:t>
      </w:r>
      <w:r>
        <w:tab/>
        <w:t>является</w:t>
      </w:r>
      <w:r>
        <w:tab/>
      </w:r>
      <w:r>
        <w:rPr>
          <w:spacing w:val="-1"/>
        </w:rPr>
        <w:t>центральным</w:t>
      </w:r>
      <w:r>
        <w:rPr>
          <w:spacing w:val="-53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значимая деятельность.</w:t>
      </w:r>
    </w:p>
    <w:p w:rsidR="00ED0C36" w:rsidRDefault="00ED0C36">
      <w:pPr>
        <w:spacing w:before="118"/>
        <w:ind w:left="252" w:right="41" w:firstLine="141"/>
        <w:jc w:val="both"/>
        <w:rPr>
          <w:b/>
        </w:rPr>
      </w:pPr>
      <w:r>
        <w:rPr>
          <w:b/>
          <w:color w:val="1D1B11"/>
        </w:rPr>
        <w:t>К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подростковым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трудностям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относятся: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резкое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снижение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учебной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мотивации,</w:t>
      </w:r>
      <w:r>
        <w:rPr>
          <w:b/>
          <w:color w:val="1D1B11"/>
          <w:spacing w:val="-52"/>
        </w:rPr>
        <w:t xml:space="preserve"> </w:t>
      </w:r>
      <w:r>
        <w:rPr>
          <w:b/>
          <w:color w:val="1D1B11"/>
        </w:rPr>
        <w:t>потребность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во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взрослом</w:t>
      </w:r>
      <w:r>
        <w:rPr>
          <w:b/>
          <w:color w:val="1D1B11"/>
          <w:spacing w:val="1"/>
        </w:rPr>
        <w:t xml:space="preserve"> </w:t>
      </w:r>
      <w:r>
        <w:rPr>
          <w:b/>
          <w:color w:val="1D1B11"/>
        </w:rPr>
        <w:t>общении,</w:t>
      </w:r>
      <w:r>
        <w:rPr>
          <w:b/>
          <w:color w:val="1D1B11"/>
          <w:spacing w:val="1"/>
        </w:rPr>
        <w:t xml:space="preserve"> </w:t>
      </w:r>
      <w:r>
        <w:rPr>
          <w:b/>
        </w:rPr>
        <w:t>импульсивность</w:t>
      </w:r>
      <w:r>
        <w:rPr>
          <w:b/>
          <w:spacing w:val="-3"/>
        </w:rPr>
        <w:t xml:space="preserve"> </w:t>
      </w:r>
      <w:r>
        <w:rPr>
          <w:b/>
        </w:rPr>
        <w:t>подростка.</w:t>
      </w:r>
    </w:p>
    <w:p w:rsidR="00ED0C36" w:rsidRDefault="00ED0C36">
      <w:pPr>
        <w:pStyle w:val="Heading1"/>
        <w:spacing w:before="71"/>
        <w:ind w:left="806"/>
      </w:pPr>
      <w:r>
        <w:t>Развитие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мотивации:</w:t>
      </w:r>
    </w:p>
    <w:p w:rsidR="00ED0C36" w:rsidRDefault="00ED0C36">
      <w:pPr>
        <w:pStyle w:val="ListParagraph"/>
        <w:numPr>
          <w:ilvl w:val="0"/>
          <w:numId w:val="2"/>
        </w:numPr>
        <w:tabs>
          <w:tab w:val="left" w:pos="536"/>
          <w:tab w:val="left" w:pos="2390"/>
          <w:tab w:val="left" w:pos="3952"/>
        </w:tabs>
        <w:spacing w:before="111"/>
        <w:ind w:right="47"/>
        <w:jc w:val="left"/>
        <w:rPr>
          <w:sz w:val="24"/>
        </w:rPr>
      </w:pPr>
      <w:r>
        <w:rPr>
          <w:sz w:val="24"/>
        </w:rPr>
        <w:t>Интересуйтесь</w:t>
      </w:r>
      <w:r>
        <w:rPr>
          <w:sz w:val="24"/>
        </w:rPr>
        <w:tab/>
        <w:t>предметами</w:t>
      </w:r>
      <w:r>
        <w:rPr>
          <w:sz w:val="24"/>
        </w:rPr>
        <w:tab/>
      </w:r>
      <w:r>
        <w:rPr>
          <w:spacing w:val="-1"/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он изучает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D0C36" w:rsidRDefault="00ED0C36">
      <w:pPr>
        <w:pStyle w:val="ListParagraph"/>
        <w:numPr>
          <w:ilvl w:val="0"/>
          <w:numId w:val="2"/>
        </w:numPr>
        <w:tabs>
          <w:tab w:val="left" w:pos="536"/>
        </w:tabs>
        <w:ind w:right="0" w:hanging="4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унижайте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ED0C36" w:rsidRDefault="00ED0C36">
      <w:pPr>
        <w:pStyle w:val="ListParagraph"/>
        <w:numPr>
          <w:ilvl w:val="0"/>
          <w:numId w:val="2"/>
        </w:numPr>
        <w:tabs>
          <w:tab w:val="left" w:pos="536"/>
          <w:tab w:val="left" w:pos="1038"/>
          <w:tab w:val="left" w:pos="2175"/>
          <w:tab w:val="left" w:pos="2520"/>
          <w:tab w:val="left" w:pos="3396"/>
          <w:tab w:val="left" w:pos="4232"/>
          <w:tab w:val="left" w:pos="4587"/>
        </w:tabs>
        <w:ind w:right="42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говорите</w:t>
      </w:r>
      <w:r>
        <w:rPr>
          <w:sz w:val="24"/>
        </w:rPr>
        <w:tab/>
        <w:t>о</w:t>
      </w:r>
      <w:r>
        <w:rPr>
          <w:sz w:val="24"/>
        </w:rPr>
        <w:tab/>
        <w:t>школе</w:t>
      </w:r>
      <w:r>
        <w:rPr>
          <w:sz w:val="24"/>
        </w:rPr>
        <w:tab/>
        <w:t>плохо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критикуйте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учителей.</w:t>
      </w:r>
    </w:p>
    <w:p w:rsidR="00ED0C36" w:rsidRDefault="00ED0C36">
      <w:pPr>
        <w:pStyle w:val="ListParagraph"/>
        <w:numPr>
          <w:ilvl w:val="0"/>
          <w:numId w:val="2"/>
        </w:numPr>
        <w:tabs>
          <w:tab w:val="left" w:pos="536"/>
        </w:tabs>
        <w:ind w:right="274"/>
        <w:jc w:val="left"/>
        <w:rPr>
          <w:sz w:val="24"/>
        </w:rPr>
      </w:pPr>
      <w:r>
        <w:rPr>
          <w:sz w:val="24"/>
        </w:rPr>
        <w:t>Отстаивая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твердо, но спокойно.</w:t>
      </w:r>
    </w:p>
    <w:p w:rsidR="00ED0C36" w:rsidRDefault="00ED0C36">
      <w:pPr>
        <w:pStyle w:val="Heading1"/>
        <w:spacing w:before="119" w:line="242" w:lineRule="auto"/>
        <w:ind w:left="859" w:right="557" w:firstLine="283"/>
      </w:pPr>
      <w:r>
        <w:t>Воспитание устойчивого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поведения:</w:t>
      </w:r>
    </w:p>
    <w:p w:rsidR="00ED0C36" w:rsidRDefault="00ED0C36">
      <w:pPr>
        <w:pStyle w:val="BodyText"/>
        <w:spacing w:before="105"/>
        <w:ind w:left="393" w:right="38" w:firstLine="230"/>
        <w:jc w:val="both"/>
      </w:pPr>
      <w:r>
        <w:t>Задача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кино,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пример</w:t>
      </w:r>
      <w:r>
        <w:rPr>
          <w:spacing w:val="-57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товарища или взрослого, анализ поступков</w:t>
      </w:r>
      <w:r>
        <w:rPr>
          <w:spacing w:val="-57"/>
        </w:rPr>
        <w:t xml:space="preserve"> </w:t>
      </w:r>
      <w:r>
        <w:t>подростка, результатов его деятельности –</w:t>
      </w:r>
      <w:r>
        <w:rPr>
          <w:spacing w:val="-57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задачи.</w:t>
      </w:r>
    </w:p>
    <w:p w:rsidR="00ED0C36" w:rsidRDefault="00ED0C36">
      <w:pPr>
        <w:spacing w:line="282" w:lineRule="exact"/>
        <w:ind w:left="760"/>
        <w:jc w:val="both"/>
        <w:rPr>
          <w:i/>
          <w:sz w:val="27"/>
        </w:rPr>
      </w:pPr>
      <w:r>
        <w:rPr>
          <w:i/>
          <w:w w:val="85"/>
          <w:sz w:val="27"/>
        </w:rPr>
        <w:t>Развитие</w:t>
      </w:r>
      <w:r>
        <w:rPr>
          <w:i/>
          <w:spacing w:val="12"/>
          <w:w w:val="85"/>
          <w:sz w:val="27"/>
        </w:rPr>
        <w:t xml:space="preserve"> </w:t>
      </w:r>
      <w:r>
        <w:rPr>
          <w:i/>
          <w:w w:val="85"/>
          <w:sz w:val="27"/>
        </w:rPr>
        <w:t>самостоятельности</w:t>
      </w:r>
      <w:r>
        <w:rPr>
          <w:i/>
          <w:spacing w:val="11"/>
          <w:w w:val="85"/>
          <w:sz w:val="27"/>
        </w:rPr>
        <w:t xml:space="preserve"> </w:t>
      </w:r>
      <w:r>
        <w:rPr>
          <w:i/>
          <w:w w:val="85"/>
          <w:sz w:val="27"/>
        </w:rPr>
        <w:t>ребенка</w:t>
      </w:r>
    </w:p>
    <w:p w:rsidR="00ED0C36" w:rsidRDefault="00ED0C36">
      <w:pPr>
        <w:spacing w:line="302" w:lineRule="exact"/>
        <w:ind w:left="655" w:right="306"/>
        <w:jc w:val="center"/>
        <w:rPr>
          <w:i/>
          <w:sz w:val="27"/>
        </w:rPr>
      </w:pPr>
      <w:r>
        <w:rPr>
          <w:i/>
          <w:w w:val="85"/>
          <w:sz w:val="27"/>
        </w:rPr>
        <w:t>является</w:t>
      </w:r>
      <w:r>
        <w:rPr>
          <w:i/>
          <w:spacing w:val="15"/>
          <w:w w:val="85"/>
          <w:sz w:val="27"/>
        </w:rPr>
        <w:t xml:space="preserve"> </w:t>
      </w:r>
      <w:r>
        <w:rPr>
          <w:i/>
          <w:w w:val="85"/>
          <w:sz w:val="27"/>
        </w:rPr>
        <w:t>важной</w:t>
      </w:r>
      <w:r>
        <w:rPr>
          <w:i/>
          <w:spacing w:val="16"/>
          <w:w w:val="85"/>
          <w:sz w:val="27"/>
        </w:rPr>
        <w:t xml:space="preserve"> </w:t>
      </w:r>
      <w:r>
        <w:rPr>
          <w:i/>
          <w:w w:val="85"/>
          <w:sz w:val="27"/>
        </w:rPr>
        <w:t>предпосылкой</w:t>
      </w:r>
    </w:p>
    <w:p w:rsidR="00ED0C36" w:rsidRDefault="00ED0C36">
      <w:pPr>
        <w:spacing w:line="306" w:lineRule="exact"/>
        <w:ind w:left="657" w:right="306"/>
        <w:jc w:val="center"/>
        <w:rPr>
          <w:i/>
          <w:sz w:val="27"/>
        </w:rPr>
      </w:pPr>
      <w:r>
        <w:rPr>
          <w:i/>
          <w:w w:val="85"/>
          <w:sz w:val="27"/>
        </w:rPr>
        <w:t>устойчивого</w:t>
      </w:r>
      <w:r>
        <w:rPr>
          <w:i/>
          <w:spacing w:val="2"/>
          <w:w w:val="85"/>
          <w:sz w:val="27"/>
        </w:rPr>
        <w:t xml:space="preserve"> </w:t>
      </w:r>
      <w:r>
        <w:rPr>
          <w:i/>
          <w:w w:val="85"/>
          <w:sz w:val="27"/>
        </w:rPr>
        <w:t>нравственного</w:t>
      </w:r>
      <w:r>
        <w:rPr>
          <w:i/>
          <w:spacing w:val="5"/>
          <w:w w:val="85"/>
          <w:sz w:val="27"/>
        </w:rPr>
        <w:t xml:space="preserve"> </w:t>
      </w:r>
      <w:r>
        <w:rPr>
          <w:i/>
          <w:w w:val="85"/>
          <w:sz w:val="27"/>
        </w:rPr>
        <w:t>поведения.</w:t>
      </w:r>
    </w:p>
    <w:p w:rsidR="00ED0C36" w:rsidRDefault="00ED0C36">
      <w:pPr>
        <w:spacing w:before="74"/>
        <w:ind w:left="244" w:right="148" w:firstLine="345"/>
        <w:rPr>
          <w:b/>
          <w:i/>
        </w:rPr>
      </w:pPr>
      <w:r>
        <w:br w:type="column"/>
      </w:r>
      <w:r>
        <w:rPr>
          <w:b/>
          <w:i/>
          <w:u w:val="thick"/>
        </w:rPr>
        <w:t xml:space="preserve">Импульсивность подростка </w:t>
      </w:r>
      <w:r>
        <w:rPr>
          <w:b/>
          <w:i/>
        </w:rPr>
        <w:t>- следствие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повышенной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эмоциональной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возбудимости,</w:t>
      </w:r>
    </w:p>
    <w:p w:rsidR="00ED0C36" w:rsidRDefault="00ED0C36">
      <w:pPr>
        <w:spacing w:line="251" w:lineRule="exact"/>
        <w:ind w:left="775"/>
        <w:jc w:val="both"/>
        <w:rPr>
          <w:b/>
          <w:i/>
        </w:rPr>
      </w:pPr>
      <w:r>
        <w:rPr>
          <w:b/>
          <w:i/>
        </w:rPr>
        <w:t>характерной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этого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возраста</w:t>
      </w:r>
    </w:p>
    <w:p w:rsidR="00ED0C36" w:rsidRDefault="00ED0C36">
      <w:pPr>
        <w:pStyle w:val="BodyText"/>
        <w:spacing w:before="9"/>
        <w:rPr>
          <w:b/>
          <w:i/>
          <w:sz w:val="18"/>
        </w:rPr>
      </w:pPr>
      <w:r>
        <w:rPr>
          <w:noProof/>
          <w:lang w:eastAsia="ru-RU"/>
        </w:rPr>
        <w:pict>
          <v:shape id="image27.png" o:spid="_x0000_s1055" type="#_x0000_t75" style="position:absolute;margin-left:384.4pt;margin-top:12.8pt;width:91.05pt;height:77.25pt;z-index:251656704;visibility:visible;mso-wrap-distance-left:0;mso-wrap-distance-right:0;mso-position-horizontal-relative:page">
            <v:imagedata r:id="rId31" o:title=""/>
            <w10:wrap type="topAndBottom" anchorx="page"/>
          </v:shape>
        </w:pict>
      </w:r>
    </w:p>
    <w:p w:rsidR="00ED0C36" w:rsidRDefault="00ED0C36">
      <w:pPr>
        <w:spacing w:before="85"/>
        <w:ind w:left="247" w:right="166" w:firstLine="650"/>
        <w:rPr>
          <w:b/>
          <w:i/>
        </w:rPr>
      </w:pPr>
      <w:r>
        <w:rPr>
          <w:b/>
          <w:i/>
        </w:rPr>
        <w:t>Всем родителям подростков надо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помнить каждый день и час: отрочество –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самый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взрывоопасный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возраст: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подросток</w:t>
      </w:r>
    </w:p>
    <w:p w:rsidR="00ED0C36" w:rsidRDefault="00ED0C36">
      <w:pPr>
        <w:ind w:left="407"/>
        <w:rPr>
          <w:b/>
          <w:i/>
        </w:rPr>
      </w:pP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это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как раскаленная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лампочка</w:t>
      </w:r>
    </w:p>
    <w:p w:rsidR="00ED0C36" w:rsidRDefault="00ED0C36">
      <w:pPr>
        <w:pStyle w:val="Heading1"/>
        <w:spacing w:before="116"/>
        <w:jc w:val="both"/>
      </w:pPr>
      <w:r>
        <w:t>Коррекция</w:t>
      </w:r>
      <w:r>
        <w:rPr>
          <w:spacing w:val="-10"/>
        </w:rPr>
        <w:t xml:space="preserve"> </w:t>
      </w:r>
      <w:r>
        <w:t>импульсивности: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471"/>
          <w:tab w:val="left" w:pos="2322"/>
          <w:tab w:val="left" w:pos="2499"/>
          <w:tab w:val="left" w:pos="3835"/>
          <w:tab w:val="left" w:pos="4082"/>
        </w:tabs>
        <w:spacing w:before="110"/>
        <w:rPr>
          <w:sz w:val="24"/>
        </w:rPr>
      </w:pPr>
      <w:r>
        <w:rPr>
          <w:sz w:val="24"/>
        </w:rPr>
        <w:t>Определите</w:t>
      </w:r>
      <w:r>
        <w:rPr>
          <w:sz w:val="24"/>
        </w:rPr>
        <w:tab/>
        <w:t>условия,</w:t>
      </w:r>
      <w:r>
        <w:rPr>
          <w:sz w:val="24"/>
        </w:rPr>
        <w:tab/>
      </w:r>
      <w:r>
        <w:rPr>
          <w:spacing w:val="-1"/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оказывают на ребенка неблагоприятное,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подвергайте</w:t>
      </w:r>
      <w:r>
        <w:rPr>
          <w:sz w:val="24"/>
        </w:rPr>
        <w:tab/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z w:val="24"/>
        </w:rPr>
        <w:tab/>
        <w:t>этому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воздействию.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471"/>
        </w:tabs>
        <w:spacing w:before="2" w:line="237" w:lineRule="auto"/>
        <w:ind w:right="44"/>
        <w:rPr>
          <w:sz w:val="24"/>
        </w:rPr>
      </w:pPr>
      <w:r>
        <w:rPr>
          <w:sz w:val="24"/>
        </w:rPr>
        <w:t>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ребенком.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471"/>
        </w:tabs>
        <w:spacing w:before="5" w:line="237" w:lineRule="auto"/>
        <w:ind w:right="44"/>
        <w:rPr>
          <w:sz w:val="24"/>
        </w:rPr>
      </w:pP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471"/>
        </w:tabs>
        <w:spacing w:before="4" w:line="237" w:lineRule="auto"/>
        <w:rPr>
          <w:sz w:val="24"/>
        </w:rPr>
      </w:pPr>
      <w:r>
        <w:rPr>
          <w:sz w:val="24"/>
        </w:rPr>
        <w:t>Предоставляйте ребенку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выбор.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471"/>
        </w:tabs>
        <w:spacing w:before="5"/>
        <w:ind w:right="40"/>
        <w:rPr>
          <w:sz w:val="24"/>
        </w:rPr>
      </w:pP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состояние.</w:t>
      </w:r>
    </w:p>
    <w:p w:rsidR="00ED0C36" w:rsidRDefault="00ED0C36">
      <w:pPr>
        <w:pStyle w:val="BodyText"/>
        <w:spacing w:before="5"/>
        <w:rPr>
          <w:sz w:val="22"/>
        </w:rPr>
      </w:pPr>
    </w:p>
    <w:p w:rsidR="00ED0C36" w:rsidRDefault="00ED0C36">
      <w:pPr>
        <w:spacing w:before="1"/>
        <w:ind w:left="612" w:right="74" w:hanging="94"/>
        <w:rPr>
          <w:b/>
          <w:i/>
        </w:rPr>
      </w:pPr>
      <w:r>
        <w:rPr>
          <w:b/>
          <w:i/>
        </w:rPr>
        <w:t>На развитие личности человека основное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влияние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оказывает его семья,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стиль</w:t>
      </w:r>
    </w:p>
    <w:p w:rsidR="00ED0C36" w:rsidRDefault="00ED0C36">
      <w:pPr>
        <w:ind w:left="645" w:right="572" w:firstLine="91"/>
        <w:rPr>
          <w:b/>
          <w:i/>
        </w:rPr>
      </w:pPr>
      <w:r>
        <w:rPr>
          <w:b/>
          <w:i/>
        </w:rPr>
        <w:t>семейного воспитания в котором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воспитывается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ребенок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момента</w:t>
      </w:r>
    </w:p>
    <w:p w:rsidR="00ED0C36" w:rsidRDefault="00ED0C36">
      <w:pPr>
        <w:spacing w:line="251" w:lineRule="exact"/>
        <w:ind w:left="1872"/>
        <w:rPr>
          <w:b/>
          <w:i/>
        </w:rPr>
      </w:pPr>
      <w:r>
        <w:rPr>
          <w:b/>
          <w:i/>
        </w:rPr>
        <w:t>рождения.</w:t>
      </w:r>
    </w:p>
    <w:p w:rsidR="00ED0C36" w:rsidRDefault="00ED0C36">
      <w:pPr>
        <w:tabs>
          <w:tab w:val="left" w:pos="2277"/>
          <w:tab w:val="left" w:pos="3493"/>
        </w:tabs>
        <w:spacing w:before="74"/>
        <w:ind w:left="110" w:right="105" w:firstLine="360"/>
        <w:jc w:val="right"/>
        <w:rPr>
          <w:b/>
          <w:i/>
        </w:rPr>
      </w:pPr>
      <w:r>
        <w:br w:type="column"/>
      </w:r>
      <w:r>
        <w:rPr>
          <w:b/>
          <w:i/>
        </w:rPr>
        <w:t>Оптимальным</w:t>
      </w:r>
      <w:r>
        <w:rPr>
          <w:b/>
          <w:i/>
        </w:rPr>
        <w:tab/>
        <w:t>условием</w:t>
      </w:r>
      <w:r>
        <w:rPr>
          <w:b/>
          <w:i/>
        </w:rPr>
        <w:tab/>
        <w:t>воспитания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сочетание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требовательности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демократичностью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принятием.</w:t>
      </w:r>
    </w:p>
    <w:p w:rsidR="00ED0C36" w:rsidRDefault="00ED0C36">
      <w:pPr>
        <w:ind w:left="110" w:right="107" w:firstLine="360"/>
        <w:jc w:val="both"/>
        <w:rPr>
          <w:b/>
          <w:i/>
        </w:rPr>
      </w:pPr>
      <w:r>
        <w:rPr>
          <w:b/>
          <w:i/>
        </w:rPr>
        <w:t>Ребенок,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выросший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любви,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поддержке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скорее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адаптируется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обществу,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более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уравновешен 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добр.</w:t>
      </w:r>
    </w:p>
    <w:p w:rsidR="00ED0C36" w:rsidRDefault="00ED0C36">
      <w:pPr>
        <w:pStyle w:val="BodyText"/>
        <w:spacing w:before="9"/>
        <w:rPr>
          <w:b/>
          <w:i/>
          <w:sz w:val="21"/>
        </w:rPr>
      </w:pPr>
    </w:p>
    <w:p w:rsidR="00ED0C36" w:rsidRDefault="00ED0C36">
      <w:pPr>
        <w:pStyle w:val="Heading1"/>
        <w:spacing w:line="242" w:lineRule="auto"/>
        <w:ind w:left="816" w:right="456"/>
        <w:jc w:val="center"/>
      </w:pPr>
      <w:r>
        <w:t>Правила, поддерживающие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бесконфликтную</w:t>
      </w:r>
    </w:p>
    <w:p w:rsidR="00ED0C36" w:rsidRDefault="00ED0C36">
      <w:pPr>
        <w:spacing w:line="315" w:lineRule="exact"/>
        <w:ind w:left="1658" w:right="1658"/>
        <w:jc w:val="center"/>
        <w:rPr>
          <w:b/>
          <w:sz w:val="28"/>
        </w:rPr>
      </w:pPr>
      <w:r>
        <w:rPr>
          <w:b/>
          <w:sz w:val="28"/>
        </w:rPr>
        <w:t>атмосферу: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  <w:tab w:val="left" w:pos="2457"/>
          <w:tab w:val="left" w:pos="4152"/>
        </w:tabs>
        <w:ind w:left="471" w:right="110" w:hanging="361"/>
        <w:rPr>
          <w:sz w:val="24"/>
        </w:rPr>
      </w:pPr>
      <w:r>
        <w:tab/>
      </w:r>
      <w:r>
        <w:rPr>
          <w:sz w:val="24"/>
        </w:rPr>
        <w:t>Поручите</w:t>
      </w:r>
      <w:r>
        <w:rPr>
          <w:sz w:val="24"/>
        </w:rPr>
        <w:tab/>
        <w:t xml:space="preserve"> подростку</w:t>
      </w:r>
      <w:r>
        <w:rPr>
          <w:sz w:val="24"/>
        </w:rPr>
        <w:tab/>
        <w:t>дело, подчеркивая,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line="237" w:lineRule="auto"/>
        <w:ind w:left="471" w:right="106" w:hanging="361"/>
        <w:rPr>
          <w:sz w:val="24"/>
        </w:rPr>
      </w:pPr>
      <w:r>
        <w:tab/>
      </w:r>
      <w:r>
        <w:rPr>
          <w:sz w:val="24"/>
        </w:rPr>
        <w:t>Родительские требования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before="7" w:line="237" w:lineRule="auto"/>
        <w:ind w:left="471" w:right="107" w:hanging="361"/>
        <w:rPr>
          <w:sz w:val="24"/>
        </w:rPr>
      </w:pPr>
      <w:r>
        <w:tab/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благородства, уважения</w:t>
      </w:r>
    </w:p>
    <w:p w:rsidR="00ED0C36" w:rsidRDefault="00ED0C36">
      <w:pPr>
        <w:pStyle w:val="BodyText"/>
        <w:spacing w:before="3"/>
        <w:ind w:left="471"/>
        <w:jc w:val="both"/>
      </w:pPr>
      <w:r>
        <w:t>к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другого.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before="5" w:line="237" w:lineRule="auto"/>
        <w:ind w:left="471" w:right="105" w:hanging="361"/>
        <w:rPr>
          <w:sz w:val="24"/>
        </w:rPr>
      </w:pPr>
      <w:r>
        <w:tab/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и детьми является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before="5"/>
        <w:ind w:left="831" w:right="0" w:hanging="721"/>
        <w:rPr>
          <w:sz w:val="24"/>
        </w:rPr>
      </w:pPr>
      <w:r>
        <w:rPr>
          <w:sz w:val="24"/>
        </w:rPr>
        <w:t>«Учите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думать».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before="4" w:line="237" w:lineRule="auto"/>
        <w:ind w:left="471" w:right="108" w:hanging="361"/>
        <w:rPr>
          <w:sz w:val="24"/>
        </w:rPr>
      </w:pPr>
      <w:r>
        <w:tab/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ED0C36" w:rsidRDefault="00ED0C36">
      <w:pPr>
        <w:pStyle w:val="ListParagraph"/>
        <w:numPr>
          <w:ilvl w:val="0"/>
          <w:numId w:val="1"/>
        </w:numPr>
        <w:tabs>
          <w:tab w:val="left" w:pos="831"/>
        </w:tabs>
        <w:spacing w:before="4"/>
        <w:ind w:left="471" w:right="106" w:hanging="361"/>
        <w:rPr>
          <w:sz w:val="24"/>
        </w:rPr>
      </w:pPr>
      <w:r>
        <w:rPr>
          <w:noProof/>
          <w:lang w:eastAsia="ru-RU"/>
        </w:rPr>
        <w:pict>
          <v:shape id="image28.png" o:spid="_x0000_s1056" type="#_x0000_t75" style="position:absolute;left:0;text-align:left;margin-left:639.55pt;margin-top:56.65pt;width:108.8pt;height:90.1pt;z-index:251657728;visibility:visible;mso-wrap-distance-left:0;mso-wrap-distance-right:0;mso-position-horizontal-relative:page">
            <v:imagedata r:id="rId32" o:title=""/>
            <w10:wrap anchorx="page"/>
          </v:shape>
        </w:pict>
      </w:r>
      <w:r>
        <w:tab/>
      </w:r>
      <w:r>
        <w:rPr>
          <w:sz w:val="24"/>
        </w:rPr>
        <w:t>Тон,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дружественно-разъяснительным,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повелительным.</w:t>
      </w:r>
    </w:p>
    <w:sectPr w:rsidR="00ED0C36" w:rsidSect="007A7763">
      <w:pgSz w:w="16840" w:h="11910" w:orient="landscape"/>
      <w:pgMar w:top="640" w:right="740" w:bottom="280" w:left="600" w:header="720" w:footer="720" w:gutter="0"/>
      <w:cols w:num="3" w:space="720" w:equalWidth="0">
        <w:col w:w="4868" w:space="554"/>
        <w:col w:w="4727" w:space="554"/>
        <w:col w:w="47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8C7"/>
    <w:multiLevelType w:val="hybridMultilevel"/>
    <w:tmpl w:val="FFFFFFFF"/>
    <w:lvl w:ilvl="0" w:tplc="E0AA55A6">
      <w:start w:val="1"/>
      <w:numFmt w:val="decimal"/>
      <w:lvlText w:val="%1."/>
      <w:lvlJc w:val="left"/>
      <w:pPr>
        <w:ind w:left="62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0A8DFE">
      <w:numFmt w:val="bullet"/>
      <w:lvlText w:val="•"/>
      <w:lvlJc w:val="left"/>
      <w:pPr>
        <w:ind w:left="980" w:hanging="281"/>
      </w:pPr>
      <w:rPr>
        <w:rFonts w:hint="default"/>
      </w:rPr>
    </w:lvl>
    <w:lvl w:ilvl="2" w:tplc="B0763AEE">
      <w:numFmt w:val="bullet"/>
      <w:lvlText w:val="•"/>
      <w:lvlJc w:val="left"/>
      <w:pPr>
        <w:ind w:left="1340" w:hanging="281"/>
      </w:pPr>
      <w:rPr>
        <w:rFonts w:hint="default"/>
      </w:rPr>
    </w:lvl>
    <w:lvl w:ilvl="3" w:tplc="4A10A874">
      <w:numFmt w:val="bullet"/>
      <w:lvlText w:val="•"/>
      <w:lvlJc w:val="left"/>
      <w:pPr>
        <w:ind w:left="1700" w:hanging="281"/>
      </w:pPr>
      <w:rPr>
        <w:rFonts w:hint="default"/>
      </w:rPr>
    </w:lvl>
    <w:lvl w:ilvl="4" w:tplc="13F4DB06">
      <w:numFmt w:val="bullet"/>
      <w:lvlText w:val="•"/>
      <w:lvlJc w:val="left"/>
      <w:pPr>
        <w:ind w:left="2060" w:hanging="281"/>
      </w:pPr>
      <w:rPr>
        <w:rFonts w:hint="default"/>
      </w:rPr>
    </w:lvl>
    <w:lvl w:ilvl="5" w:tplc="28243AFA">
      <w:numFmt w:val="bullet"/>
      <w:lvlText w:val="•"/>
      <w:lvlJc w:val="left"/>
      <w:pPr>
        <w:ind w:left="2421" w:hanging="281"/>
      </w:pPr>
      <w:rPr>
        <w:rFonts w:hint="default"/>
      </w:rPr>
    </w:lvl>
    <w:lvl w:ilvl="6" w:tplc="F634AABE">
      <w:numFmt w:val="bullet"/>
      <w:lvlText w:val="•"/>
      <w:lvlJc w:val="left"/>
      <w:pPr>
        <w:ind w:left="2781" w:hanging="281"/>
      </w:pPr>
      <w:rPr>
        <w:rFonts w:hint="default"/>
      </w:rPr>
    </w:lvl>
    <w:lvl w:ilvl="7" w:tplc="DBD2C0C0">
      <w:numFmt w:val="bullet"/>
      <w:lvlText w:val="•"/>
      <w:lvlJc w:val="left"/>
      <w:pPr>
        <w:ind w:left="3141" w:hanging="281"/>
      </w:pPr>
      <w:rPr>
        <w:rFonts w:hint="default"/>
      </w:rPr>
    </w:lvl>
    <w:lvl w:ilvl="8" w:tplc="07C8FE60">
      <w:numFmt w:val="bullet"/>
      <w:lvlText w:val="•"/>
      <w:lvlJc w:val="left"/>
      <w:pPr>
        <w:ind w:left="3501" w:hanging="281"/>
      </w:pPr>
      <w:rPr>
        <w:rFonts w:hint="default"/>
      </w:rPr>
    </w:lvl>
  </w:abstractNum>
  <w:abstractNum w:abstractNumId="1">
    <w:nsid w:val="3EDC464B"/>
    <w:multiLevelType w:val="hybridMultilevel"/>
    <w:tmpl w:val="FFFFFFFF"/>
    <w:lvl w:ilvl="0" w:tplc="C740855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w w:val="100"/>
        <w:sz w:val="24"/>
      </w:rPr>
    </w:lvl>
    <w:lvl w:ilvl="1" w:tplc="9B50BBD2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D902A878"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AB1E0AAC"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E250CF80"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F998E5A8"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22C0623A">
      <w:numFmt w:val="bullet"/>
      <w:lvlText w:val="•"/>
      <w:lvlJc w:val="left"/>
      <w:pPr>
        <w:ind w:left="3027" w:hanging="360"/>
      </w:pPr>
      <w:rPr>
        <w:rFonts w:hint="default"/>
      </w:rPr>
    </w:lvl>
    <w:lvl w:ilvl="7" w:tplc="BDCA861C">
      <w:numFmt w:val="bullet"/>
      <w:lvlText w:val="•"/>
      <w:lvlJc w:val="left"/>
      <w:pPr>
        <w:ind w:left="3452" w:hanging="360"/>
      </w:pPr>
      <w:rPr>
        <w:rFonts w:hint="default"/>
      </w:rPr>
    </w:lvl>
    <w:lvl w:ilvl="8" w:tplc="665E826A">
      <w:numFmt w:val="bullet"/>
      <w:lvlText w:val="•"/>
      <w:lvlJc w:val="left"/>
      <w:pPr>
        <w:ind w:left="3876" w:hanging="360"/>
      </w:pPr>
      <w:rPr>
        <w:rFonts w:hint="default"/>
      </w:rPr>
    </w:lvl>
  </w:abstractNum>
  <w:abstractNum w:abstractNumId="2">
    <w:nsid w:val="569422F8"/>
    <w:multiLevelType w:val="hybridMultilevel"/>
    <w:tmpl w:val="FFFFFFFF"/>
    <w:lvl w:ilvl="0" w:tplc="993AF486">
      <w:start w:val="1"/>
      <w:numFmt w:val="decimal"/>
      <w:lvlText w:val="%1."/>
      <w:lvlJc w:val="left"/>
      <w:pPr>
        <w:ind w:left="53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74A7B6">
      <w:numFmt w:val="bullet"/>
      <w:lvlText w:val="•"/>
      <w:lvlJc w:val="left"/>
      <w:pPr>
        <w:ind w:left="972" w:hanging="425"/>
      </w:pPr>
      <w:rPr>
        <w:rFonts w:hint="default"/>
      </w:rPr>
    </w:lvl>
    <w:lvl w:ilvl="2" w:tplc="91947E60">
      <w:numFmt w:val="bullet"/>
      <w:lvlText w:val="•"/>
      <w:lvlJc w:val="left"/>
      <w:pPr>
        <w:ind w:left="1405" w:hanging="425"/>
      </w:pPr>
      <w:rPr>
        <w:rFonts w:hint="default"/>
      </w:rPr>
    </w:lvl>
    <w:lvl w:ilvl="3" w:tplc="8B06C8F8">
      <w:numFmt w:val="bullet"/>
      <w:lvlText w:val="•"/>
      <w:lvlJc w:val="left"/>
      <w:pPr>
        <w:ind w:left="1838" w:hanging="425"/>
      </w:pPr>
      <w:rPr>
        <w:rFonts w:hint="default"/>
      </w:rPr>
    </w:lvl>
    <w:lvl w:ilvl="4" w:tplc="6BCE2D96">
      <w:numFmt w:val="bullet"/>
      <w:lvlText w:val="•"/>
      <w:lvlJc w:val="left"/>
      <w:pPr>
        <w:ind w:left="2271" w:hanging="425"/>
      </w:pPr>
      <w:rPr>
        <w:rFonts w:hint="default"/>
      </w:rPr>
    </w:lvl>
    <w:lvl w:ilvl="5" w:tplc="30020FEC">
      <w:numFmt w:val="bullet"/>
      <w:lvlText w:val="•"/>
      <w:lvlJc w:val="left"/>
      <w:pPr>
        <w:ind w:left="2703" w:hanging="425"/>
      </w:pPr>
      <w:rPr>
        <w:rFonts w:hint="default"/>
      </w:rPr>
    </w:lvl>
    <w:lvl w:ilvl="6" w:tplc="35F8C368">
      <w:numFmt w:val="bullet"/>
      <w:lvlText w:val="•"/>
      <w:lvlJc w:val="left"/>
      <w:pPr>
        <w:ind w:left="3136" w:hanging="425"/>
      </w:pPr>
      <w:rPr>
        <w:rFonts w:hint="default"/>
      </w:rPr>
    </w:lvl>
    <w:lvl w:ilvl="7" w:tplc="F28A62DC">
      <w:numFmt w:val="bullet"/>
      <w:lvlText w:val="•"/>
      <w:lvlJc w:val="left"/>
      <w:pPr>
        <w:ind w:left="3569" w:hanging="425"/>
      </w:pPr>
      <w:rPr>
        <w:rFonts w:hint="default"/>
      </w:rPr>
    </w:lvl>
    <w:lvl w:ilvl="8" w:tplc="0CC67628">
      <w:numFmt w:val="bullet"/>
      <w:lvlText w:val="•"/>
      <w:lvlJc w:val="left"/>
      <w:pPr>
        <w:ind w:left="4002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63"/>
    <w:rsid w:val="00566A1E"/>
    <w:rsid w:val="005F5167"/>
    <w:rsid w:val="007A7763"/>
    <w:rsid w:val="007D1C52"/>
    <w:rsid w:val="00E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7763"/>
    <w:pPr>
      <w:ind w:left="7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3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A77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36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A7763"/>
    <w:pPr>
      <w:ind w:left="471" w:right="38" w:hanging="361"/>
      <w:jc w:val="both"/>
    </w:pPr>
  </w:style>
  <w:style w:type="paragraph" w:customStyle="1" w:styleId="TableParagraph">
    <w:name w:val="Table Paragraph"/>
    <w:basedOn w:val="Normal"/>
    <w:uiPriority w:val="99"/>
    <w:rsid w:val="007A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света</cp:lastModifiedBy>
  <cp:revision>2</cp:revision>
  <dcterms:created xsi:type="dcterms:W3CDTF">2021-04-22T06:31:00Z</dcterms:created>
  <dcterms:modified xsi:type="dcterms:W3CDTF">2021-04-22T06:33:00Z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