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7" w:rsidRDefault="00841CC7" w:rsidP="00CF19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F3D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Конспект родительского собрания на тему </w:t>
      </w:r>
    </w:p>
    <w:p w:rsidR="00841CC7" w:rsidRPr="001F3DD3" w:rsidRDefault="00841CC7" w:rsidP="00CF190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«Профилактика жестокого обращения</w:t>
      </w:r>
      <w:r w:rsidRPr="001F3D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детьми» </w:t>
      </w:r>
    </w:p>
    <w:p w:rsidR="00841CC7" w:rsidRDefault="00841CC7" w:rsidP="00CF190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841CC7" w:rsidRPr="00D97AA8" w:rsidRDefault="00841CC7" w:rsidP="001F3D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DD3">
        <w:rPr>
          <w:rFonts w:ascii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Цель</w:t>
      </w:r>
      <w:r w:rsidRPr="00D97AA8"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: 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жестокого обращения с детьми в семьях.</w:t>
      </w:r>
    </w:p>
    <w:p w:rsidR="00841CC7" w:rsidRPr="00D97AA8" w:rsidRDefault="00841CC7" w:rsidP="001F3D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DD3">
        <w:rPr>
          <w:rFonts w:ascii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Задачи</w:t>
      </w:r>
      <w:r w:rsidRPr="00D97AA8">
        <w:rPr>
          <w:rFonts w:ascii="Times New Roman" w:hAnsi="Times New Roman"/>
          <w:color w:val="252525"/>
          <w:sz w:val="24"/>
          <w:szCs w:val="24"/>
          <w:shd w:val="clear" w:color="auto" w:fill="FFFFFF"/>
          <w:lang w:eastAsia="ru-RU"/>
        </w:rPr>
        <w:t>: 1.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Привлечь внимание родителей к проблемам современных взаимоотношений детей и взрослых.</w:t>
      </w:r>
    </w:p>
    <w:p w:rsidR="00841CC7" w:rsidRPr="00D97AA8" w:rsidRDefault="00841CC7" w:rsidP="001F3D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2. Предупредить факты семейного неблагополучия и жестокого обращения с несовершеннолетними в семье.</w:t>
      </w:r>
    </w:p>
    <w:p w:rsidR="00841CC7" w:rsidRPr="00D97AA8" w:rsidRDefault="00841CC7" w:rsidP="001F3DD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. Познакомить родителей с правовой стороной вопроса. 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. Привлечь родителей к обсуждению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теме «Н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аказания и поощрения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семье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41CC7" w:rsidRDefault="00841CC7" w:rsidP="001F3DD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AA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проведения</w:t>
      </w:r>
      <w:r w:rsidRPr="00D97AA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D97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обучающий семинар с элементами тренинга (в форме групповой проблемной работы).</w:t>
      </w:r>
    </w:p>
    <w:p w:rsidR="00841CC7" w:rsidRDefault="00841CC7" w:rsidP="007537BF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28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1F3DD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родители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(законные представители)</w:t>
      </w:r>
    </w:p>
    <w:p w:rsidR="00841CC7" w:rsidRPr="00D97AA8" w:rsidRDefault="00841CC7" w:rsidP="00B71CF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18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педагог-психолог</w:t>
      </w:r>
    </w:p>
    <w:p w:rsidR="00841CC7" w:rsidRPr="006D3D1C" w:rsidRDefault="00841CC7" w:rsidP="001F3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D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Оформление помещения, оборудование </w:t>
      </w:r>
    </w:p>
    <w:p w:rsidR="00841CC7" w:rsidRPr="006D3D1C" w:rsidRDefault="00841CC7" w:rsidP="001F3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3D1C">
        <w:rPr>
          <w:rFonts w:ascii="Times New Roman" w:hAnsi="Times New Roman"/>
          <w:color w:val="000000"/>
          <w:sz w:val="24"/>
          <w:szCs w:val="24"/>
          <w:lang w:eastAsia="ru-RU"/>
        </w:rPr>
        <w:t>1. Столы расставлены для работы в группах.</w:t>
      </w:r>
    </w:p>
    <w:p w:rsidR="00841CC7" w:rsidRPr="006D3D1C" w:rsidRDefault="00841CC7" w:rsidP="001F3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3DD3">
        <w:rPr>
          <w:rFonts w:ascii="Times New Roman" w:hAnsi="Times New Roman"/>
          <w:color w:val="000000"/>
          <w:sz w:val="24"/>
          <w:szCs w:val="24"/>
          <w:lang w:eastAsia="ru-RU"/>
        </w:rPr>
        <w:t>2. На</w:t>
      </w:r>
      <w:r w:rsidRPr="006D3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доске тема собрания. </w:t>
      </w:r>
    </w:p>
    <w:p w:rsidR="00841CC7" w:rsidRDefault="00841CC7" w:rsidP="00D61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Листы </w:t>
      </w:r>
      <w:r w:rsidRPr="001F3DD3">
        <w:rPr>
          <w:rFonts w:ascii="Times New Roman" w:hAnsi="Times New Roman"/>
          <w:color w:val="000000"/>
          <w:sz w:val="24"/>
          <w:szCs w:val="24"/>
          <w:lang w:eastAsia="ru-RU"/>
        </w:rPr>
        <w:t>красного, зеленого и желтого цветов, ручки</w:t>
      </w:r>
      <w:r w:rsidRPr="006D3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Pr="001F3DD3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буклеты.</w:t>
      </w:r>
    </w:p>
    <w:p w:rsidR="00841CC7" w:rsidRDefault="00841CC7" w:rsidP="00D61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Проектор, экран.</w:t>
      </w:r>
    </w:p>
    <w:p w:rsidR="00841CC7" w:rsidRDefault="00841CC7" w:rsidP="00D61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21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Мультимедийное сопровождение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41CC7" w:rsidRPr="00D618D3" w:rsidRDefault="00841CC7" w:rsidP="00D618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5E1AB4">
        <w:rPr>
          <w:rFonts w:ascii="Times New Roman" w:hAnsi="Times New Roman"/>
          <w:color w:val="000000"/>
          <w:sz w:val="24"/>
          <w:szCs w:val="24"/>
          <w:lang w:eastAsia="ru-RU"/>
        </w:rPr>
        <w:t>Слайдовая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презентация собрания.</w:t>
      </w:r>
    </w:p>
    <w:p w:rsidR="00841CC7" w:rsidRDefault="00841CC7" w:rsidP="006D3D1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3D1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841CC7" w:rsidRPr="006D3D1C" w:rsidRDefault="00841CC7" w:rsidP="006D3D1C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C284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1.Вступительное слово психолога</w:t>
      </w:r>
    </w:p>
    <w:p w:rsidR="00841CC7" w:rsidRPr="00835FF9" w:rsidRDefault="00841CC7" w:rsidP="000C284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>Здравствуйте, уважаемые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родители! </w:t>
      </w:r>
      <w:r w:rsidRPr="000C28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рада вас приветствовать на очередной встрече. Она посвящена серьезной теме, постоянно обсуждаемой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современном </w:t>
      </w:r>
      <w:r w:rsidRPr="000C28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актуальным 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стоит вопрос об отношении взрослых к детям,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всплесках жестокости к детям,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потере семейных ценностей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>Мы сегодня собрались обсудить с вами некоторые из этих проблем,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</w:t>
      </w:r>
      <w:r w:rsidRPr="00835F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познакомиться с правовыми аспектами взаимодействия родителей и детей.</w:t>
      </w:r>
    </w:p>
    <w:p w:rsidR="00841CC7" w:rsidRDefault="00841CC7" w:rsidP="00B71CFC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841CC7" w:rsidRPr="000C2842" w:rsidRDefault="00841CC7" w:rsidP="000C284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C2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«Мозговой штурм – блиц-опрос»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0C2842">
        <w:rPr>
          <w:rFonts w:ascii="Times New Roman" w:hAnsi="Times New Roman"/>
          <w:color w:val="000000"/>
          <w:sz w:val="24"/>
          <w:szCs w:val="24"/>
          <w:lang w:eastAsia="ru-RU"/>
        </w:rPr>
        <w:t>Сейчас предлагаю вам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7607F8">
        <w:rPr>
          <w:rFonts w:ascii="Times New Roman" w:hAnsi="Times New Roman"/>
          <w:color w:val="000000"/>
          <w:sz w:val="24"/>
          <w:szCs w:val="24"/>
          <w:lang w:eastAsia="ru-RU"/>
        </w:rPr>
        <w:t>ответить на вопросы:</w:t>
      </w:r>
    </w:p>
    <w:p w:rsidR="00841CC7" w:rsidRPr="007607F8" w:rsidRDefault="00841CC7" w:rsidP="007607F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7F8">
        <w:rPr>
          <w:rFonts w:ascii="Times New Roman" w:hAnsi="Times New Roman"/>
          <w:color w:val="000000"/>
          <w:sz w:val="24"/>
          <w:szCs w:val="24"/>
          <w:lang w:eastAsia="ru-RU"/>
        </w:rPr>
        <w:t>1.В каком возрасте человек считается ребенком, по мнению ООН? (от 0-18)</w:t>
      </w:r>
    </w:p>
    <w:p w:rsidR="00841CC7" w:rsidRPr="007607F8" w:rsidRDefault="00841CC7" w:rsidP="007607F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607F8">
        <w:rPr>
          <w:rFonts w:ascii="Times New Roman" w:hAnsi="Times New Roman"/>
          <w:color w:val="000000"/>
          <w:sz w:val="24"/>
          <w:szCs w:val="24"/>
          <w:lang w:eastAsia="ru-RU"/>
        </w:rPr>
        <w:t>.На кого возлагается основная ответственность за воспитание ребенка по конвенции? (на родителей)</w:t>
      </w:r>
    </w:p>
    <w:p w:rsidR="00841CC7" w:rsidRPr="004D00B0" w:rsidRDefault="00841CC7" w:rsidP="004D00B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607F8">
        <w:rPr>
          <w:rFonts w:ascii="Times New Roman" w:hAnsi="Times New Roman"/>
          <w:color w:val="000000"/>
          <w:sz w:val="24"/>
          <w:szCs w:val="24"/>
          <w:lang w:eastAsia="ru-RU"/>
        </w:rPr>
        <w:t>.Воспитание ребенка является правом или обязанностью родителей? (и правом и обязанностью)</w:t>
      </w:r>
    </w:p>
    <w:p w:rsidR="00841CC7" w:rsidRPr="000C2842" w:rsidRDefault="00841CC7" w:rsidP="007607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5E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3.Демонстрация видеосюжета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Психолог: В</w:t>
      </w:r>
      <w:r w:rsidRPr="002E42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ашему вниманию будет представлен репортаж из архива Ивановских новостей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который определит тему нашего собрания</w:t>
      </w:r>
      <w:r w:rsidRPr="002E423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(показ видеосюжета).</w:t>
      </w:r>
    </w:p>
    <w:p w:rsidR="00841CC7" w:rsidRPr="002E4239" w:rsidRDefault="00841CC7" w:rsidP="007435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1CC7" w:rsidRPr="007607F8" w:rsidRDefault="00841CC7" w:rsidP="007607F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5E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4.Сообщение психолога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5E4F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 теме собрания</w:t>
      </w:r>
    </w:p>
    <w:p w:rsidR="00841CC7" w:rsidRDefault="00841CC7" w:rsidP="00CF7E5D">
      <w:pPr>
        <w:spacing w:after="0" w:line="240" w:lineRule="auto"/>
        <w:ind w:left="360"/>
        <w:rPr>
          <w:rFonts w:ascii="Arial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841CC7" w:rsidRPr="007607F8" w:rsidRDefault="00841CC7" w:rsidP="00882F8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научным данным за 2019-2020</w:t>
      </w:r>
      <w:r w:rsidRPr="002E42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более 78 % детей в России сталкивались с жестоким обращением в той или иной форме. В основном физическому насилию дети подвергались в своей собственной семье. </w:t>
      </w:r>
      <w:r w:rsidRPr="007607F8">
        <w:rPr>
          <w:rFonts w:ascii="Times New Roman" w:hAnsi="Times New Roman"/>
          <w:color w:val="000000"/>
          <w:sz w:val="24"/>
          <w:szCs w:val="24"/>
          <w:lang w:eastAsia="ru-RU"/>
        </w:rPr>
        <w:t>Сексуальному насилию чаще подвергаются девочки, физическому - мальчики. Чем младше ребёнок, тем чаще его бьют и тем более тяжкие телесные повреждения ему наносят. Наибольшему риску быть убитым или покалеченным подвержены дети младше 3 лет. Также большинство случаев физического и психологического насилия приходится на родителей, из них половина - на матерей. Если насилие совершают не родители, то здесь 75% случаев приходится на мужчин. А сексуальное насилие совершают почти одни мужчины - 95% случаев. Отчимы насилуют девочек в 5 раз чаще, чем родные отцы.</w:t>
      </w:r>
    </w:p>
    <w:p w:rsidR="00841CC7" w:rsidRDefault="00841CC7" w:rsidP="000E674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По данным</w:t>
      </w:r>
      <w:r w:rsidRPr="00035E70">
        <w:rPr>
          <w:rFonts w:ascii="Arial" w:hAnsi="Arial" w:cs="Arial"/>
          <w:color w:val="555555"/>
          <w:sz w:val="20"/>
          <w:szCs w:val="20"/>
        </w:rPr>
        <w:t xml:space="preserve"> </w:t>
      </w:r>
      <w:r w:rsidRPr="00035E70">
        <w:rPr>
          <w:rFonts w:ascii="Times New Roman" w:hAnsi="Times New Roman"/>
          <w:color w:val="000000"/>
          <w:sz w:val="24"/>
          <w:szCs w:val="24"/>
        </w:rPr>
        <w:t xml:space="preserve">Уполномоченного  по правам ребенка в </w:t>
      </w:r>
      <w:r>
        <w:rPr>
          <w:rFonts w:ascii="Times New Roman" w:hAnsi="Times New Roman"/>
          <w:color w:val="000000"/>
          <w:sz w:val="24"/>
          <w:szCs w:val="24"/>
        </w:rPr>
        <w:t>России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последние годы количество проявлений жестокого обращения с детьми и пренебрежения их нуждами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возросло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. При этом, как показывает статистика, даже в благополучных семьях, где родители любят и заботятся о своих детях, используются недопустимые формы и методы  воспитания как запугивание, лишение ребёнка общения или прогулки и даже телесные наказания. При этом родители осознают и понимают, что этим они нарушают права ребёнка, и как следствие, это может служить причиной  возможных отклонений в психическом и физическом развитии ребёнка. Более сложное и острое положение ребёнка в семье, там, где родители страдают зависимостью от алкоголизма или наркомании,  или, если семья испытывает постоянные финансовые трудности.</w:t>
      </w:r>
    </w:p>
    <w:p w:rsidR="00841CC7" w:rsidRDefault="00841CC7" w:rsidP="00CF7E5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Выделяют такие виды жестокого обращения с детьми как  </w:t>
      </w:r>
    </w:p>
    <w:p w:rsidR="00841CC7" w:rsidRDefault="00841CC7" w:rsidP="00CF7E5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1.физическое насилие;</w:t>
      </w:r>
    </w:p>
    <w:p w:rsidR="00841CC7" w:rsidRDefault="00841CC7" w:rsidP="00CF7E5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сексуальнее насилие;</w:t>
      </w:r>
    </w:p>
    <w:p w:rsidR="00841CC7" w:rsidRDefault="00841CC7" w:rsidP="00CF7E5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моральное насилие или пренебрежение нуждами;</w:t>
      </w:r>
    </w:p>
    <w:p w:rsidR="00841CC7" w:rsidRDefault="00841CC7" w:rsidP="00FC17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4.психологическое (эмоциональное) насилие.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</w:p>
    <w:p w:rsidR="00841CC7" w:rsidRDefault="00841CC7" w:rsidP="00FC170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Поэтому проблема  насилия и жестокого обращения с детьми в семье состоит не только в том, чтобы провести работу по профилактике, но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изменить отношение родителей к своим детям.</w:t>
      </w:r>
    </w:p>
    <w:p w:rsidR="00841CC7" w:rsidRDefault="00841CC7" w:rsidP="00AB52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Актуальность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нашей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встречи состоит в том, чтобы, как можно раньше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предупредить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признаки насилия и жестокого обращения в семье. 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br/>
        <w:t>   Как известно по результатам исс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ледований психологов, насилие,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перенесённое в детском возрасте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особым образом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оказывает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гативное влияние на психическое, физиологическое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ребёнка,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нарушает его адаптацию в обществе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. Опасным социальным последствием насилия является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дальнейшее воспроизводство жестокости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 другим</w:t>
      </w:r>
      <w:r w:rsidRPr="00AA77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CC7" w:rsidRPr="00E9055E" w:rsidRDefault="00841CC7" w:rsidP="00003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 всем родителям 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знать и помнить,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от жестокого обращения  взрослых защищены законом!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Разработаны нормативно-правовые документы, в которых отражаются меры защиты и права ребенка: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Всеобщая декларация прав человека (1948)</w:t>
      </w:r>
    </w:p>
    <w:p w:rsidR="00841CC7" w:rsidRPr="00E9055E" w:rsidRDefault="00841CC7" w:rsidP="0000364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Декларация прав ребенка (1959)</w:t>
      </w:r>
    </w:p>
    <w:p w:rsidR="00841CC7" w:rsidRPr="00E9055E" w:rsidRDefault="00841CC7" w:rsidP="00003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Конвенция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о правах ребенка (1989) </w:t>
      </w:r>
    </w:p>
    <w:p w:rsidR="00841CC7" w:rsidRPr="00E9055E" w:rsidRDefault="00841CC7" w:rsidP="00003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Уголовный кодекс РФ - ст. 106-136, ст. 150-157</w:t>
      </w:r>
    </w:p>
    <w:p w:rsidR="00841CC7" w:rsidRDefault="00841CC7" w:rsidP="00003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Семейный кодекс РФ - ст. 54, 56, 69, 77</w:t>
      </w:r>
    </w:p>
    <w:p w:rsidR="00841CC7" w:rsidRPr="00E9055E" w:rsidRDefault="00841CC7" w:rsidP="0000364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ФЗ «Об основных гарантиях прав ребенка в РФ»</w:t>
      </w:r>
    </w:p>
    <w:p w:rsidR="00841CC7" w:rsidRDefault="00841CC7" w:rsidP="00AB52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1CC7" w:rsidRPr="00E65E4F" w:rsidRDefault="00841CC7" w:rsidP="00CF7E5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еперь с вами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обсудим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, какие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существуют наказания для детей.  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00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Самым распространённым среди  многих родителей является наказание, состоящее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лишении за проступок каких-либо</w:t>
      </w: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приятных моментов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(например, игры на компьютере, просмотра любимых мультфильмов, похода в театр, посещения зоопарка, покупки новых игрушек, сладостей, общения с друзьями). Но правильнее будет не отменить полностью, а отсрочить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значимое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событие для ребенка.</w:t>
      </w:r>
    </w:p>
    <w:p w:rsidR="00841CC7" w:rsidRPr="00E65E4F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2.Ф</w:t>
      </w: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изическое наказание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Большой процент родителей считает, что бить детей нельзя, 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часто прибегают к этому методу воспитания.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Конечно, это происходит тогда, когда родители сами слабо контролируют свое поведение и сами находятся в агрессивном состоянии.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Очень в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ажно воспитывать в ребенке желание поступать правильно под воздействием собственного внутреннего контроля, а не потому, что кто-то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приказал или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заставил.</w:t>
      </w:r>
    </w:p>
    <w:p w:rsidR="00841CC7" w:rsidRPr="00E65E4F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Вербальная</w:t>
      </w: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агрессия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.  Ругань и оскорбления в адрес 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тоже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малоэффективны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потому что т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акое поведение родителей только зарождает в ребенке злость, раздражение и ненависть к окружающим и стремление сделать все наоборот.  </w:t>
      </w:r>
    </w:p>
    <w:p w:rsidR="00841CC7" w:rsidRPr="00E65E4F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4.Существует еще такое наказание, которое применяют родители – это </w:t>
      </w:r>
      <w:r w:rsidRPr="00E65E4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лишение ребенка части родительской любви и заботы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(родители игнорируют ребенка и его просьбы, не общаются с ним). Смысл наказания сводится к тому, что родители, продолжая, заботиться о своем ребенке лишают его тепла, любви и внимания. Использовать это наказание можно, но крайне осторожно и недолго, потому, что, если часто использовать этот метод наказания, ребенок может почувствовать себя ненужным, одиноким и заброшенным, и может пойти искать любовь и заботу в «другом месте».</w:t>
      </w:r>
    </w:p>
    <w:p w:rsidR="00841CC7" w:rsidRPr="00E65E4F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и в коем случае нельзя лишать ребенка того, что жизненно необходимо: сна, еды, свежего воздуха, гигиенических процедур.</w:t>
      </w:r>
    </w:p>
    <w:p w:rsidR="00841CC7" w:rsidRPr="00E65E4F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Естественно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применение таких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наказаний как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например, 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наложение обязанностей;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выражение морального порицания;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осуждение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лишение или ограничение определенных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E4F">
        <w:rPr>
          <w:rFonts w:ascii="Times New Roman" w:hAnsi="Times New Roman"/>
          <w:color w:val="000000"/>
          <w:sz w:val="24"/>
          <w:szCs w:val="24"/>
          <w:lang w:eastAsia="ru-RU"/>
        </w:rPr>
        <w:t>бывает не только необходимо, но и полезно для детей.</w:t>
      </w:r>
    </w:p>
    <w:p w:rsidR="00841CC7" w:rsidRPr="00A57D16" w:rsidRDefault="00841CC7" w:rsidP="00A57D1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Уважаемые родители!  Когда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все же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дется наказывать своих детей, делать это над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о грамотно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Во-первых, 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для того, что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этот не очень приятный воспитательный момент пошел на пользу ребенку и чтобы потом не жалеть об этом поступке. Во-вторых, ч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бы не получилось так,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взрослые,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разобравшись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ситуации и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видом 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раздражения и ненависти,  даем выход своим чувствам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эмоциям</w:t>
      </w:r>
      <w:r w:rsidRPr="00A57D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CC7" w:rsidRPr="00E9055E" w:rsidRDefault="00841CC7" w:rsidP="00A57D1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Психолог 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 Леви предлагает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всем родителям использовать при наказании ребенка семь правил, которые он назвал «золотые правила наказания»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: (раздаточный материал)</w:t>
      </w:r>
    </w:p>
    <w:p w:rsidR="00841CC7" w:rsidRDefault="00841CC7" w:rsidP="006D5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1CC7" w:rsidRPr="00E9055E" w:rsidRDefault="00841CC7" w:rsidP="006D5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СЕМЬ «ЗОЛОТЫХ» ПРАВИЛ НАКАЗАНИЯ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первое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причинять вреда – физического или психического.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второе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нельзя наказывать «для профилактики», наказание может следовать только за реальным поступком и только в том случае, если другого способа донести информацию до ребенка вы действительно не видите.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третье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быть одно: даже если дитя натворило сто бед подряд, наказание должно быть единым, сразу за все, применять целый «комплекс» карательных мер недопустимо.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четвертое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отменять награды: нельзя лишать ребенка того, что уже было подарено ему прежде, либо нарушать данные ему ранее обещания (если это не было специально оговорено).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пятое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следовать сразу за «преступлением»: нельзя наказывать ребенка за то, что он совершил давно, пусть даже вы узнали об этом только что. Наказание должно быть разовой и непродолжительной акцией, его нельзя растягивать надолго: натворил – наказали – и точка.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шестое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быть справедливым и ни в коем случае не должно быть унизительным для ребенка: ребенок должен понимать, что наказание связано именно с проступком, что это не демонстрация родительской власти и превосходства.</w:t>
      </w:r>
    </w:p>
    <w:p w:rsidR="00841CC7" w:rsidRPr="00E9055E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седьмое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быть шантажом, нельзя манипулировать чувствами ребенка, предупреждать, что вы будете огорчены его поведением: если больше всего на свете ребенок будет бояться огорчить любимую мамочку, он, либо станет задерживаться в развитии, либо довольно быстро научится вас обманывать.</w:t>
      </w:r>
    </w:p>
    <w:p w:rsidR="00841CC7" w:rsidRPr="00AB528F" w:rsidRDefault="00841CC7" w:rsidP="006D55F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Вывод: </w:t>
      </w:r>
      <w:r w:rsidRPr="00AB5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родитель будет соблюдать эти несложные правила при наказании, то и ребенок не будет чувствовать себя агрессивным, ущемленным в своих правах,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обиженным на родителей. У</w:t>
      </w:r>
      <w:r w:rsidRPr="00AB5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ребенка будет формироваться адекватная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амооценка к себе и к окружающим, уверенность, доверие.</w:t>
      </w:r>
    </w:p>
    <w:p w:rsidR="00841CC7" w:rsidRPr="009404A0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EF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EF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«Светофор»</w:t>
      </w: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Уважаемые родители, вам предлагается вспомнить, что такое светофор и что обозначают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сигналы светофора.</w:t>
      </w: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1 группе. </w:t>
      </w: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предлагается на листе зеленого цвета составить и записать список всего того, что можно ребенку всегда и везде по его собственному усмотрению, т.е. разрешения.</w:t>
      </w: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2 группе. </w:t>
      </w: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>На листе желтого цвета записать список действий, в которых ребенку предоставляется относительная свобода. Можно действовать по собственному выбору, но соблюдая некоторые правила: ограничения.</w:t>
      </w: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(психолог: именно в этой зоне ребенок приучается к внутренней дисциплине; внешние ограничения со временем переходят в собственные самоограничения).</w:t>
      </w: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3 группе. </w:t>
      </w: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>На красном листе – те действия ребенка, которые для него неприемлемы ни при каких обстоятельствах, т.е. запреты.</w:t>
      </w:r>
    </w:p>
    <w:p w:rsidR="00841CC7" w:rsidRPr="00EF24E8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4E8">
        <w:rPr>
          <w:rFonts w:ascii="Times New Roman" w:hAnsi="Times New Roman"/>
          <w:color w:val="000000"/>
          <w:sz w:val="24"/>
          <w:szCs w:val="24"/>
          <w:lang w:eastAsia="ru-RU"/>
        </w:rPr>
        <w:t>Полученные результаты анализируются.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D421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«Поощрения»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Чтобы ребенок чувствовал в своей семье спокойно, чтобы у него не возникали чувства ненависти, злости, раздражения к родителям надо ребенка не только ругать, наказывать и ставить рамки ограничения, но и  уметь поощрять и хвалить. Вашему вниманию представлены варианты слов</w:t>
      </w:r>
      <w:r w:rsidRPr="00D4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или действий, которые можно использовать для поощрения</w:t>
      </w:r>
      <w:r w:rsidRPr="00D4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своего </w:t>
      </w:r>
      <w:r w:rsidRPr="00D4214F">
        <w:rPr>
          <w:rFonts w:ascii="Times New Roman" w:hAnsi="Times New Roman"/>
          <w:color w:val="000000"/>
          <w:sz w:val="24"/>
          <w:szCs w:val="24"/>
          <w:lang w:eastAsia="ru-RU"/>
        </w:rPr>
        <w:t>ребенка.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1CC7" w:rsidRPr="00930F97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Pr="00930F97">
        <w:rPr>
          <w:b/>
          <w:color w:val="000000"/>
        </w:rPr>
        <w:t>Подведение итогов. Рефлексия.</w:t>
      </w:r>
    </w:p>
    <w:p w:rsidR="00841CC7" w:rsidRDefault="00841CC7" w:rsidP="007E75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930F97">
        <w:rPr>
          <w:color w:val="000000"/>
        </w:rPr>
        <w:t xml:space="preserve">Психолог:  </w:t>
      </w:r>
      <w:r>
        <w:rPr>
          <w:color w:val="000000"/>
        </w:rPr>
        <w:t>Сегодня на собрании мы обсудили важные</w:t>
      </w:r>
      <w:r w:rsidRPr="00930F97">
        <w:rPr>
          <w:color w:val="000000"/>
        </w:rPr>
        <w:t xml:space="preserve"> вопрос</w:t>
      </w:r>
      <w:r>
        <w:rPr>
          <w:color w:val="000000"/>
        </w:rPr>
        <w:t xml:space="preserve">ы.  </w:t>
      </w:r>
      <w:r w:rsidRPr="00930F97">
        <w:rPr>
          <w:color w:val="000000"/>
          <w:shd w:val="clear" w:color="auto" w:fill="FFFFFF"/>
        </w:rPr>
        <w:t xml:space="preserve">Спасибо за </w:t>
      </w:r>
      <w:r>
        <w:rPr>
          <w:color w:val="000000"/>
          <w:shd w:val="clear" w:color="auto" w:fill="FFFFFF"/>
        </w:rPr>
        <w:t xml:space="preserve">активное участие, </w:t>
      </w:r>
      <w:r w:rsidRPr="00930F97">
        <w:rPr>
          <w:color w:val="000000"/>
          <w:shd w:val="clear" w:color="auto" w:fill="FFFFFF"/>
        </w:rPr>
        <w:t xml:space="preserve">сотрудничество </w:t>
      </w:r>
      <w:r>
        <w:rPr>
          <w:color w:val="000000"/>
          <w:shd w:val="clear" w:color="auto" w:fill="FFFFFF"/>
        </w:rPr>
        <w:t xml:space="preserve">и </w:t>
      </w:r>
      <w:r w:rsidRPr="00930F97">
        <w:rPr>
          <w:color w:val="000000"/>
          <w:shd w:val="clear" w:color="auto" w:fill="FFFFFF"/>
        </w:rPr>
        <w:t>взаимопонимание! Всего вам доброго и успехов</w:t>
      </w:r>
      <w:r>
        <w:rPr>
          <w:color w:val="000000"/>
          <w:shd w:val="clear" w:color="auto" w:fill="FFFFFF"/>
        </w:rPr>
        <w:t>.</w:t>
      </w:r>
    </w:p>
    <w:p w:rsidR="00841CC7" w:rsidRDefault="00841CC7" w:rsidP="007E75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1CC7" w:rsidRDefault="00841CC7" w:rsidP="007E75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1CC7" w:rsidRPr="007E75BB" w:rsidRDefault="00841CC7" w:rsidP="007E75B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1CC7" w:rsidRPr="007E75BB" w:rsidRDefault="00841CC7" w:rsidP="007E75BB">
      <w:pPr>
        <w:pStyle w:val="Heading3"/>
        <w:shd w:val="clear" w:color="auto" w:fill="FFFFFF"/>
        <w:spacing w:before="150" w:beforeAutospacing="0" w:after="30" w:afterAutospacing="0"/>
        <w:jc w:val="right"/>
        <w:rPr>
          <w:color w:val="000000"/>
          <w:sz w:val="28"/>
          <w:szCs w:val="28"/>
        </w:rPr>
      </w:pPr>
      <w:r w:rsidRPr="007E75BB">
        <w:rPr>
          <w:color w:val="000000"/>
          <w:sz w:val="28"/>
          <w:szCs w:val="28"/>
        </w:rPr>
        <w:t>Раздаточный материал</w:t>
      </w:r>
    </w:p>
    <w:p w:rsidR="00841CC7" w:rsidRDefault="00841CC7" w:rsidP="001C2528">
      <w:pPr>
        <w:pStyle w:val="Heading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841CC7" w:rsidRPr="00EF24E8" w:rsidRDefault="00841CC7" w:rsidP="00EF24E8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EF24E8">
        <w:rPr>
          <w:rFonts w:ascii="Arial" w:hAnsi="Arial" w:cs="Arial"/>
          <w:b/>
          <w:color w:val="000000"/>
          <w:sz w:val="21"/>
          <w:szCs w:val="21"/>
          <w:lang w:eastAsia="ru-RU"/>
        </w:rPr>
        <w:t>Памятка для родителей</w:t>
      </w:r>
    </w:p>
    <w:p w:rsidR="00841CC7" w:rsidRPr="00EF24E8" w:rsidRDefault="00841CC7" w:rsidP="00EF24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24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СЕМЬ «ЗОЛОТЫХ» ПРАВИЛ НАКАЗАНИЯ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первое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причинять вреда – физического или психического.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второе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нельзя наказывать «для профилактики», наказание может следовать только за реальным поступком и только в том случае, если другого способа донести информацию до ребенка вы действительно не видите.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третье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быть одно: даже если дитя натворило сто бед подряд, наказание должно быть единым, сразу за все, применять целый «комплекс» карательных мер недопустимо.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четвертое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отменять награды: нельзя лишать ребенка того, что уже было подарено ему прежде, либо нарушать данные ему ранее обещания (если это не было специально оговорено).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пятое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следовать сразу за «преступлением»: нельзя наказывать ребенка за то, что он совершил давно, пусть даже вы узнали об этом только что. Наказание должно быть разовой и непродолжительной акцией, его нельзя растягивать надолго: натворил – наказали – и точка.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шестое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должно быть справедливым и ни в коем случае не должно быть унизительным для ребенка: ребенок должен понимать, что наказание связано именно с проступком, что это не демонстрация родительской власти и превосходства.</w:t>
      </w:r>
    </w:p>
    <w:p w:rsidR="00841CC7" w:rsidRPr="00E9055E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5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Правило седьмое</w:t>
      </w:r>
      <w:r w:rsidRPr="00E9055E">
        <w:rPr>
          <w:rFonts w:ascii="Times New Roman" w:hAnsi="Times New Roman"/>
          <w:color w:val="000000"/>
          <w:sz w:val="24"/>
          <w:szCs w:val="24"/>
          <w:lang w:eastAsia="ru-RU"/>
        </w:rPr>
        <w:t> – наказание не должно быть шантажом, нельзя манипулировать чувствами ребенка, предупреждать, что вы будете огорчены его поведением: если больше всего на свете ребенок будет бояться огорчить любимую мамочку, он, либо станет задерживаться в развитии, либо довольно быстро научится вас обманывать.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1CC7" w:rsidRDefault="00841CC7" w:rsidP="00EF24E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1CC7" w:rsidRDefault="00841CC7" w:rsidP="00EF24E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1CC7" w:rsidRDefault="00841CC7" w:rsidP="00EF24E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1CC7" w:rsidRPr="001F3DD3" w:rsidRDefault="00841CC7" w:rsidP="001F3DD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EF24E8">
        <w:rPr>
          <w:rFonts w:ascii="Arial" w:hAnsi="Arial" w:cs="Arial"/>
          <w:b/>
          <w:color w:val="000000"/>
          <w:sz w:val="21"/>
          <w:szCs w:val="21"/>
          <w:lang w:eastAsia="ru-RU"/>
        </w:rPr>
        <w:t>Памятка для родителей</w:t>
      </w:r>
    </w:p>
    <w:p w:rsidR="00841CC7" w:rsidRPr="00442236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2236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насилия и жестокого обращения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2236">
        <w:rPr>
          <w:b/>
          <w:color w:val="000000"/>
        </w:rPr>
        <w:t>Насилие может быть</w:t>
      </w:r>
      <w:r w:rsidRPr="00442236">
        <w:rPr>
          <w:color w:val="000000"/>
        </w:rPr>
        <w:t>: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2236">
        <w:rPr>
          <w:color w:val="000000"/>
        </w:rPr>
        <w:t>- Физическое - избиение, толкание и нанесения других телесных повреждений;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2236">
        <w:rPr>
          <w:color w:val="000000"/>
        </w:rPr>
        <w:t>- Психологическое</w:t>
      </w:r>
      <w:r>
        <w:rPr>
          <w:color w:val="000000"/>
        </w:rPr>
        <w:t xml:space="preserve"> (эмоциональное)</w:t>
      </w:r>
      <w:r w:rsidRPr="00442236">
        <w:rPr>
          <w:color w:val="000000"/>
        </w:rPr>
        <w:t xml:space="preserve"> - насмешка, обида, унижение, преследование, сплетни, принуждение;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2236">
        <w:rPr>
          <w:color w:val="000000"/>
        </w:rPr>
        <w:t>- Сексуальное - вероятная или фактическая сексуальная эксплуатация человека;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42236">
        <w:rPr>
          <w:color w:val="000000"/>
        </w:rPr>
        <w:t>- Моральное (пренебрежение нуждами) - умышленное лишение жилья, еды, одежды, средств и другого имущества, которое может привести к смерти или нанести серьезный  вред здоровью.</w:t>
      </w:r>
    </w:p>
    <w:p w:rsidR="00841CC7" w:rsidRPr="00442236" w:rsidRDefault="00841CC7" w:rsidP="007435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41CC7" w:rsidRPr="00442236" w:rsidRDefault="00841CC7" w:rsidP="0074355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442236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Последствия</w:t>
      </w: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: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жестокого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ащения могут быть некоторые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последствия: </w:t>
      </w:r>
    </w:p>
    <w:p w:rsidR="00841CC7" w:rsidRPr="00442236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1.И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нвалидность и </w:t>
      </w:r>
      <w:hyperlink r:id="rId5" w:tgtFrame="_blank" w:tooltip="Статья &quot;Дети и смерть&quot;." w:history="1">
        <w:r w:rsidRPr="00442236">
          <w:rPr>
            <w:rFonts w:ascii="Times New Roman" w:hAnsi="Times New Roman"/>
            <w:color w:val="000000"/>
            <w:sz w:val="24"/>
            <w:szCs w:val="24"/>
            <w:lang w:eastAsia="ru-RU"/>
          </w:rPr>
          <w:t>смерть</w:t>
        </w:r>
      </w:hyperlink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испытывают 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рах, гнев, отчаяние, ненависть. В результате 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нередко развивается </w:t>
      </w:r>
      <w:hyperlink r:id="rId6" w:tgtFrame="_blank" w:tooltip="Статья &quot;Комплекс неполноценности&quot;." w:history="1">
        <w:r w:rsidRPr="00442236">
          <w:rPr>
            <w:rFonts w:ascii="Times New Roman" w:hAnsi="Times New Roman"/>
            <w:color w:val="000000"/>
            <w:sz w:val="24"/>
            <w:szCs w:val="24"/>
            <w:lang w:eastAsia="ru-RU"/>
          </w:rPr>
          <w:t>комплекс неполноценности</w:t>
        </w:r>
      </w:hyperlink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, психологические травмы, алкоголизм, наркомания, депрессия и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ругие психические расстройства.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ребёнка ослабевает концентрация внимания, что ухудшает его школьные результаты.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Дети, подвергающиеся жестокому обращению, не умеют </w:t>
      </w:r>
      <w:hyperlink r:id="rId7" w:tgtFrame="_blank" w:history="1">
        <w:r w:rsidRPr="00442236">
          <w:rPr>
            <w:rFonts w:ascii="Times New Roman" w:hAnsi="Times New Roman"/>
            <w:color w:val="000000"/>
            <w:sz w:val="24"/>
            <w:szCs w:val="24"/>
            <w:lang w:eastAsia="ru-RU"/>
          </w:rPr>
          <w:t>управлять своими эмоциями</w:t>
        </w:r>
      </w:hyperlink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не доверяют окружающим, стремятся к самоизоляции, становятся агрессивными, замкнутыми. Как следствие они не популярны среди сверстников. С годами эти проблемы только нарастают. </w:t>
      </w:r>
    </w:p>
    <w:p w:rsidR="00841CC7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Дети, подвергавшиеся жестокому обращению, чаще совершают преступления и самоубийства. </w:t>
      </w:r>
    </w:p>
    <w:p w:rsidR="00841CC7" w:rsidRPr="00442236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7.С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тановятся очень уступчивыми и в то же время учатся сами проявлять жестокость: унижать, запугивать бить других людей. Эта модель поведения закрепляется на всю жизнь.</w:t>
      </w:r>
    </w:p>
    <w:p w:rsidR="00841CC7" w:rsidRPr="00442236" w:rsidRDefault="00841CC7" w:rsidP="0074355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Pr="00442236">
        <w:rPr>
          <w:rFonts w:ascii="Times New Roman" w:hAnsi="Times New Roman"/>
          <w:color w:val="000000"/>
          <w:sz w:val="24"/>
          <w:szCs w:val="24"/>
          <w:lang w:eastAsia="ru-RU"/>
        </w:rPr>
        <w:t>Для некоторых детей жестокое обращение проходит бесследно. Их мы</w:t>
      </w:r>
      <w:r w:rsidRPr="004422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1F3DD3">
        <w:rPr>
          <w:rFonts w:ascii="Times New Roman" w:hAnsi="Times New Roman"/>
          <w:color w:val="000000"/>
          <w:sz w:val="24"/>
          <w:szCs w:val="24"/>
          <w:lang w:eastAsia="ru-RU"/>
        </w:rPr>
        <w:t>называем </w:t>
      </w:r>
      <w:hyperlink r:id="rId8" w:tgtFrame="_blank" w:tooltip="Статья &quot;Жизнестойкие дети&quot;." w:history="1">
        <w:r w:rsidRPr="001F3DD3">
          <w:rPr>
            <w:rFonts w:ascii="Times New Roman" w:hAnsi="Times New Roman"/>
            <w:color w:val="000000"/>
            <w:sz w:val="24"/>
            <w:szCs w:val="24"/>
            <w:lang w:eastAsia="ru-RU"/>
          </w:rPr>
          <w:t>жизнестойкими</w:t>
        </w:r>
      </w:hyperlink>
      <w:r w:rsidRPr="001F3D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1CC7" w:rsidRPr="00442236" w:rsidRDefault="00841CC7" w:rsidP="0044223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41CC7" w:rsidRPr="00C65613" w:rsidRDefault="00841CC7" w:rsidP="00EF24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841CC7" w:rsidRPr="00C65613" w:rsidSect="007D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573"/>
    <w:multiLevelType w:val="multilevel"/>
    <w:tmpl w:val="38F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16A7"/>
    <w:multiLevelType w:val="hybridMultilevel"/>
    <w:tmpl w:val="82AA5490"/>
    <w:lvl w:ilvl="0" w:tplc="36B2D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E6BD7"/>
    <w:multiLevelType w:val="multilevel"/>
    <w:tmpl w:val="C20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E20DD"/>
    <w:multiLevelType w:val="multilevel"/>
    <w:tmpl w:val="CB6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56312"/>
    <w:multiLevelType w:val="multilevel"/>
    <w:tmpl w:val="F2C4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CFC"/>
    <w:rsid w:val="00003647"/>
    <w:rsid w:val="00035E70"/>
    <w:rsid w:val="0009359A"/>
    <w:rsid w:val="0009688A"/>
    <w:rsid w:val="000C117F"/>
    <w:rsid w:val="000C2842"/>
    <w:rsid w:val="000C5BC8"/>
    <w:rsid w:val="000E6742"/>
    <w:rsid w:val="00123903"/>
    <w:rsid w:val="00160193"/>
    <w:rsid w:val="0018344E"/>
    <w:rsid w:val="001C0B34"/>
    <w:rsid w:val="001C2528"/>
    <w:rsid w:val="001C3688"/>
    <w:rsid w:val="001F3DD3"/>
    <w:rsid w:val="0020252B"/>
    <w:rsid w:val="00253FCC"/>
    <w:rsid w:val="002E4239"/>
    <w:rsid w:val="00310AC5"/>
    <w:rsid w:val="003A3612"/>
    <w:rsid w:val="003B3798"/>
    <w:rsid w:val="003C37E2"/>
    <w:rsid w:val="003E5182"/>
    <w:rsid w:val="00442236"/>
    <w:rsid w:val="00482BF1"/>
    <w:rsid w:val="004C486B"/>
    <w:rsid w:val="004D00B0"/>
    <w:rsid w:val="004E508A"/>
    <w:rsid w:val="00522035"/>
    <w:rsid w:val="00555DC4"/>
    <w:rsid w:val="00557A38"/>
    <w:rsid w:val="005B5102"/>
    <w:rsid w:val="005C62E2"/>
    <w:rsid w:val="005E1AB4"/>
    <w:rsid w:val="005E6BC3"/>
    <w:rsid w:val="00652E53"/>
    <w:rsid w:val="006820DE"/>
    <w:rsid w:val="006A339D"/>
    <w:rsid w:val="006A3A20"/>
    <w:rsid w:val="006A4BB1"/>
    <w:rsid w:val="006D3D1C"/>
    <w:rsid w:val="006D55FF"/>
    <w:rsid w:val="0074355A"/>
    <w:rsid w:val="007537BF"/>
    <w:rsid w:val="007607F8"/>
    <w:rsid w:val="007D3C4F"/>
    <w:rsid w:val="007E75BB"/>
    <w:rsid w:val="00835FF9"/>
    <w:rsid w:val="00841CC7"/>
    <w:rsid w:val="0088052C"/>
    <w:rsid w:val="00881ECD"/>
    <w:rsid w:val="00882F82"/>
    <w:rsid w:val="008851EA"/>
    <w:rsid w:val="00900B6B"/>
    <w:rsid w:val="0090732A"/>
    <w:rsid w:val="00907B44"/>
    <w:rsid w:val="00924AFF"/>
    <w:rsid w:val="00930F97"/>
    <w:rsid w:val="009404A0"/>
    <w:rsid w:val="0096423E"/>
    <w:rsid w:val="0097721E"/>
    <w:rsid w:val="009C6028"/>
    <w:rsid w:val="00A15F6C"/>
    <w:rsid w:val="00A17522"/>
    <w:rsid w:val="00A57D16"/>
    <w:rsid w:val="00A93685"/>
    <w:rsid w:val="00AA77D2"/>
    <w:rsid w:val="00AB528F"/>
    <w:rsid w:val="00B02606"/>
    <w:rsid w:val="00B4546A"/>
    <w:rsid w:val="00B71CFC"/>
    <w:rsid w:val="00B92DD9"/>
    <w:rsid w:val="00BB0916"/>
    <w:rsid w:val="00BD25DA"/>
    <w:rsid w:val="00BF504D"/>
    <w:rsid w:val="00C02621"/>
    <w:rsid w:val="00C1322D"/>
    <w:rsid w:val="00C515A1"/>
    <w:rsid w:val="00C65613"/>
    <w:rsid w:val="00CD70F1"/>
    <w:rsid w:val="00CD7162"/>
    <w:rsid w:val="00CF1903"/>
    <w:rsid w:val="00CF7E5D"/>
    <w:rsid w:val="00D16D81"/>
    <w:rsid w:val="00D4214F"/>
    <w:rsid w:val="00D5637F"/>
    <w:rsid w:val="00D618D3"/>
    <w:rsid w:val="00D97AA8"/>
    <w:rsid w:val="00DD694C"/>
    <w:rsid w:val="00DF0BEE"/>
    <w:rsid w:val="00E01E21"/>
    <w:rsid w:val="00E125DB"/>
    <w:rsid w:val="00E65E4F"/>
    <w:rsid w:val="00E9055E"/>
    <w:rsid w:val="00EA506D"/>
    <w:rsid w:val="00EC50DF"/>
    <w:rsid w:val="00EC5D58"/>
    <w:rsid w:val="00EE0ABC"/>
    <w:rsid w:val="00EF24E8"/>
    <w:rsid w:val="00F33617"/>
    <w:rsid w:val="00F909A9"/>
    <w:rsid w:val="00F90C4A"/>
    <w:rsid w:val="00FA1D68"/>
    <w:rsid w:val="00FC1706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F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D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3D1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01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0262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D3D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iechzsbakee9j.su/deti/39-zhiznestojkie-de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iechzsbakee9j.su/deti/126-obuchenie-detej-upravleniyu-emotsi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iechzsbakee9j.su/idei/41-kompleks-nepolnotsennosti.html" TargetMode="External"/><Relationship Id="rId5" Type="http://schemas.openxmlformats.org/officeDocument/2006/relationships/hyperlink" Target="https://xn--b1aiechzsbakee9j.su/deti/43-deti-i-smer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6</Pages>
  <Words>2107</Words>
  <Characters>12012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света</cp:lastModifiedBy>
  <cp:revision>3</cp:revision>
  <dcterms:created xsi:type="dcterms:W3CDTF">2019-03-18T06:48:00Z</dcterms:created>
  <dcterms:modified xsi:type="dcterms:W3CDTF">2021-04-26T11:02:00Z</dcterms:modified>
</cp:coreProperties>
</file>