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58" w:rsidRPr="00611DAD" w:rsidRDefault="00215A58" w:rsidP="008659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DAD">
        <w:rPr>
          <w:rFonts w:ascii="Times New Roman" w:hAnsi="Times New Roman"/>
          <w:sz w:val="28"/>
          <w:szCs w:val="28"/>
          <w:lang w:eastAsia="ru-RU"/>
        </w:rPr>
        <w:t xml:space="preserve">Давайте вспомним, что мы </w:t>
      </w:r>
      <w:r>
        <w:rPr>
          <w:rFonts w:ascii="Times New Roman" w:hAnsi="Times New Roman"/>
          <w:sz w:val="28"/>
          <w:szCs w:val="28"/>
          <w:lang w:eastAsia="ru-RU"/>
        </w:rPr>
        <w:t>знаем о детях с синдромом Дауна.</w:t>
      </w:r>
      <w:r w:rsidRPr="00611DAD">
        <w:rPr>
          <w:rFonts w:ascii="Times New Roman" w:hAnsi="Times New Roman"/>
          <w:sz w:val="28"/>
          <w:szCs w:val="28"/>
          <w:lang w:eastAsia="ru-RU"/>
        </w:rPr>
        <w:t xml:space="preserve"> Слово «синдром» обозначает набор признаков или особенностей. «Даун» происходит от фамилии врача Джона Дауна, который первый описал основные особенности этого синдрома в 1866 году. </w:t>
      </w:r>
    </w:p>
    <w:p w:rsidR="00215A58" w:rsidRDefault="00215A58" w:rsidP="008659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11DAD">
        <w:rPr>
          <w:rFonts w:ascii="Times New Roman" w:hAnsi="Times New Roman"/>
          <w:i/>
          <w:sz w:val="24"/>
          <w:szCs w:val="24"/>
          <w:lang w:eastAsia="ru-RU"/>
        </w:rPr>
        <w:t xml:space="preserve">Вообще, идеального генетического кода не существует, а такие дети появляются на свет в среднем 1/700 рождений. Синдром Дауна среди всех хромосомных болезней встречается наиболее часто. Это не зависит ни от родителей, ни от экологии и цвета кожи: такой малыш может родиться в любой семье. Правда, есть некая зависимость от возраста: чем старше мама, тем больше вероятность рождения «дауненка». Но почему это происходит — неизвестно. </w:t>
      </w:r>
    </w:p>
    <w:p w:rsidR="00215A58" w:rsidRPr="00611DAD" w:rsidRDefault="00215A58" w:rsidP="008659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215A58" w:rsidRPr="00611DAD" w:rsidRDefault="00215A58" w:rsidP="008659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11DAD">
        <w:rPr>
          <w:rFonts w:ascii="Times New Roman" w:hAnsi="Times New Roman"/>
          <w:i/>
          <w:sz w:val="24"/>
          <w:szCs w:val="24"/>
          <w:lang w:eastAsia="ru-RU"/>
        </w:rPr>
        <w:t>Просто вместо 46 хромосом, которые содержатся в каждой</w:t>
      </w:r>
      <w:r w:rsidRPr="00611DA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11DAD">
        <w:rPr>
          <w:rFonts w:ascii="Times New Roman" w:hAnsi="Times New Roman"/>
          <w:i/>
          <w:sz w:val="24"/>
          <w:szCs w:val="24"/>
          <w:lang w:eastAsia="ru-RU"/>
        </w:rPr>
        <w:t>клетке организма</w:t>
      </w:r>
      <w:r w:rsidRPr="00611DA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11DAD">
        <w:rPr>
          <w:rFonts w:ascii="Times New Roman" w:hAnsi="Times New Roman"/>
          <w:i/>
          <w:sz w:val="24"/>
          <w:szCs w:val="24"/>
          <w:lang w:eastAsia="ru-RU"/>
        </w:rPr>
        <w:t>обычного человека, у даунят их — 47. У обычного человека хромосомы составляют пары. При образовании</w:t>
      </w:r>
      <w:r w:rsidRPr="00611DA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11DAD">
        <w:rPr>
          <w:rFonts w:ascii="Times New Roman" w:hAnsi="Times New Roman"/>
          <w:i/>
          <w:sz w:val="24"/>
          <w:szCs w:val="24"/>
          <w:lang w:eastAsia="ru-RU"/>
        </w:rPr>
        <w:t>половы</w:t>
      </w:r>
      <w:r w:rsidRPr="00611DAD">
        <w:rPr>
          <w:rFonts w:ascii="Times New Roman" w:hAnsi="Times New Roman"/>
          <w:i/>
          <w:sz w:val="28"/>
          <w:szCs w:val="28"/>
          <w:lang w:eastAsia="ru-RU"/>
        </w:rPr>
        <w:t xml:space="preserve">х </w:t>
      </w:r>
      <w:r w:rsidRPr="00611DAD">
        <w:rPr>
          <w:rFonts w:ascii="Times New Roman" w:hAnsi="Times New Roman"/>
          <w:i/>
          <w:sz w:val="24"/>
          <w:szCs w:val="24"/>
          <w:lang w:eastAsia="ru-RU"/>
        </w:rPr>
        <w:t xml:space="preserve">клеток пары расходятся и клетка делится пополам. В результате в яйцеклетке и в сперматозоиде получается по 23 хромосомы. Когда женская и мужская клетка сливаются, каждая хромосома соединяется со своей положенной «половинкой». </w:t>
      </w:r>
    </w:p>
    <w:p w:rsidR="00215A58" w:rsidRPr="00611DAD" w:rsidRDefault="00215A58" w:rsidP="008659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11DAD">
        <w:rPr>
          <w:rFonts w:ascii="Times New Roman" w:hAnsi="Times New Roman"/>
          <w:i/>
          <w:sz w:val="24"/>
          <w:szCs w:val="24"/>
          <w:lang w:eastAsia="ru-RU"/>
        </w:rPr>
        <w:t xml:space="preserve">Так рождается новая жизнь, в которой содержится </w:t>
      </w:r>
      <w:hyperlink r:id="rId4" w:tooltip="Статья " w:history="1">
        <w:r w:rsidRPr="00D269BD">
          <w:rPr>
            <w:rFonts w:ascii="Times New Roman" w:hAnsi="Times New Roman"/>
            <w:i/>
            <w:sz w:val="24"/>
            <w:szCs w:val="24"/>
            <w:lang w:eastAsia="ru-RU"/>
          </w:rPr>
          <w:t>генетическая информация</w:t>
        </w:r>
      </w:hyperlink>
      <w:r w:rsidRPr="00D269B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611DAD">
        <w:rPr>
          <w:rFonts w:ascii="Times New Roman" w:hAnsi="Times New Roman"/>
          <w:i/>
          <w:sz w:val="24"/>
          <w:szCs w:val="24"/>
          <w:lang w:eastAsia="ru-RU"/>
        </w:rPr>
        <w:t xml:space="preserve">от обоих родителей. Но иногда при делении половой клетки расходятся все хромосомы, кроме 21-й пары, и таким образом получается клетка, которая вместо 23 хромосом имеет 24. Вот эта лишняя хромосома определяет признаки синдрома. </w:t>
      </w:r>
    </w:p>
    <w:p w:rsidR="00215A58" w:rsidRPr="00840247" w:rsidRDefault="00215A58" w:rsidP="008659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247">
        <w:rPr>
          <w:rFonts w:ascii="Times New Roman" w:hAnsi="Times New Roman"/>
          <w:sz w:val="24"/>
          <w:szCs w:val="24"/>
          <w:lang w:eastAsia="ru-RU"/>
        </w:rPr>
        <w:t xml:space="preserve">Генетики обещали раскрыть тайну 21-й хромосомы к 2000 году. Но пока, увы… </w:t>
      </w:r>
    </w:p>
    <w:p w:rsidR="00215A58" w:rsidRDefault="00215A58" w:rsidP="008659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215A58" w:rsidRPr="00611DAD" w:rsidRDefault="00215A58" w:rsidP="008659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11DAD">
        <w:rPr>
          <w:rFonts w:ascii="Times New Roman" w:hAnsi="Times New Roman"/>
          <w:i/>
          <w:sz w:val="24"/>
          <w:szCs w:val="24"/>
          <w:lang w:eastAsia="ru-RU"/>
        </w:rPr>
        <w:t xml:space="preserve">При оплодотворении хромосомы соединяются, а 21-я оказывается «не при делах» — место уже занято, и куда ей деваться? Деться некуда и она присоединяется к паре. Теперь клетка, дающая начало новой жизни, вместо обычных 46 хромосом содержит 47. Такими же будут и остальные клетки малыша, который родится с синдромом Дауна. </w:t>
      </w:r>
    </w:p>
    <w:p w:rsidR="00215A58" w:rsidRPr="00840247" w:rsidRDefault="00215A58" w:rsidP="008659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40247">
        <w:rPr>
          <w:rFonts w:ascii="Times New Roman" w:hAnsi="Times New Roman"/>
          <w:sz w:val="24"/>
          <w:szCs w:val="24"/>
          <w:lang w:eastAsia="ru-RU"/>
        </w:rPr>
        <w:t xml:space="preserve">Предубеждения против людей с синдромом Дауна довольно распространены. Именно из-за них возникают проблемы, препятствующие этим людям получать поддержку, которая им необходима, чтобы участвовать в жизни общества. Увидев такого человека, многие сразу вешают ярлык. Но это вопрос спорный. Да, у них есть отклонения в </w:t>
      </w:r>
      <w:hyperlink r:id="rId5" w:tooltip="Статья " w:history="1">
        <w:r w:rsidRPr="00840247">
          <w:rPr>
            <w:rFonts w:ascii="Times New Roman" w:hAnsi="Times New Roman"/>
            <w:sz w:val="24"/>
            <w:szCs w:val="24"/>
            <w:lang w:eastAsia="ru-RU"/>
          </w:rPr>
          <w:t>интеллектуальном развитии</w:t>
        </w:r>
      </w:hyperlink>
      <w:r w:rsidRPr="00840247">
        <w:rPr>
          <w:rFonts w:ascii="Times New Roman" w:hAnsi="Times New Roman"/>
          <w:sz w:val="24"/>
          <w:szCs w:val="24"/>
          <w:lang w:eastAsia="ru-RU"/>
        </w:rPr>
        <w:t>, но в обстановке любви и заботы такие детишки</w:t>
      </w:r>
      <w:r w:rsidRPr="00611D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0247">
        <w:rPr>
          <w:rFonts w:ascii="Times New Roman" w:hAnsi="Times New Roman"/>
          <w:sz w:val="24"/>
          <w:szCs w:val="24"/>
          <w:lang w:eastAsia="ru-RU"/>
        </w:rPr>
        <w:t>хорошо развиваются и живут полноценной жизнью. В интернате же, при отсутствии внимания, они</w:t>
      </w:r>
      <w:r w:rsidRPr="00611D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0247">
        <w:rPr>
          <w:rFonts w:ascii="Times New Roman" w:hAnsi="Times New Roman"/>
          <w:sz w:val="24"/>
          <w:szCs w:val="24"/>
          <w:lang w:eastAsia="ru-RU"/>
        </w:rPr>
        <w:t>становятся замкнутыми и неадекватными, ведь</w:t>
      </w:r>
      <w:r w:rsidRPr="00611D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0247">
        <w:rPr>
          <w:rFonts w:ascii="Times New Roman" w:hAnsi="Times New Roman"/>
          <w:sz w:val="24"/>
          <w:szCs w:val="24"/>
          <w:lang w:eastAsia="ru-RU"/>
        </w:rPr>
        <w:t xml:space="preserve">они особенно восприимчивы к окружающей среде. </w:t>
      </w:r>
      <w:r w:rsidRPr="00840247">
        <w:rPr>
          <w:rFonts w:ascii="Times New Roman" w:hAnsi="Times New Roman"/>
          <w:sz w:val="24"/>
          <w:szCs w:val="24"/>
          <w:u w:val="single"/>
          <w:lang w:eastAsia="ru-RU"/>
        </w:rPr>
        <w:t xml:space="preserve">Познавать мир они могут только через общение. </w:t>
      </w:r>
    </w:p>
    <w:p w:rsidR="00215A58" w:rsidRPr="00840247" w:rsidRDefault="00215A58" w:rsidP="008659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247">
        <w:rPr>
          <w:rFonts w:ascii="Times New Roman" w:hAnsi="Times New Roman"/>
          <w:sz w:val="24"/>
          <w:szCs w:val="24"/>
          <w:lang w:eastAsia="ru-RU"/>
        </w:rPr>
        <w:t xml:space="preserve">Все мы знаем о неразрывной связи ребенка с матерью. У «даунят» эта связь наиболее обострена. Я не позволяю себе осуждать родителей, оставивших такого ребенка в приюте, хотя большинство малышей погибает там в первые же годы жизни и по большей части не от болезней, а от ощущения своей ненужности. И я восхищаюсь теми, кто больного ребенка растит или же помогает другим словом и делом. </w:t>
      </w:r>
    </w:p>
    <w:p w:rsidR="00215A58" w:rsidRPr="00840247" w:rsidRDefault="00215A58" w:rsidP="008659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247">
        <w:rPr>
          <w:rFonts w:ascii="Times New Roman" w:hAnsi="Times New Roman"/>
          <w:sz w:val="24"/>
          <w:szCs w:val="24"/>
          <w:lang w:eastAsia="ru-RU"/>
        </w:rPr>
        <w:t>Существует несколько легенд: одна гласит, что люди с синдромом Дауна — это мудрецы, которые в прошлой жизни страдали грехом гордыни. Бог наказал их за это, поместив в необычное тело, но при этом оставил все знания и глубокое мировоззрение.</w:t>
      </w:r>
    </w:p>
    <w:p w:rsidR="00215A58" w:rsidRPr="00840247" w:rsidRDefault="00215A58" w:rsidP="008659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247">
        <w:rPr>
          <w:rFonts w:ascii="Times New Roman" w:hAnsi="Times New Roman"/>
          <w:sz w:val="24"/>
          <w:szCs w:val="24"/>
          <w:lang w:eastAsia="ru-RU"/>
        </w:rPr>
        <w:t xml:space="preserve"> Вторая легенда утверждает, что Бог дал избранным лишнюю хромосому для того, чтобы показать другим людям, </w:t>
      </w:r>
      <w:r w:rsidRPr="00840247">
        <w:rPr>
          <w:rFonts w:ascii="Times New Roman" w:hAnsi="Times New Roman"/>
          <w:sz w:val="24"/>
          <w:szCs w:val="24"/>
          <w:u w:val="single"/>
          <w:lang w:eastAsia="ru-RU"/>
        </w:rPr>
        <w:t>какими душевными качествами</w:t>
      </w:r>
      <w:r w:rsidRPr="00611DAD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840247">
        <w:rPr>
          <w:rFonts w:ascii="Times New Roman" w:hAnsi="Times New Roman"/>
          <w:sz w:val="24"/>
          <w:szCs w:val="24"/>
          <w:u w:val="single"/>
          <w:lang w:eastAsia="ru-RU"/>
        </w:rPr>
        <w:t>должен обладать человек.</w:t>
      </w:r>
      <w:r w:rsidRPr="0084024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15A58" w:rsidRPr="00840247" w:rsidRDefault="00215A58" w:rsidP="008659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247">
        <w:rPr>
          <w:rFonts w:ascii="Times New Roman" w:hAnsi="Times New Roman"/>
          <w:sz w:val="24"/>
          <w:szCs w:val="24"/>
          <w:lang w:eastAsia="ru-RU"/>
        </w:rPr>
        <w:t xml:space="preserve">Люди, которые растят, воспитывают и просто общаются с этими детьми, говорят, что обе легенды близки к истине. </w:t>
      </w:r>
    </w:p>
    <w:p w:rsidR="00215A58" w:rsidRPr="00840247" w:rsidRDefault="00215A58" w:rsidP="008659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247">
        <w:rPr>
          <w:rFonts w:ascii="Times New Roman" w:hAnsi="Times New Roman"/>
          <w:sz w:val="24"/>
          <w:szCs w:val="24"/>
          <w:lang w:eastAsia="ru-RU"/>
        </w:rPr>
        <w:t>Дети с синдромом Дауна другие, им нужно больше внимания, с ними нужно больше терпения. Кроме того,</w:t>
      </w:r>
      <w:r w:rsidRPr="00611D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0247">
        <w:rPr>
          <w:rFonts w:ascii="Times New Roman" w:hAnsi="Times New Roman"/>
          <w:sz w:val="24"/>
          <w:szCs w:val="24"/>
          <w:lang w:eastAsia="ru-RU"/>
        </w:rPr>
        <w:t>часто у этих малышей встречаются порок сердца, плохое зрение и слух, и им</w:t>
      </w:r>
      <w:r w:rsidRPr="00611D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0247">
        <w:rPr>
          <w:rFonts w:ascii="Times New Roman" w:hAnsi="Times New Roman"/>
          <w:sz w:val="24"/>
          <w:szCs w:val="24"/>
          <w:lang w:eastAsia="ru-RU"/>
        </w:rPr>
        <w:t xml:space="preserve">очень нужна забота и любовь. </w:t>
      </w:r>
    </w:p>
    <w:p w:rsidR="00215A58" w:rsidRPr="00840247" w:rsidRDefault="00215A58" w:rsidP="008659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247">
        <w:rPr>
          <w:rFonts w:ascii="Times New Roman" w:hAnsi="Times New Roman"/>
          <w:sz w:val="24"/>
          <w:szCs w:val="24"/>
          <w:lang w:eastAsia="ru-RU"/>
        </w:rPr>
        <w:t xml:space="preserve">Они откликаются исключительно на искренность, интерес и заботу. Они думают по-другому и нестандартно развиваются, но у них можно поучиться </w:t>
      </w:r>
      <w:r w:rsidRPr="00840247">
        <w:rPr>
          <w:rFonts w:ascii="Times New Roman" w:hAnsi="Times New Roman"/>
          <w:sz w:val="24"/>
          <w:szCs w:val="24"/>
          <w:u w:val="single"/>
          <w:lang w:eastAsia="ru-RU"/>
        </w:rPr>
        <w:t>душевным качествам</w:t>
      </w:r>
      <w:r w:rsidRPr="00840247">
        <w:rPr>
          <w:rFonts w:ascii="Times New Roman" w:hAnsi="Times New Roman"/>
          <w:sz w:val="24"/>
          <w:szCs w:val="24"/>
          <w:lang w:eastAsia="ru-RU"/>
        </w:rPr>
        <w:t xml:space="preserve">. Они добры, улыбчивы и незлопамятны, в их глазах светится любовь и готовность помогать. А ещё там видна боль за </w:t>
      </w:r>
      <w:hyperlink r:id="rId6" w:tooltip="Статья " w:history="1">
        <w:r w:rsidRPr="00840247">
          <w:rPr>
            <w:rFonts w:ascii="Times New Roman" w:hAnsi="Times New Roman"/>
            <w:sz w:val="24"/>
            <w:szCs w:val="24"/>
            <w:u w:val="single"/>
            <w:lang w:eastAsia="ru-RU"/>
          </w:rPr>
          <w:t>равнодушие</w:t>
        </w:r>
      </w:hyperlink>
      <w:r w:rsidRPr="00840247">
        <w:rPr>
          <w:rFonts w:ascii="Times New Roman" w:hAnsi="Times New Roman"/>
          <w:sz w:val="24"/>
          <w:szCs w:val="24"/>
          <w:lang w:eastAsia="ru-RU"/>
        </w:rPr>
        <w:t xml:space="preserve"> и нетерпимость «нормальных» людей». </w:t>
      </w:r>
    </w:p>
    <w:p w:rsidR="00215A58" w:rsidRPr="00840247" w:rsidRDefault="00215A58" w:rsidP="00865951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40247">
        <w:rPr>
          <w:rFonts w:ascii="Times New Roman" w:hAnsi="Times New Roman"/>
          <w:i/>
          <w:sz w:val="24"/>
          <w:szCs w:val="24"/>
          <w:lang w:eastAsia="ru-RU"/>
        </w:rPr>
        <w:t xml:space="preserve">В одном документальном фильме о людях с синдромом Дауна был показан эпизод, как западные даунята общались между собой по электронной почте. «Что нам делать с этими людьми? Они нас совсем не понимают», — писал один из них. «Надо набраться терпения. Тех, кто нас понимает, становится все больше. Надо ждать, когда они созреют», — ответил другой. </w:t>
      </w:r>
    </w:p>
    <w:p w:rsidR="00215A58" w:rsidRPr="00840247" w:rsidRDefault="00215A58" w:rsidP="008659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247">
        <w:rPr>
          <w:rFonts w:ascii="Times New Roman" w:hAnsi="Times New Roman"/>
          <w:sz w:val="24"/>
          <w:szCs w:val="24"/>
          <w:lang w:eastAsia="ru-RU"/>
        </w:rPr>
        <w:t>Но для того чтобы созреть, надо начать общаться. А не обсуждать имеют ли право на жизнь «бесперспективные» дети… И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bookmarkStart w:id="0" w:name="_GoBack"/>
      <w:bookmarkEnd w:id="0"/>
      <w:r w:rsidRPr="00840247">
        <w:rPr>
          <w:rFonts w:ascii="Times New Roman" w:hAnsi="Times New Roman"/>
          <w:sz w:val="24"/>
          <w:szCs w:val="24"/>
          <w:lang w:eastAsia="ru-RU"/>
        </w:rPr>
        <w:t xml:space="preserve"> кстати, ребенок, родившийся здоровым, не застрахован, к примеру, от менингита или от других заболеваний, в результате которых он может стать инвалидом. На человека может упасть кирпич, он может получить травму, и его душевное здоровье пошатнется… И что тогда? </w:t>
      </w:r>
    </w:p>
    <w:p w:rsidR="00215A58" w:rsidRPr="00840247" w:rsidRDefault="00215A58" w:rsidP="008659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247">
        <w:rPr>
          <w:rFonts w:ascii="Times New Roman" w:hAnsi="Times New Roman"/>
          <w:sz w:val="24"/>
          <w:szCs w:val="24"/>
          <w:lang w:eastAsia="ru-RU"/>
        </w:rPr>
        <w:t xml:space="preserve">Ребенок с синдромом Дауна (а затем и взрослый) может жить полной жизнью. Люди с этим синдромом являются участниками конференций, посвященных проблемам их диагноза, они участвуют в дискуссиях и делают доклады, в том числе и на иностранных языках. </w:t>
      </w:r>
    </w:p>
    <w:p w:rsidR="00215A58" w:rsidRDefault="00215A58" w:rsidP="008659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247">
        <w:rPr>
          <w:rFonts w:ascii="Times New Roman" w:hAnsi="Times New Roman"/>
          <w:sz w:val="24"/>
          <w:szCs w:val="24"/>
          <w:lang w:eastAsia="ru-RU"/>
        </w:rPr>
        <w:t xml:space="preserve">Эти дети, как и все мы, безусловно, имеют право на жизнь. А кто-то смеет это право оспаривать. </w:t>
      </w:r>
    </w:p>
    <w:p w:rsidR="00215A58" w:rsidRDefault="00215A58" w:rsidP="002351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15A58" w:rsidRPr="00840247" w:rsidRDefault="00215A58" w:rsidP="002351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15A58" w:rsidRDefault="00215A58" w:rsidP="0023514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i/>
          <w:iCs/>
          <w:kern w:val="36"/>
          <w:sz w:val="36"/>
          <w:szCs w:val="36"/>
          <w:lang w:eastAsia="ru-RU"/>
        </w:rPr>
      </w:pPr>
    </w:p>
    <w:p w:rsidR="00215A58" w:rsidRDefault="00215A58" w:rsidP="0023514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i/>
          <w:iCs/>
          <w:kern w:val="36"/>
          <w:sz w:val="36"/>
          <w:szCs w:val="36"/>
          <w:lang w:eastAsia="ru-RU"/>
        </w:rPr>
      </w:pPr>
    </w:p>
    <w:p w:rsidR="00215A58" w:rsidRDefault="00215A58" w:rsidP="0023514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i/>
          <w:iCs/>
          <w:kern w:val="36"/>
          <w:sz w:val="36"/>
          <w:szCs w:val="36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99.5pt;height:135.75pt">
            <v:imagedata r:id="rId7" r:href="rId8"/>
          </v:shape>
        </w:pict>
      </w:r>
    </w:p>
    <w:p w:rsidR="00215A58" w:rsidRDefault="00215A58" w:rsidP="0023514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i/>
          <w:iCs/>
          <w:kern w:val="36"/>
          <w:sz w:val="36"/>
          <w:szCs w:val="36"/>
          <w:lang w:eastAsia="ru-RU"/>
        </w:rPr>
      </w:pPr>
    </w:p>
    <w:p w:rsidR="00215A58" w:rsidRDefault="00215A58" w:rsidP="0023514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i/>
          <w:iCs/>
          <w:kern w:val="36"/>
          <w:sz w:val="36"/>
          <w:szCs w:val="36"/>
          <w:lang w:eastAsia="ru-RU"/>
        </w:rPr>
      </w:pPr>
    </w:p>
    <w:p w:rsidR="00215A58" w:rsidRDefault="00215A58" w:rsidP="0023514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i/>
          <w:iCs/>
          <w:kern w:val="36"/>
          <w:sz w:val="36"/>
          <w:szCs w:val="36"/>
          <w:lang w:eastAsia="ru-RU"/>
        </w:rPr>
      </w:pPr>
    </w:p>
    <w:p w:rsidR="00215A58" w:rsidRDefault="00215A58" w:rsidP="0023514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i/>
          <w:iCs/>
          <w:kern w:val="36"/>
          <w:sz w:val="36"/>
          <w:szCs w:val="36"/>
          <w:lang w:eastAsia="ru-RU"/>
        </w:rPr>
      </w:pPr>
    </w:p>
    <w:p w:rsidR="00215A58" w:rsidRDefault="00215A58" w:rsidP="0023514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i/>
          <w:iCs/>
          <w:kern w:val="36"/>
          <w:sz w:val="36"/>
          <w:szCs w:val="36"/>
          <w:lang w:eastAsia="ru-RU"/>
        </w:rPr>
      </w:pPr>
    </w:p>
    <w:p w:rsidR="00215A58" w:rsidRDefault="00215A58" w:rsidP="0023514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i/>
          <w:iCs/>
          <w:kern w:val="36"/>
          <w:sz w:val="36"/>
          <w:szCs w:val="36"/>
          <w:lang w:eastAsia="ru-RU"/>
        </w:rPr>
      </w:pPr>
    </w:p>
    <w:p w:rsidR="00215A58" w:rsidRDefault="00215A58" w:rsidP="0023514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i/>
          <w:iCs/>
          <w:kern w:val="36"/>
          <w:sz w:val="36"/>
          <w:szCs w:val="36"/>
          <w:lang w:eastAsia="ru-RU"/>
        </w:rPr>
      </w:pPr>
    </w:p>
    <w:p w:rsidR="00215A58" w:rsidRDefault="00215A58" w:rsidP="0023514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i/>
          <w:iCs/>
          <w:kern w:val="36"/>
          <w:sz w:val="36"/>
          <w:szCs w:val="36"/>
          <w:lang w:eastAsia="ru-RU"/>
        </w:rPr>
      </w:pPr>
    </w:p>
    <w:p w:rsidR="00215A58" w:rsidRDefault="00215A58" w:rsidP="0023514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i/>
          <w:iCs/>
          <w:kern w:val="36"/>
          <w:sz w:val="36"/>
          <w:szCs w:val="36"/>
          <w:lang w:eastAsia="ru-RU"/>
        </w:rPr>
      </w:pPr>
    </w:p>
    <w:p w:rsidR="00215A58" w:rsidRDefault="00215A58" w:rsidP="0023514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i/>
          <w:iCs/>
          <w:kern w:val="36"/>
          <w:sz w:val="36"/>
          <w:szCs w:val="36"/>
          <w:lang w:eastAsia="ru-RU"/>
        </w:rPr>
      </w:pPr>
    </w:p>
    <w:p w:rsidR="00215A58" w:rsidRPr="00CA2B97" w:rsidRDefault="00215A58" w:rsidP="0086595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iCs/>
          <w:kern w:val="36"/>
          <w:lang w:eastAsia="ru-RU"/>
        </w:rPr>
      </w:pPr>
      <w:r>
        <w:rPr>
          <w:rFonts w:ascii="Times New Roman" w:hAnsi="Times New Roman"/>
          <w:b/>
          <w:bCs/>
          <w:iCs/>
          <w:kern w:val="36"/>
          <w:lang w:eastAsia="ru-RU"/>
        </w:rPr>
        <w:t>ГБОУ «Центр «Рука в руке»</w:t>
      </w:r>
    </w:p>
    <w:p w:rsidR="00215A58" w:rsidRDefault="00215A58" w:rsidP="00D269B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36"/>
          <w:szCs w:val="36"/>
          <w:lang w:eastAsia="ru-RU"/>
        </w:rPr>
      </w:pPr>
      <w:r w:rsidRPr="00611DAD">
        <w:rPr>
          <w:rFonts w:ascii="Times New Roman" w:hAnsi="Times New Roman"/>
          <w:b/>
          <w:bCs/>
          <w:i/>
          <w:iCs/>
          <w:kern w:val="36"/>
          <w:sz w:val="36"/>
          <w:szCs w:val="36"/>
          <w:lang w:eastAsia="ru-RU"/>
        </w:rPr>
        <w:t>Синдром Дауна. Третья - лишняя?</w:t>
      </w:r>
      <w:r>
        <w:rPr>
          <w:rFonts w:ascii="Times New Roman" w:hAnsi="Times New Roman"/>
          <w:sz w:val="36"/>
          <w:szCs w:val="36"/>
          <w:lang w:eastAsia="ru-RU"/>
        </w:rPr>
        <w:t>.</w:t>
      </w:r>
    </w:p>
    <w:p w:rsidR="00215A58" w:rsidRPr="00235149" w:rsidRDefault="00215A58" w:rsidP="00D269B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</w:p>
    <w:p w:rsidR="00215A58" w:rsidRDefault="00215A58">
      <w:pPr>
        <w:rPr>
          <w:sz w:val="28"/>
          <w:szCs w:val="28"/>
        </w:rPr>
      </w:pPr>
      <w:r w:rsidRPr="00184A7F">
        <w:rPr>
          <w:noProof/>
          <w:sz w:val="28"/>
          <w:szCs w:val="28"/>
          <w:lang w:eastAsia="ru-RU"/>
        </w:rPr>
        <w:pict>
          <v:shape id="Рисунок 1" o:spid="_x0000_i1026" type="#_x0000_t75" style="width:231pt;height:248.25pt;visibility:visible">
            <v:imagedata r:id="rId9" o:title=""/>
          </v:shape>
        </w:pict>
      </w:r>
    </w:p>
    <w:p w:rsidR="00215A58" w:rsidRDefault="00215A58">
      <w:pPr>
        <w:rPr>
          <w:sz w:val="28"/>
          <w:szCs w:val="28"/>
        </w:rPr>
      </w:pPr>
    </w:p>
    <w:p w:rsidR="00215A58" w:rsidRDefault="00215A58">
      <w:pPr>
        <w:rPr>
          <w:sz w:val="28"/>
          <w:szCs w:val="28"/>
        </w:rPr>
      </w:pPr>
      <w:r>
        <w:rPr>
          <w:sz w:val="28"/>
          <w:szCs w:val="28"/>
        </w:rPr>
        <w:t>Служба «Мир особого ребенка»</w:t>
      </w:r>
    </w:p>
    <w:p w:rsidR="00215A58" w:rsidRDefault="00215A58">
      <w:pPr>
        <w:rPr>
          <w:sz w:val="28"/>
          <w:szCs w:val="28"/>
        </w:rPr>
      </w:pPr>
      <w:r>
        <w:rPr>
          <w:sz w:val="28"/>
          <w:szCs w:val="28"/>
        </w:rPr>
        <w:t>Служба «Школа – развития»</w:t>
      </w:r>
    </w:p>
    <w:sectPr w:rsidR="00215A58" w:rsidSect="00772823">
      <w:pgSz w:w="16838" w:h="11906" w:orient="landscape"/>
      <w:pgMar w:top="720" w:right="720" w:bottom="720" w:left="720" w:header="708" w:footer="708" w:gutter="0"/>
      <w:cols w:num="3" w:space="32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DAD"/>
    <w:rsid w:val="00184A7F"/>
    <w:rsid w:val="00215A58"/>
    <w:rsid w:val="00235149"/>
    <w:rsid w:val="00325A66"/>
    <w:rsid w:val="005D5521"/>
    <w:rsid w:val="00611DAD"/>
    <w:rsid w:val="00670439"/>
    <w:rsid w:val="00772823"/>
    <w:rsid w:val="00840247"/>
    <w:rsid w:val="00865951"/>
    <w:rsid w:val="008D3112"/>
    <w:rsid w:val="00B40B0B"/>
    <w:rsid w:val="00CA2B97"/>
    <w:rsid w:val="00CF054F"/>
    <w:rsid w:val="00D2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5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1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1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0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0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0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0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08893">
                                      <w:marLeft w:val="1275"/>
                                      <w:marRight w:val="97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0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1108902">
                                      <w:marLeft w:val="1275"/>
                                      <w:marRight w:val="97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0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11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rmshkola12.ru/wp-content/uploads/2020/03/e93eb498-e24e-476d-8d0f-94bfc4ddb60a-1024x698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kolazhizni.ru/psychology/articles/1088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hkolazhizni.ru/family/articles/19330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hkolazhizni.ru/law/articles/23559/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801</Words>
  <Characters>4572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Давайте вспомним, что мы знаем о детях с синдромом Дауна</dc:title>
  <dc:subject/>
  <dc:creator>Светлана</dc:creator>
  <cp:keywords/>
  <dc:description/>
  <cp:lastModifiedBy>света</cp:lastModifiedBy>
  <cp:revision>2</cp:revision>
  <cp:lastPrinted>2017-03-20T15:34:00Z</cp:lastPrinted>
  <dcterms:created xsi:type="dcterms:W3CDTF">2021-03-22T13:49:00Z</dcterms:created>
  <dcterms:modified xsi:type="dcterms:W3CDTF">2021-03-22T13:49:00Z</dcterms:modified>
</cp:coreProperties>
</file>