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CA" w:rsidRDefault="00B775CA">
      <w:r>
        <w:t>Принято                                                                                                                                                                                                     Утверждаю:</w:t>
      </w:r>
    </w:p>
    <w:p w:rsidR="00B775CA" w:rsidRDefault="00B775CA" w:rsidP="00F7431B">
      <w:pPr>
        <w:rPr>
          <w:u w:val="single"/>
        </w:rPr>
      </w:pPr>
      <w:r>
        <w:t xml:space="preserve">на педсовете протокол № 1                                                                                                                            Директор ГБОУ «Центр «Рука в руке от  «28» август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                                                                                                                             ______________          </w:t>
      </w:r>
      <w:r>
        <w:rPr>
          <w:u w:val="single"/>
        </w:rPr>
        <w:t>Анисимова И.А.</w:t>
      </w:r>
    </w:p>
    <w:p w:rsidR="00B775CA" w:rsidRDefault="00B775CA" w:rsidP="00F7431B">
      <w:pPr>
        <w:jc w:val="right"/>
      </w:pPr>
      <w:r>
        <w:t xml:space="preserve">от « 28 » </w:t>
      </w:r>
      <w:r>
        <w:rPr>
          <w:u w:val="single"/>
        </w:rPr>
        <w:t>_август__</w:t>
      </w:r>
      <w:r>
        <w:t>2020г.</w:t>
      </w:r>
    </w:p>
    <w:p w:rsidR="00B775CA" w:rsidRDefault="00B775CA">
      <w:pPr>
        <w:jc w:val="center"/>
        <w:rPr>
          <w:b/>
        </w:rPr>
      </w:pPr>
      <w:r>
        <w:rPr>
          <w:b/>
        </w:rPr>
        <w:t>ПЛАН  РАБОТЫ</w:t>
      </w:r>
    </w:p>
    <w:p w:rsidR="00B775CA" w:rsidRDefault="00B775CA">
      <w:pPr>
        <w:jc w:val="center"/>
        <w:rPr>
          <w:b/>
        </w:rPr>
      </w:pPr>
      <w:r>
        <w:rPr>
          <w:b/>
        </w:rPr>
        <w:t xml:space="preserve">Государственного бюджетного образовательного учреждения </w:t>
      </w:r>
    </w:p>
    <w:p w:rsidR="00B775CA" w:rsidRDefault="00B775CA">
      <w:pPr>
        <w:jc w:val="center"/>
        <w:rPr>
          <w:b/>
        </w:rPr>
      </w:pPr>
      <w:r>
        <w:rPr>
          <w:b/>
        </w:rPr>
        <w:t>«Центр психолого-педагогической, медицинской и социальной помощи семье и детям «Рука в руке»</w:t>
      </w:r>
    </w:p>
    <w:p w:rsidR="00B775CA" w:rsidRDefault="00B775CA">
      <w:pPr>
        <w:jc w:val="center"/>
        <w:rPr>
          <w:b/>
        </w:rPr>
      </w:pPr>
      <w:r>
        <w:rPr>
          <w:b/>
        </w:rPr>
        <w:t>(далее – Центр)</w:t>
      </w:r>
    </w:p>
    <w:p w:rsidR="00B775CA" w:rsidRDefault="00B775CA" w:rsidP="009E05A3">
      <w:pPr>
        <w:jc w:val="center"/>
        <w:rPr>
          <w:b/>
        </w:rPr>
      </w:pPr>
      <w:r>
        <w:rPr>
          <w:b/>
        </w:rPr>
        <w:t>на 2020- 2021 учебный год</w:t>
      </w:r>
    </w:p>
    <w:p w:rsidR="00B775CA" w:rsidRDefault="00B775CA">
      <w:pPr>
        <w:jc w:val="both"/>
        <w:rPr>
          <w:rFonts w:ascii="Times New Roman CYR" w:hAnsi="Times New Roman CYR" w:cs="Times New Roman CYR"/>
        </w:rPr>
      </w:pPr>
    </w:p>
    <w:p w:rsidR="00B775CA" w:rsidRDefault="00B775CA">
      <w:pPr>
        <w:ind w:firstLine="708"/>
        <w:jc w:val="both"/>
      </w:pPr>
    </w:p>
    <w:p w:rsidR="00B775CA" w:rsidRDefault="00B775CA" w:rsidP="009E05A3">
      <w:pPr>
        <w:ind w:firstLine="708"/>
        <w:jc w:val="both"/>
        <w:rPr>
          <w:b/>
          <w:i/>
        </w:rPr>
      </w:pPr>
      <w:r>
        <w:rPr>
          <w:b/>
          <w:i/>
        </w:rPr>
        <w:t xml:space="preserve">Основные виды деятельности и функции Центра на 2020-2021 учебный год: </w:t>
      </w:r>
    </w:p>
    <w:p w:rsidR="00B775CA" w:rsidRDefault="00B775CA">
      <w:pPr>
        <w:pStyle w:val="ConsPlusNonformat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B775CA" w:rsidRDefault="00B775C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I</w:t>
        </w:r>
        <w:r>
          <w:rPr>
            <w:rFonts w:ascii="Times New Roman" w:hAnsi="Times New Roman" w:cs="Times New Roman"/>
            <w:b/>
            <w:color w:val="000000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Оказание комплексной психолого-педагогической, логопедической социальной помощи детям, испытывающим трудности в освоении основных общеобразовательных программ, развитии и социальной адаптации, в том числе детям- инвалидам и с ОВЗ, их родителям (законным представителям)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75CA" w:rsidRDefault="00B775CA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ФУНКЦИИ:</w:t>
      </w:r>
    </w:p>
    <w:p w:rsidR="00B775CA" w:rsidRDefault="00B775CA">
      <w:pPr>
        <w:spacing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1. Консультирование детей и их родителей (законных представителей) по вопросам возрастного развития, предупреждения и преодоления трудностей обучения, развития, социализации по вопросам воспитания, обучения и коррекции нарушений развития детей с ОВЗ и (или) девиантным поведением.</w:t>
      </w:r>
    </w:p>
    <w:p w:rsidR="00B775CA" w:rsidRDefault="00B775CA">
      <w:pPr>
        <w:spacing w:line="360" w:lineRule="auto"/>
        <w:jc w:val="both"/>
        <w:textAlignment w:val="baseline"/>
        <w:rPr>
          <w:color w:val="000000"/>
        </w:rPr>
      </w:pPr>
      <w:r w:rsidRPr="00CC3934">
        <w:rPr>
          <w:color w:val="000000"/>
        </w:rPr>
        <w:t xml:space="preserve">           2. </w:t>
      </w:r>
      <w:r>
        <w:rPr>
          <w:color w:val="000000"/>
        </w:rPr>
        <w:t>Оказание к</w:t>
      </w:r>
      <w:r w:rsidRPr="00CC3934">
        <w:rPr>
          <w:color w:val="000000"/>
        </w:rPr>
        <w:t>оррекционно-развивающ</w:t>
      </w:r>
      <w:r>
        <w:rPr>
          <w:color w:val="000000"/>
        </w:rPr>
        <w:t>ей,</w:t>
      </w:r>
      <w:r w:rsidRPr="00CC3934">
        <w:rPr>
          <w:color w:val="000000"/>
        </w:rPr>
        <w:t xml:space="preserve"> компенсирующ</w:t>
      </w:r>
      <w:r>
        <w:rPr>
          <w:color w:val="000000"/>
        </w:rPr>
        <w:t>ей</w:t>
      </w:r>
      <w:r w:rsidRPr="00CC3934">
        <w:rPr>
          <w:color w:val="000000"/>
        </w:rPr>
        <w:t xml:space="preserve"> </w:t>
      </w:r>
      <w:r>
        <w:rPr>
          <w:color w:val="000000"/>
        </w:rPr>
        <w:t xml:space="preserve">в том числе </w:t>
      </w:r>
      <w:r w:rsidRPr="00CC3934">
        <w:rPr>
          <w:color w:val="000000"/>
        </w:rPr>
        <w:t>логопедическ</w:t>
      </w:r>
      <w:r>
        <w:rPr>
          <w:color w:val="000000"/>
        </w:rPr>
        <w:t>ой</w:t>
      </w:r>
      <w:r w:rsidRPr="00CC3934">
        <w:rPr>
          <w:color w:val="000000"/>
        </w:rPr>
        <w:t xml:space="preserve"> </w:t>
      </w:r>
      <w:r>
        <w:rPr>
          <w:color w:val="000000"/>
        </w:rPr>
        <w:t>помощи обучающимся.</w:t>
      </w:r>
    </w:p>
    <w:p w:rsidR="00B775CA" w:rsidRDefault="00B775C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Оказание помощи детям и подросткам в кризисном состоянии, ситуации конфликта, состоянии дезадаптации, суицидальной готовности и других состояниях.</w:t>
      </w:r>
    </w:p>
    <w:p w:rsidR="00B775CA" w:rsidRDefault="00B775C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Оказание социально-педагогической, правовой помощи детям из приемных и опекунских семей. </w:t>
      </w:r>
    </w:p>
    <w:p w:rsidR="00B775CA" w:rsidRDefault="00B775C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Организация сопровождения приемных семей.</w:t>
      </w:r>
    </w:p>
    <w:p w:rsidR="00B775CA" w:rsidRDefault="00B775C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Организация подготовки лиц, желающих принять на воспитание в свою семью ребенка, оставшегося без попечения родителей.</w:t>
      </w:r>
    </w:p>
    <w:p w:rsidR="00B775CA" w:rsidRDefault="00B775C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 Осуществление взаимодействия с заинтересованными ведомствами по  оказанию помощи несовершеннолетним, признанным подозреваемыми, обвиняемыми или подсудимыми по уголовному делу либо являющимся потерпевшими или свидетелями преступления (на основании  договора о взаимодействии).</w:t>
      </w:r>
    </w:p>
    <w:p w:rsidR="00B775CA" w:rsidRDefault="00B775C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5CA" w:rsidRDefault="00B775CA">
      <w:pPr>
        <w:spacing w:line="360" w:lineRule="auto"/>
        <w:ind w:firstLine="708"/>
        <w:jc w:val="both"/>
      </w:pPr>
    </w:p>
    <w:p w:rsidR="00B775CA" w:rsidRDefault="00B775CA">
      <w:pPr>
        <w:spacing w:line="360" w:lineRule="auto"/>
        <w:ind w:firstLine="708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>
        <w:rPr>
          <w:b/>
          <w:color w:val="000000"/>
        </w:rPr>
        <w:t xml:space="preserve"> Оказание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</w:t>
      </w:r>
      <w:r>
        <w:rPr>
          <w:b/>
        </w:rPr>
        <w:t>.</w:t>
      </w:r>
    </w:p>
    <w:p w:rsidR="00B775CA" w:rsidRDefault="00B775CA">
      <w:pPr>
        <w:ind w:firstLine="708"/>
        <w:jc w:val="center"/>
        <w:rPr>
          <w:b/>
        </w:rPr>
      </w:pPr>
      <w:r>
        <w:rPr>
          <w:b/>
        </w:rPr>
        <w:t>ФУНКЦИИ:</w:t>
      </w:r>
    </w:p>
    <w:p w:rsidR="00B775CA" w:rsidRDefault="00B775CA">
      <w:pPr>
        <w:spacing w:line="360" w:lineRule="auto"/>
        <w:ind w:firstLine="708"/>
        <w:jc w:val="both"/>
        <w:textAlignment w:val="baseline"/>
      </w:pPr>
      <w:r>
        <w:t>1. Организационно-методического сопровождение, проектирование и мониторинг профилактической деятельности в образовательных организациях.</w:t>
      </w:r>
    </w:p>
    <w:p w:rsidR="00B775CA" w:rsidRDefault="00B775CA">
      <w:pPr>
        <w:spacing w:line="360" w:lineRule="auto"/>
        <w:ind w:firstLine="708"/>
        <w:jc w:val="both"/>
        <w:textAlignment w:val="baseline"/>
      </w:pPr>
      <w:r>
        <w:t>2.  Разработка и реализация программ и проектов по основным направлениям деятельности Центра.</w:t>
      </w:r>
    </w:p>
    <w:p w:rsidR="00B775CA" w:rsidRDefault="00B775CA">
      <w:pPr>
        <w:spacing w:line="360" w:lineRule="auto"/>
        <w:ind w:firstLine="708"/>
        <w:jc w:val="both"/>
        <w:textAlignment w:val="baseline"/>
        <w:rPr>
          <w:color w:val="000000"/>
        </w:rPr>
      </w:pPr>
      <w:r>
        <w:t>3.</w:t>
      </w:r>
      <w:r>
        <w:rPr>
          <w:color w:val="000000"/>
        </w:rPr>
        <w:t xml:space="preserve"> Оказание консультативной помощи работникам образовательных организаций и других организаций по вопросам воспитания, обучения и коррекции нарушений развития детей с ОВЗ и (или) девиантным  поведением.</w:t>
      </w:r>
    </w:p>
    <w:p w:rsidR="00B775CA" w:rsidRDefault="00B775CA">
      <w:pPr>
        <w:spacing w:line="360" w:lineRule="auto"/>
        <w:ind w:firstLine="708"/>
        <w:jc w:val="both"/>
        <w:textAlignment w:val="baseline"/>
      </w:pPr>
      <w:r>
        <w:t>4. Организация и проведение организационно-массовых мероприятий для семьи и детей, родителей или лиц их заменяющих.</w:t>
      </w:r>
    </w:p>
    <w:p w:rsidR="00B775CA" w:rsidRDefault="00B775CA">
      <w:pPr>
        <w:spacing w:line="360" w:lineRule="auto"/>
        <w:ind w:firstLine="708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Направления работы специалистов Центра «Рука в руке»</w:t>
      </w:r>
    </w:p>
    <w:p w:rsidR="00B775CA" w:rsidRDefault="00B775CA">
      <w:pPr>
        <w:jc w:val="both"/>
        <w:rPr>
          <w:i/>
        </w:rPr>
      </w:pPr>
      <w:r>
        <w:rPr>
          <w:i/>
        </w:rPr>
        <w:t>Направление 1 - Диагностика</w:t>
      </w:r>
    </w:p>
    <w:p w:rsidR="00B775CA" w:rsidRDefault="00B775CA">
      <w:pPr>
        <w:jc w:val="both"/>
      </w:pPr>
      <w:r w:rsidRPr="00CC3934">
        <w:t xml:space="preserve">       1</w:t>
      </w:r>
      <w:r>
        <w:t>.Диагностика   уровня   психического,   физического  развития  и отклонений  в поведении детей, определение индивидуальных особенностей и  склонностей  личности,  ее  потенциальных  возможностей  в процессе обучения,   воспитания,  профессионального  самоопределения,  а  также выявление   причин   и  механизмов  нарушений  в  обучении,  развитии, социальной адаптации (по запросам</w:t>
      </w:r>
      <w:r>
        <w:rPr>
          <w:b/>
        </w:rPr>
        <w:t xml:space="preserve"> </w:t>
      </w:r>
      <w:r>
        <w:t>образовательных организаций, родителей (законных представителей) в рамках выездных дней Центра).</w:t>
      </w:r>
    </w:p>
    <w:p w:rsidR="00B775CA" w:rsidRDefault="00B775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39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.Диагностика детско-родительских отношений.</w:t>
      </w:r>
    </w:p>
    <w:p w:rsidR="00B775CA" w:rsidRDefault="00B775CA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75CA" w:rsidRDefault="00B775CA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Направление 2- Консультирование</w:t>
      </w:r>
    </w:p>
    <w:p w:rsidR="00B775CA" w:rsidRDefault="00B775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1.Индивидуальное и групповое консультирование специалистов образовательных учреждений.</w:t>
      </w:r>
    </w:p>
    <w:p w:rsidR="00B775CA" w:rsidRDefault="00B775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Индивидуальное и групповое консультирование родителей (законных представителей) и специалистов, принимающих непосредственное участие в обучении и воспитании ребенка.</w:t>
      </w:r>
    </w:p>
    <w:p w:rsidR="00B775CA" w:rsidRDefault="00B775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775CA" w:rsidRDefault="00B775CA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Направление 3 - Организация психолого-педагогического сопровождения,  обучения детей, испытывающих трудности в освоении основных общеобразовательных программ, развитии и социальной адаптации и подготовки 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выразивших желание взять на воспитание в семью ребенка, оставшегося без попечения родителей</w:t>
      </w:r>
    </w:p>
    <w:p w:rsidR="00B775CA" w:rsidRDefault="00B775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Обучение детей, испытывающих трудности в освоении основных общеобразовательных программ, развитии и социальной адаптации, через реализацию образовательных (дополнительных) программ коррекционно-развивающей направленности, с использованием здоровьесберегающих, игровых методик и  технологий, осуществление сопровождения ребенка (семьи), направленное на минимизацию проблем образования и социальной адаптации.</w:t>
      </w:r>
    </w:p>
    <w:p w:rsidR="00B775CA" w:rsidRDefault="00B775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Подготовка лиц, выразивших желание взять на воспитание в семью ребенка, оставшегося без попечения родителей. </w:t>
      </w:r>
    </w:p>
    <w:p w:rsidR="00B775CA" w:rsidRDefault="00B775CA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75CA" w:rsidRDefault="00B775CA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75CA" w:rsidRDefault="00B775CA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Направление 4 - Профилактика</w:t>
      </w:r>
    </w:p>
    <w:p w:rsidR="00B775CA" w:rsidRDefault="00B775CA">
      <w:pPr>
        <w:pStyle w:val="Heading1"/>
        <w:numPr>
          <w:ilvl w:val="0"/>
          <w:numId w:val="1"/>
        </w:numPr>
        <w:spacing w:before="0" w:after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1.Реализация программ профилактики дезадаптивных состояний детей и подростков.</w:t>
      </w:r>
    </w:p>
    <w:p w:rsidR="00B775CA" w:rsidRDefault="00B775CA">
      <w:pPr>
        <w:pStyle w:val="Heading1"/>
        <w:numPr>
          <w:ilvl w:val="0"/>
          <w:numId w:val="1"/>
        </w:numPr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B775CA" w:rsidRDefault="00B775CA">
      <w:pPr>
        <w:pStyle w:val="Heading1"/>
        <w:numPr>
          <w:ilvl w:val="0"/>
          <w:numId w:val="1"/>
        </w:numPr>
        <w:spacing w:before="0"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Направление 5 - Методическое сопровождение</w:t>
      </w:r>
    </w:p>
    <w:p w:rsidR="00B775CA" w:rsidRDefault="00B775CA">
      <w:pPr>
        <w:numPr>
          <w:ilvl w:val="0"/>
          <w:numId w:val="2"/>
        </w:numPr>
        <w:jc w:val="both"/>
      </w:pPr>
      <w:r>
        <w:t>Методическая поддержка и сопровождение специалистов системы образования, работающих с детьми, испытывающими трудности в освоении основных общеобразовательных программ, развитии и социальной адаптации, их семьей, родителями (законными представителями).</w:t>
      </w:r>
    </w:p>
    <w:p w:rsidR="00B775CA" w:rsidRDefault="00B775CA">
      <w:pPr>
        <w:jc w:val="both"/>
        <w:rPr>
          <w:bCs/>
        </w:rPr>
      </w:pPr>
    </w:p>
    <w:p w:rsidR="00B775CA" w:rsidRDefault="00B775CA">
      <w:pPr>
        <w:jc w:val="both"/>
        <w:rPr>
          <w:bCs/>
          <w:i/>
        </w:rPr>
      </w:pPr>
      <w:r>
        <w:rPr>
          <w:i/>
        </w:rPr>
        <w:t>Направление</w:t>
      </w:r>
      <w:r>
        <w:rPr>
          <w:bCs/>
          <w:i/>
        </w:rPr>
        <w:t xml:space="preserve"> 6 - Аналитическая работа</w:t>
      </w:r>
    </w:p>
    <w:p w:rsidR="00B775CA" w:rsidRDefault="00B775CA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Организация и проведение системы мониторингов, необходимых для реализации основных задач Учреждения, совершенствования реализации основных направлений его деятельности.</w:t>
      </w:r>
    </w:p>
    <w:p w:rsidR="00B775CA" w:rsidRDefault="00B775CA">
      <w:pPr>
        <w:jc w:val="both"/>
        <w:rPr>
          <w:bCs/>
        </w:rPr>
      </w:pPr>
    </w:p>
    <w:p w:rsidR="00B775CA" w:rsidRDefault="00B775CA">
      <w:pPr>
        <w:jc w:val="both"/>
        <w:rPr>
          <w:bCs/>
          <w:i/>
        </w:rPr>
      </w:pPr>
      <w:r>
        <w:rPr>
          <w:i/>
        </w:rPr>
        <w:t>Направление</w:t>
      </w:r>
      <w:r>
        <w:rPr>
          <w:bCs/>
          <w:i/>
        </w:rPr>
        <w:t xml:space="preserve"> 7 - Информационно-просветительская работа</w:t>
      </w:r>
    </w:p>
    <w:p w:rsidR="00B775CA" w:rsidRDefault="00B775CA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Разработка и внедрение действенной модели просветительской работы с участниками образовательного процесса.</w:t>
      </w:r>
    </w:p>
    <w:p w:rsidR="00B775CA" w:rsidRDefault="00B775CA">
      <w:pPr>
        <w:ind w:left="1065"/>
        <w:jc w:val="both"/>
        <w:rPr>
          <w:bCs/>
        </w:rPr>
      </w:pPr>
    </w:p>
    <w:p w:rsidR="00B775CA" w:rsidRDefault="00B775CA">
      <w:pPr>
        <w:jc w:val="both"/>
        <w:rPr>
          <w:bCs/>
          <w:i/>
        </w:rPr>
      </w:pPr>
      <w:r>
        <w:rPr>
          <w:i/>
        </w:rPr>
        <w:t>Направление</w:t>
      </w:r>
      <w:r>
        <w:rPr>
          <w:bCs/>
          <w:i/>
        </w:rPr>
        <w:t xml:space="preserve"> 8 - Материально-организационно-техническое обеспечение</w:t>
      </w:r>
    </w:p>
    <w:p w:rsidR="00B775CA" w:rsidRDefault="00B775CA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Развитие материально-технической базы Центра. </w:t>
      </w:r>
    </w:p>
    <w:p w:rsidR="00B775CA" w:rsidRDefault="00B775CA">
      <w:pPr>
        <w:jc w:val="both"/>
      </w:pPr>
    </w:p>
    <w:p w:rsidR="00B775CA" w:rsidRDefault="00B775CA">
      <w:pPr>
        <w:jc w:val="both"/>
      </w:pPr>
    </w:p>
    <w:p w:rsidR="00B775CA" w:rsidRDefault="00B775CA">
      <w:pPr>
        <w:jc w:val="both"/>
      </w:pPr>
    </w:p>
    <w:p w:rsidR="00B775CA" w:rsidRDefault="00B775CA">
      <w:pPr>
        <w:jc w:val="center"/>
        <w:rPr>
          <w:b/>
        </w:rPr>
      </w:pPr>
      <w:r>
        <w:rPr>
          <w:b/>
          <w:bCs/>
        </w:rPr>
        <w:t xml:space="preserve">Основные задачи </w:t>
      </w:r>
      <w:r>
        <w:rPr>
          <w:b/>
        </w:rPr>
        <w:t>Учреждения</w:t>
      </w:r>
    </w:p>
    <w:p w:rsidR="00B775CA" w:rsidRDefault="00B775CA" w:rsidP="002E0D0E">
      <w:pPr>
        <w:jc w:val="center"/>
      </w:pPr>
      <w:r>
        <w:t>на 2020-2021 учебный год:</w:t>
      </w:r>
    </w:p>
    <w:p w:rsidR="00B775CA" w:rsidRDefault="00B775CA">
      <w:pPr>
        <w:numPr>
          <w:ilvl w:val="0"/>
          <w:numId w:val="6"/>
        </w:numPr>
        <w:jc w:val="both"/>
      </w:pPr>
      <w:r>
        <w:rPr>
          <w:u w:val="single"/>
        </w:rPr>
        <w:t xml:space="preserve">Повышение качества и обеспечение доступности </w:t>
      </w:r>
      <w:r>
        <w:t>комплексной психолого-педагогической помощи обучающимся, воспитанникам и их родителям (законным представителям) в рамках выполнения Государственного задания;</w:t>
      </w:r>
    </w:p>
    <w:p w:rsidR="00B775CA" w:rsidRDefault="00B775CA">
      <w:pPr>
        <w:numPr>
          <w:ilvl w:val="0"/>
          <w:numId w:val="6"/>
        </w:numPr>
        <w:jc w:val="both"/>
      </w:pPr>
      <w:r>
        <w:rPr>
          <w:u w:val="single"/>
        </w:rPr>
        <w:t xml:space="preserve">Усиление профилактической составляющей </w:t>
      </w:r>
      <w:r>
        <w:t>при работе с участниками образовательного процесса</w:t>
      </w:r>
      <w:r>
        <w:rPr>
          <w:u w:val="single"/>
        </w:rPr>
        <w:t xml:space="preserve">, реализация практических профилактических мер с подростками </w:t>
      </w:r>
      <w:r>
        <w:t>на базе Учреждения;</w:t>
      </w:r>
    </w:p>
    <w:p w:rsidR="00B775CA" w:rsidRDefault="00B775CA">
      <w:pPr>
        <w:numPr>
          <w:ilvl w:val="0"/>
          <w:numId w:val="6"/>
        </w:numPr>
        <w:jc w:val="both"/>
      </w:pPr>
      <w:r>
        <w:rPr>
          <w:u w:val="single"/>
        </w:rPr>
        <w:t xml:space="preserve">Развитие на базе Центра системы методического сопровождения </w:t>
      </w:r>
      <w:r>
        <w:t xml:space="preserve">молодых специалистов, специалистов системы образования, работающих с детьми, испытывающими трудности в освоении основных общеобразовательных программ, развитии и социальной адаптации, их семьей, родителями (законными представителями), направленное на </w:t>
      </w:r>
      <w:r>
        <w:rPr>
          <w:bCs/>
        </w:rPr>
        <w:t>обеспечение психологической составляющей новых стандартов  образования, оснащение специалистов эффективным диагностическим и технологическим инструментарием, развитие инклюзивных процессов, профилактику социального сиротства,</w:t>
      </w:r>
      <w:r>
        <w:t xml:space="preserve"> педагогов-психологов учреждений общего и начального профессионального образования; социально-психологическое сопровождение </w:t>
      </w:r>
      <w:r>
        <w:rPr>
          <w:u w:val="single"/>
        </w:rPr>
        <w:t xml:space="preserve">инновационных процессов </w:t>
      </w:r>
      <w:r>
        <w:t xml:space="preserve">в системе образования, затрагивающих психологические характеристики образовательной среды и психологическую безопасность участников образовательного процесса; </w:t>
      </w:r>
    </w:p>
    <w:p w:rsidR="00B775CA" w:rsidRDefault="00B775CA">
      <w:pPr>
        <w:spacing w:line="360" w:lineRule="auto"/>
        <w:ind w:firstLine="708"/>
        <w:jc w:val="center"/>
        <w:textAlignment w:val="baseline"/>
        <w:rPr>
          <w:b/>
          <w:bCs/>
          <w:sz w:val="28"/>
          <w:szCs w:val="28"/>
        </w:rPr>
      </w:pPr>
    </w:p>
    <w:p w:rsidR="00B775CA" w:rsidRDefault="00B775CA">
      <w:pPr>
        <w:jc w:val="center"/>
        <w:rPr>
          <w:b/>
        </w:rPr>
      </w:pPr>
    </w:p>
    <w:p w:rsidR="00B775CA" w:rsidRDefault="00B775CA">
      <w:pPr>
        <w:jc w:val="center"/>
      </w:pPr>
    </w:p>
    <w:p w:rsidR="00B775CA" w:rsidRDefault="00B775CA">
      <w:pPr>
        <w:jc w:val="center"/>
      </w:pPr>
    </w:p>
    <w:p w:rsidR="00B775CA" w:rsidRDefault="00B775CA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ОРГАНИЗАЦИОННО - ПРАВОВАЯ ДЕЯТЕЛЬНОСТЬ</w:t>
      </w:r>
    </w:p>
    <w:p w:rsidR="00B775CA" w:rsidRDefault="00B775CA">
      <w:pPr>
        <w:jc w:val="center"/>
        <w:rPr>
          <w:b/>
        </w:rPr>
      </w:pP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636"/>
        <w:gridCol w:w="3734"/>
        <w:gridCol w:w="2386"/>
        <w:gridCol w:w="2477"/>
        <w:gridCol w:w="2978"/>
        <w:gridCol w:w="2180"/>
      </w:tblGrid>
      <w:tr w:rsidR="00B775CA">
        <w:tc>
          <w:tcPr>
            <w:tcW w:w="66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</w:p>
        </w:tc>
        <w:tc>
          <w:tcPr>
            <w:tcW w:w="14463" w:type="dxa"/>
            <w:gridSpan w:val="5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Работа коллегиальных органов учреждения (Совета,  общего собрания)</w:t>
            </w:r>
          </w:p>
        </w:tc>
      </w:tr>
      <w:tr w:rsidR="00B775CA">
        <w:tc>
          <w:tcPr>
            <w:tcW w:w="66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28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551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554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Ответственный сотрудник</w:t>
            </w:r>
          </w:p>
        </w:tc>
        <w:tc>
          <w:tcPr>
            <w:tcW w:w="315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27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Примечание</w:t>
            </w:r>
          </w:p>
        </w:tc>
      </w:tr>
      <w:tr w:rsidR="00B775CA">
        <w:tc>
          <w:tcPr>
            <w:tcW w:w="66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8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 xml:space="preserve">Заседание общего собрания коллектива по вопросам: </w:t>
            </w:r>
          </w:p>
          <w:p w:rsidR="00B775CA" w:rsidRDefault="00B775CA">
            <w:pPr>
              <w:jc w:val="both"/>
            </w:pPr>
            <w:r>
              <w:t>- обсуждение и принятие документов по основной деятельности, внесение изменений в учредительные документы, локальные акты;</w:t>
            </w:r>
          </w:p>
          <w:p w:rsidR="00B775CA" w:rsidRDefault="00B775CA">
            <w:pPr>
              <w:jc w:val="both"/>
            </w:pPr>
            <w:r>
              <w:t>- прогнозирование и определение государственных услуг, оказываемых учреждением;</w:t>
            </w:r>
          </w:p>
          <w:p w:rsidR="00B775CA" w:rsidRDefault="00B775CA">
            <w:pPr>
              <w:jc w:val="both"/>
            </w:pPr>
            <w:r>
              <w:t>- отчеты администрации о проделанной работе, рассмотрение предложений по совершенствованию работы учреждения на следующий учебный год.</w:t>
            </w:r>
          </w:p>
        </w:tc>
        <w:tc>
          <w:tcPr>
            <w:tcW w:w="2551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  <w:r>
              <w:t>Сентябрь</w:t>
            </w:r>
          </w:p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  <w:r>
              <w:t>Январь</w:t>
            </w:r>
          </w:p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  <w:r>
              <w:t>Май</w:t>
            </w:r>
          </w:p>
        </w:tc>
        <w:tc>
          <w:tcPr>
            <w:tcW w:w="2554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Анисимова И.А.</w:t>
            </w:r>
          </w:p>
        </w:tc>
        <w:tc>
          <w:tcPr>
            <w:tcW w:w="315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Приведение в соответствие документов.</w:t>
            </w:r>
          </w:p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  <w:r>
              <w:t>Планирование работы.</w:t>
            </w:r>
          </w:p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  <w:r>
              <w:t>Определение приоритетов на следующий учебный год</w:t>
            </w:r>
          </w:p>
        </w:tc>
        <w:tc>
          <w:tcPr>
            <w:tcW w:w="227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</w:tr>
      <w:tr w:rsidR="00B775CA">
        <w:tc>
          <w:tcPr>
            <w:tcW w:w="66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8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Заседание Педагогического Совета Центра по вопросам: обсуждение и принятие планирующей документации, программ, методических разработок</w:t>
            </w:r>
          </w:p>
        </w:tc>
        <w:tc>
          <w:tcPr>
            <w:tcW w:w="2551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1 раз в кв.</w:t>
            </w:r>
          </w:p>
        </w:tc>
        <w:tc>
          <w:tcPr>
            <w:tcW w:w="2554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Анисимова И.А.</w:t>
            </w:r>
          </w:p>
        </w:tc>
        <w:tc>
          <w:tcPr>
            <w:tcW w:w="315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Организация работы учебного процесса</w:t>
            </w:r>
          </w:p>
        </w:tc>
        <w:tc>
          <w:tcPr>
            <w:tcW w:w="227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Секретарь Лиманова С.Н.</w:t>
            </w:r>
          </w:p>
        </w:tc>
      </w:tr>
      <w:tr w:rsidR="00B775CA">
        <w:tc>
          <w:tcPr>
            <w:tcW w:w="66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  <w:tc>
          <w:tcPr>
            <w:tcW w:w="14463" w:type="dxa"/>
            <w:gridSpan w:val="5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Совещания при директоре</w:t>
            </w:r>
          </w:p>
        </w:tc>
      </w:tr>
      <w:tr w:rsidR="00B775CA">
        <w:tc>
          <w:tcPr>
            <w:tcW w:w="66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8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Профессиональные стандарты.</w:t>
            </w: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Приведение в соответствие документов.</w:t>
            </w:r>
          </w:p>
        </w:tc>
        <w:tc>
          <w:tcPr>
            <w:tcW w:w="2551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сентябрь</w:t>
            </w:r>
          </w:p>
        </w:tc>
        <w:tc>
          <w:tcPr>
            <w:tcW w:w="2554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Анисимова И.А</w:t>
            </w:r>
          </w:p>
        </w:tc>
        <w:tc>
          <w:tcPr>
            <w:tcW w:w="315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7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</w:tr>
      <w:tr w:rsidR="00B775CA">
        <w:tc>
          <w:tcPr>
            <w:tcW w:w="66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8" w:type="dxa"/>
            <w:shd w:val="clear" w:color="auto" w:fill="FFFFFF"/>
            <w:tcMar>
              <w:left w:w="58" w:type="dxa"/>
            </w:tcMar>
          </w:tcPr>
          <w:p w:rsidR="00B775CA" w:rsidRDefault="00B775CA" w:rsidP="00A83F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1.Итоги проверки документации служб (отчет заместителя).</w:t>
            </w: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2.Вопросы охраны труда и техники безопасности (выступление Зам. По АХЧ). </w:t>
            </w: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3.Предложения по организации совместной работы с ОУ, ОДН,КДН организациями других ведомств на основании договоров (сообщение заместителя)</w:t>
            </w:r>
          </w:p>
        </w:tc>
        <w:tc>
          <w:tcPr>
            <w:tcW w:w="2551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май</w:t>
            </w:r>
          </w:p>
        </w:tc>
        <w:tc>
          <w:tcPr>
            <w:tcW w:w="2554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Лиманова С.Н.</w:t>
            </w:r>
          </w:p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Савинова Л.А.</w:t>
            </w:r>
          </w:p>
          <w:p w:rsidR="00B775CA" w:rsidRDefault="00B775CA" w:rsidP="00A83F81">
            <w:pPr>
              <w:rPr>
                <w:sz w:val="23"/>
                <w:szCs w:val="23"/>
              </w:rPr>
            </w:pPr>
          </w:p>
          <w:p w:rsidR="00B775CA" w:rsidRDefault="00B775CA" w:rsidP="00A83F81">
            <w:pPr>
              <w:jc w:val="both"/>
            </w:pPr>
            <w:r>
              <w:t>Лиманова С.Н.</w:t>
            </w:r>
          </w:p>
          <w:p w:rsidR="00B775CA" w:rsidRPr="00A83F81" w:rsidRDefault="00B775CA" w:rsidP="00A83F81">
            <w:pPr>
              <w:rPr>
                <w:sz w:val="23"/>
                <w:szCs w:val="23"/>
              </w:rPr>
            </w:pPr>
          </w:p>
        </w:tc>
        <w:tc>
          <w:tcPr>
            <w:tcW w:w="315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7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</w:tr>
      <w:tr w:rsidR="00B775CA">
        <w:tc>
          <w:tcPr>
            <w:tcW w:w="66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28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1.Результаты контроля реализации специалистами учреждения коррекционно-развивающей функции: реализация дополнительных общеразвивающих программ (отчет заместителя).</w:t>
            </w:r>
          </w:p>
          <w:p w:rsidR="00B775CA" w:rsidRDefault="00B775CA" w:rsidP="00A83F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Подведение итогов деятельности за учебный  год (отчеты педагогов).</w:t>
            </w: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Результаты аттестации педагогов, участия в конференциях (сообщение заместителя).</w:t>
            </w:r>
          </w:p>
        </w:tc>
        <w:tc>
          <w:tcPr>
            <w:tcW w:w="2551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май</w:t>
            </w:r>
          </w:p>
        </w:tc>
        <w:tc>
          <w:tcPr>
            <w:tcW w:w="2554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Лиманова С.Н.</w:t>
            </w:r>
          </w:p>
        </w:tc>
        <w:tc>
          <w:tcPr>
            <w:tcW w:w="315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7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</w:tr>
      <w:tr w:rsidR="00B775CA">
        <w:tc>
          <w:tcPr>
            <w:tcW w:w="66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28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Составление графика летних отпусков. </w:t>
            </w:r>
          </w:p>
          <w:p w:rsidR="00B775CA" w:rsidRDefault="00B775CA">
            <w:pPr>
              <w:pStyle w:val="BodyTextIndent"/>
              <w:spacing w:after="0"/>
              <w:ind w:left="0"/>
              <w:contextualSpacing/>
              <w:jc w:val="both"/>
            </w:pPr>
          </w:p>
        </w:tc>
        <w:tc>
          <w:tcPr>
            <w:tcW w:w="2551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До 15 августа</w:t>
            </w:r>
          </w:p>
        </w:tc>
        <w:tc>
          <w:tcPr>
            <w:tcW w:w="2554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Анисимова И.А.</w:t>
            </w:r>
          </w:p>
          <w:p w:rsidR="00B775CA" w:rsidRDefault="00B775CA">
            <w:pPr>
              <w:jc w:val="both"/>
            </w:pPr>
          </w:p>
        </w:tc>
        <w:tc>
          <w:tcPr>
            <w:tcW w:w="315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7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</w:tr>
      <w:tr w:rsidR="00B775CA">
        <w:tc>
          <w:tcPr>
            <w:tcW w:w="66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28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BodyTextIndent"/>
              <w:spacing w:after="0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1.Результаты контроля работы учреждения с родителями (работа Семейного клуба, консультирование, участие в родительском всеобуче и др.) (сообщение педагогов).</w:t>
            </w:r>
          </w:p>
          <w:p w:rsidR="00B775CA" w:rsidRDefault="00B775CA">
            <w:pPr>
              <w:pStyle w:val="BodyTextIndent"/>
              <w:spacing w:after="0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Развитие  организации подготовки потенциальных замещающих родителей.</w:t>
            </w:r>
          </w:p>
          <w:p w:rsidR="00B775CA" w:rsidRDefault="00B775CA">
            <w:pPr>
              <w:pStyle w:val="BodyTextIndent"/>
              <w:spacing w:after="0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Текущие оргвопросы проведения мероприятий, выполнения государственного задания.</w:t>
            </w:r>
          </w:p>
        </w:tc>
        <w:tc>
          <w:tcPr>
            <w:tcW w:w="2551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февраль</w:t>
            </w:r>
          </w:p>
        </w:tc>
        <w:tc>
          <w:tcPr>
            <w:tcW w:w="2554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  <w:r>
              <w:t>Анисимова И.А.</w:t>
            </w:r>
          </w:p>
          <w:p w:rsidR="00B775CA" w:rsidRPr="00CC3934" w:rsidRDefault="00B775CA" w:rsidP="00CC3934">
            <w:r>
              <w:t>Лиманова С.Н.</w:t>
            </w:r>
          </w:p>
        </w:tc>
        <w:tc>
          <w:tcPr>
            <w:tcW w:w="315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7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</w:tr>
      <w:tr w:rsidR="00B775CA">
        <w:tc>
          <w:tcPr>
            <w:tcW w:w="66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28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 подготовке к завершению учебного года. </w:t>
            </w:r>
          </w:p>
          <w:p w:rsidR="00B775CA" w:rsidRDefault="00B775CA">
            <w:pPr>
              <w:pStyle w:val="BodyTextIndent"/>
              <w:spacing w:after="0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О подготовке к новому учебному году.</w:t>
            </w:r>
          </w:p>
          <w:p w:rsidR="00B775CA" w:rsidRDefault="00B775CA">
            <w:pPr>
              <w:pStyle w:val="BodyTextIndent"/>
              <w:spacing w:after="0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О работе центра в летний период.</w:t>
            </w:r>
          </w:p>
        </w:tc>
        <w:tc>
          <w:tcPr>
            <w:tcW w:w="2551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май</w:t>
            </w:r>
          </w:p>
        </w:tc>
        <w:tc>
          <w:tcPr>
            <w:tcW w:w="2554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Анисимова И.А.</w:t>
            </w:r>
          </w:p>
        </w:tc>
        <w:tc>
          <w:tcPr>
            <w:tcW w:w="315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27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</w:tr>
    </w:tbl>
    <w:p w:rsidR="00B775CA" w:rsidRDefault="00B775CA">
      <w:pPr>
        <w:rPr>
          <w:b/>
        </w:rPr>
      </w:pP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633"/>
        <w:gridCol w:w="3730"/>
        <w:gridCol w:w="2425"/>
        <w:gridCol w:w="2466"/>
        <w:gridCol w:w="2987"/>
        <w:gridCol w:w="2150"/>
      </w:tblGrid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5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Нормативно-правовое обеспечение деятельности</w:t>
            </w: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Ответственный сотрудник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специалистов актуальными нормативными и правовыми документами по уставной деятельности учреждения. </w:t>
            </w:r>
          </w:p>
          <w:p w:rsidR="00B775CA" w:rsidRDefault="00B775CA">
            <w:pPr>
              <w:jc w:val="both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Август, сентябрь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Директор</w:t>
            </w:r>
          </w:p>
          <w:p w:rsidR="00B775CA" w:rsidRDefault="00B775CA">
            <w:pPr>
              <w:jc w:val="both"/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Формирование электронных пакетов. Методических папок</w:t>
            </w: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  <w:rPr>
                <w:b/>
              </w:rPr>
            </w:pP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Совершенствование форм МОНИТОРИНГОВ и отчетов, проводимых Центром</w:t>
            </w: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Август, сентябрь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Директор</w:t>
            </w:r>
          </w:p>
          <w:p w:rsidR="00B775CA" w:rsidRDefault="00B775CA">
            <w:pPr>
              <w:jc w:val="both"/>
            </w:pPr>
            <w:r>
              <w:t>Заместители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Утверждение и применение форм</w:t>
            </w: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 w:rsidP="00CD577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проекта сметы расходов и доходов на 2019 г </w:t>
            </w:r>
          </w:p>
          <w:p w:rsidR="00B775CA" w:rsidRDefault="00B775CA">
            <w:pPr>
              <w:jc w:val="both"/>
              <w:rPr>
                <w:b/>
              </w:rPr>
            </w:pP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август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 xml:space="preserve">Директор 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сметы </w:t>
            </w: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Анисимова И.А.</w:t>
            </w: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пополнение и систематизация баз данных, имеющихся в учреждении. </w:t>
            </w:r>
          </w:p>
          <w:p w:rsidR="00B775CA" w:rsidRDefault="00B775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 документами.</w:t>
            </w:r>
          </w:p>
          <w:p w:rsidR="00B775CA" w:rsidRDefault="00B77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До 10 сентября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Анисимова И.А.</w:t>
            </w:r>
          </w:p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  <w:r>
              <w:t>Савинова Л.А.</w:t>
            </w:r>
          </w:p>
          <w:p w:rsidR="00B775CA" w:rsidRDefault="00B775CA">
            <w:pPr>
              <w:jc w:val="both"/>
            </w:pPr>
            <w:r>
              <w:t>Курбанова ГИ.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Алфавитная книга, журналы и другие журналы администрации</w:t>
            </w: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Обновление и систематизация нормативной и методической базы педагога-психолога, учителя-логопеда ОУ по диагностическому, профилактическому, консультативному, коррекционному направлению.</w:t>
            </w: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сентябрь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Педагоги Центра</w:t>
            </w:r>
          </w:p>
          <w:p w:rsidR="00B775CA" w:rsidRDefault="00B775CA">
            <w:pPr>
              <w:jc w:val="both"/>
              <w:rPr>
                <w:b/>
              </w:rPr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Пакет документов по направлениям </w:t>
            </w:r>
          </w:p>
          <w:p w:rsidR="00B775CA" w:rsidRDefault="00B77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Отбор эффективных психодиагностических методик и коррекционно-развивающих программ (одобренных Министерством образования)по оказанию комплексной психолого-педагогической помощи детям с проблемами в развитии. </w:t>
            </w: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</w:t>
            </w:r>
          </w:p>
          <w:p w:rsidR="00B775CA" w:rsidRDefault="00B775C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педагоги</w:t>
            </w:r>
          </w:p>
          <w:p w:rsidR="00B775CA" w:rsidRDefault="00B775CA">
            <w:pPr>
              <w:jc w:val="both"/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Пакет документов по направлениям </w:t>
            </w:r>
          </w:p>
          <w:p w:rsidR="00B775CA" w:rsidRDefault="00B77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Пополнение и систематизация нормативной и </w:t>
            </w:r>
            <w:bookmarkStart w:id="0" w:name="__UnoMark__1616_754314557"/>
            <w:bookmarkEnd w:id="0"/>
            <w:r>
              <w:rPr>
                <w:sz w:val="23"/>
                <w:szCs w:val="23"/>
              </w:rPr>
              <w:t xml:space="preserve">методической базы педагога-психолога ОУ по направлению работы с детьми с девиантным поведением. </w:t>
            </w:r>
          </w:p>
          <w:p w:rsidR="00B775CA" w:rsidRDefault="00B775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и тиражирование проектов, программ по работе с детьми с девиантным поведением </w:t>
            </w: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</w:t>
            </w:r>
          </w:p>
          <w:p w:rsidR="00B775CA" w:rsidRDefault="00B775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Махмудова Н.Г.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Пакет документов</w:t>
            </w: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r>
              <w:t>Корректировка программы, направленной на образовательную и коррекционно- развивающую работу с родителями, воспитывающими детей с ОВЗ, детей-инвалидов, включая родителей с детьми младшего школьного возраста.</w:t>
            </w: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</w:pPr>
            <w:r>
              <w:t>Сентябрь - октябрь</w:t>
            </w:r>
          </w:p>
          <w:p w:rsidR="00B775CA" w:rsidRDefault="00B775CA">
            <w:pPr>
              <w:jc w:val="center"/>
            </w:pPr>
            <w:r>
              <w:t>2019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Зиновьева М.Г.</w:t>
            </w:r>
          </w:p>
          <w:p w:rsidR="00B775CA" w:rsidRDefault="00B775CA">
            <w:pPr>
              <w:jc w:val="both"/>
            </w:pPr>
            <w:r>
              <w:t>Курбанова И.С.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NormalWeb"/>
              <w:spacing w:after="0"/>
              <w:jc w:val="both"/>
            </w:pPr>
            <w:r>
              <w:t>Утверждение программы.</w:t>
            </w: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Анисимова И.А.</w:t>
            </w: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5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Организационно-методическая работа</w:t>
            </w: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5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Работа с педагогами, педагогами-психологами, социальными педагогами,</w:t>
            </w:r>
          </w:p>
          <w:p w:rsidR="00B775CA" w:rsidRDefault="00B775CA" w:rsidP="00F7431B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логопедами, по совершенствованию компетенций в вопросах психолого – педагогической и медико-социальной помощи детям, испытывающим трудности в освоении основных общеобразовательных программ, для обеспечения их развития, получения образования, адаптации и интеграции в социуме.</w:t>
            </w:r>
          </w:p>
          <w:p w:rsidR="00B775CA" w:rsidRDefault="00B775CA">
            <w:pPr>
              <w:jc w:val="center"/>
            </w:pP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Службы, ответственный сотрудник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Ярмарка психологических и логопедических идей</w:t>
            </w:r>
            <w:r>
              <w:rPr>
                <w:bCs/>
                <w:sz w:val="23"/>
                <w:szCs w:val="23"/>
              </w:rPr>
              <w:t xml:space="preserve"> по работе с детьми с ОВЗ. </w:t>
            </w:r>
          </w:p>
          <w:p w:rsidR="00B775CA" w:rsidRDefault="00B775CA">
            <w:pPr>
              <w:jc w:val="both"/>
            </w:pP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 xml:space="preserve"> По согласованию с директором, 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«Мир особого ребёнка»</w:t>
            </w:r>
          </w:p>
          <w:p w:rsidR="00B775CA" w:rsidRDefault="00B775CA">
            <w:pPr>
              <w:jc w:val="both"/>
            </w:pPr>
            <w:r>
              <w:t>«Школа- развития»</w:t>
            </w:r>
          </w:p>
          <w:p w:rsidR="00B775CA" w:rsidRDefault="00B775CA" w:rsidP="00F7431B">
            <w:pPr>
              <w:jc w:val="both"/>
            </w:pPr>
            <w:r>
              <w:t>«Логопункт»</w:t>
            </w:r>
          </w:p>
          <w:p w:rsidR="00B775CA" w:rsidRDefault="00B775CA">
            <w:pPr>
              <w:jc w:val="both"/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и распространение позитивного опыта. </w:t>
            </w: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Анисимова И.А.</w:t>
            </w: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консультативно-методической помощи работникам образовательных организаций социального обслуживания, здравоохранения, других организаций по вопросам воспитания, обучения и развития детей с ограниченными возможностями здоровья и (или) отклонениями в поведении. </w:t>
            </w: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по запросу 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педагоги</w:t>
            </w:r>
          </w:p>
          <w:p w:rsidR="00B775CA" w:rsidRDefault="00B775CA">
            <w:pPr>
              <w:jc w:val="both"/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Выполнение показателей объема государственной услуги.</w:t>
            </w: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 xml:space="preserve">Участие в краевых семинарах, конференциях, съездах </w:t>
            </w: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</w:pPr>
            <w:r>
              <w:t>по письму- вызову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Все сотрудники Центра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Повышение имиджа учреждения.</w:t>
            </w: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Проведение лекций, кр. столов,собраний, семинаров- тренингов, классных  часов.</w:t>
            </w: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</w:pPr>
            <w:r>
              <w:t>по отдельному плану общественно- значимых мероприятий в сфере образования, запросам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  <w:r>
              <w:t>Специалисты Центра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Повышение имиджа учреждения.</w:t>
            </w: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Анисимова И.А.</w:t>
            </w:r>
          </w:p>
          <w:p w:rsidR="00B775CA" w:rsidRDefault="00B775CA">
            <w:pPr>
              <w:jc w:val="both"/>
            </w:pP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5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Работа  с родителями, (законными представителями)</w:t>
            </w: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Индивидуальное и групповое консультирование родителей по вопросам уставной деятельности Центра в рамках:</w:t>
            </w:r>
          </w:p>
          <w:p w:rsidR="00B775CA" w:rsidRDefault="00B775C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реализации дополнительных общеразвивающих программ;</w:t>
            </w:r>
          </w:p>
          <w:p w:rsidR="00B775CA" w:rsidRDefault="00B775CA">
            <w:pPr>
              <w:pStyle w:val="Default"/>
              <w:jc w:val="both"/>
            </w:pP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 служб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</w:pPr>
            <w:r>
              <w:t>Помощь родителям в вопросах развития и социализации детей.</w:t>
            </w:r>
          </w:p>
          <w:p w:rsidR="00B775CA" w:rsidRDefault="00B775CA">
            <w:pPr>
              <w:pStyle w:val="Default"/>
            </w:pPr>
            <w:r>
              <w:t>Выполнение показателей объема государственной услуги.</w:t>
            </w: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Работа Семейного клуба для родителей, воспитывающих детей с ОВЗ</w:t>
            </w: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Зиновьева М.Г.</w:t>
            </w:r>
          </w:p>
          <w:p w:rsidR="00B775CA" w:rsidRDefault="00B775C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Курбанова И.С.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</w:pPr>
            <w:r>
              <w:t>Помощь родителям в вопросах развития и социализации детей с ОВЗ.</w:t>
            </w: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Анисимова И.А.</w:t>
            </w: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Реализация программы подготовки лиц, выразивших желание взять на воспитание в свою семью ребенка, оставшегося без попечения родителей.</w:t>
            </w: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Курбанова И.С.</w:t>
            </w:r>
          </w:p>
          <w:p w:rsidR="00B775CA" w:rsidRDefault="00B775C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Хадырова Ф.М.</w:t>
            </w:r>
          </w:p>
          <w:p w:rsidR="00B775CA" w:rsidRDefault="00B775CA">
            <w:pPr>
              <w:jc w:val="both"/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</w:pPr>
            <w:r>
              <w:t>Помощь родителям в вопросах развития и социализации приемных детей.</w:t>
            </w: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Участие в родительских собраниях по запросу муниципальных органов управления образованием</w:t>
            </w:r>
          </w:p>
          <w:p w:rsidR="00B775CA" w:rsidRDefault="00B775CA">
            <w:pPr>
              <w:pStyle w:val="Default"/>
              <w:jc w:val="both"/>
            </w:pP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по запросу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Специалисты Центра</w:t>
            </w:r>
          </w:p>
          <w:p w:rsidR="00B775CA" w:rsidRDefault="00B775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психолого-педагогической компетентности родителей </w:t>
            </w:r>
          </w:p>
          <w:p w:rsidR="00B775CA" w:rsidRDefault="00B775CA">
            <w:pPr>
              <w:contextualSpacing/>
              <w:jc w:val="both"/>
            </w:pP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Наполнение на сайте раздела для родителей</w:t>
            </w: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психолого-педагогической компетентности родителей </w:t>
            </w: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  <w:r>
              <w:t>Анисимова И.А.</w:t>
            </w: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5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sz w:val="28"/>
                <w:szCs w:val="28"/>
              </w:rPr>
              <w:t>. Работа с детьми и подростками</w:t>
            </w: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5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Работа с детьми и подростками, в рамках реализации дополнительных общеобразовательных программ </w:t>
            </w: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Первичная, периодическая и итоговая диагностика детей, посещающих занятия в Центре.</w:t>
            </w: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В течение года.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Педагоги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Определение оптимальных условий коррекции.</w:t>
            </w: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Организация и проведение групповых и индивидуальных коррекционно-развивающих занятий по дополнительным общеразвивающим программам социально - педагогической направленности</w:t>
            </w: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</w:p>
          <w:p w:rsidR="00B775CA" w:rsidRDefault="00B775CA" w:rsidP="00D07A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</w:t>
            </w: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</w:pPr>
            <w:r>
              <w:t xml:space="preserve">Оказание </w:t>
            </w:r>
            <w:r>
              <w:rPr>
                <w:bCs/>
                <w:sz w:val="23"/>
                <w:szCs w:val="23"/>
              </w:rPr>
              <w:t xml:space="preserve">коррекционно-развивающей </w:t>
            </w:r>
            <w:r>
              <w:t>помощи.</w:t>
            </w:r>
          </w:p>
          <w:p w:rsidR="00B775CA" w:rsidRDefault="00B775CA">
            <w:pPr>
              <w:pStyle w:val="Default"/>
            </w:pPr>
            <w:r>
              <w:t>Выполнение показателей объема государственной услуги.</w:t>
            </w: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</w:pPr>
          </w:p>
          <w:p w:rsidR="00B775CA" w:rsidRDefault="00B775CA">
            <w:pPr>
              <w:jc w:val="both"/>
            </w:pP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Организация и проведение групповых профилактических занятий по дополнительным общеразвивающим программам социально - педагогической направленности</w:t>
            </w: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Махмудова Е.Г.</w:t>
            </w:r>
          </w:p>
          <w:p w:rsidR="00B775CA" w:rsidRDefault="00B775C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Гасайниева З.И.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</w:pPr>
            <w:r>
              <w:t>Гармонизация межличностных отношений.</w:t>
            </w:r>
          </w:p>
          <w:p w:rsidR="00B775CA" w:rsidRDefault="00B775CA">
            <w:pPr>
              <w:pStyle w:val="Default"/>
            </w:pPr>
            <w:r>
              <w:t xml:space="preserve">Формирование конструктивных навыков поведения. </w:t>
            </w: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</w:pP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5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детьми в рамках коррекционно - развивающих занятий в логопункте:</w:t>
            </w: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Организация и проведение групповых коррекционно-развивающих занятий по рабочей программе «Логопункта» с участием родителей (законных представителей)</w:t>
            </w: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</w:pP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Учитель-логопед</w:t>
            </w: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Зеленская Т.Н.</w:t>
            </w: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Учитель- дефектолог</w:t>
            </w: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Курбанова И.С.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</w:pPr>
            <w:r>
              <w:t xml:space="preserve">Оказание </w:t>
            </w:r>
            <w:r>
              <w:rPr>
                <w:bCs/>
                <w:sz w:val="23"/>
                <w:szCs w:val="23"/>
              </w:rPr>
              <w:t xml:space="preserve">коррекционно-развивающей </w:t>
            </w:r>
            <w:r>
              <w:t>помощи.</w:t>
            </w:r>
          </w:p>
          <w:p w:rsidR="00B775CA" w:rsidRDefault="00B775CA">
            <w:pPr>
              <w:pStyle w:val="Default"/>
            </w:pPr>
            <w:r>
              <w:t>Выполнение показателей объема государственной услуги.</w:t>
            </w: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</w:pPr>
          </w:p>
          <w:p w:rsidR="00B775CA" w:rsidRDefault="00B775CA">
            <w:pPr>
              <w:jc w:val="both"/>
            </w:pP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5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по определению перечня </w:t>
            </w:r>
            <w:r>
              <w:rPr>
                <w:b/>
                <w:bCs/>
                <w:sz w:val="28"/>
                <w:szCs w:val="28"/>
              </w:rPr>
              <w:t xml:space="preserve">воспитательных </w:t>
            </w:r>
            <w:r>
              <w:rPr>
                <w:b/>
                <w:sz w:val="28"/>
                <w:szCs w:val="28"/>
              </w:rPr>
              <w:t>мероприятий для детей-инвалидов</w:t>
            </w: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Разработка индивидуальных перечней психолого-педагогических мероприятий для детей-инвалидов</w:t>
            </w: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Зиновьева М.Г.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</w:pPr>
            <w:r>
              <w:t xml:space="preserve">Помощь в реализации индивидуальных коррекционно- развивающих программ </w:t>
            </w: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</w:pP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5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рамках сопровождения несовершеннолетних,   защиты их прав при проведении следственных, судебных действий</w:t>
            </w: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взаимодействии с заинтересованными ведомствами по  оказанию помощи несовершеннолетним, признанным подозреваемыми, обвиняемыми или подсудимыми по уголовному делу либо являющимся потерпевшими или свидетелями преступления.</w:t>
            </w:r>
          </w:p>
        </w:tc>
        <w:tc>
          <w:tcPr>
            <w:tcW w:w="242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contextualSpacing/>
              <w:jc w:val="both"/>
            </w:pPr>
            <w:r>
              <w:t>В течение года, по запросам.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Махмудова Е.Г.</w:t>
            </w:r>
          </w:p>
          <w:p w:rsidR="00B775CA" w:rsidRDefault="00B775CA">
            <w:pPr>
              <w:jc w:val="both"/>
            </w:pPr>
            <w:r>
              <w:t>Гасайниева З.И.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Защита прав и интересов в суде.</w:t>
            </w:r>
          </w:p>
        </w:tc>
        <w:tc>
          <w:tcPr>
            <w:tcW w:w="215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  <w:rPr>
                <w:color w:val="7030A0"/>
              </w:rPr>
            </w:pPr>
          </w:p>
        </w:tc>
      </w:tr>
      <w:tr w:rsidR="00B775CA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58" w:type="dxa"/>
            <w:gridSpan w:val="5"/>
            <w:shd w:val="clear" w:color="auto" w:fill="FFFFFF"/>
            <w:tcMar>
              <w:left w:w="58" w:type="dxa"/>
            </w:tcMar>
          </w:tcPr>
          <w:p w:rsidR="00B775CA" w:rsidRDefault="00B775CA" w:rsidP="00B93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летней досуговой  площадки на базе ГБОУ «Центр «Рука в руке" </w:t>
            </w:r>
          </w:p>
          <w:p w:rsidR="00B775CA" w:rsidRDefault="00B775CA">
            <w:pPr>
              <w:jc w:val="center"/>
              <w:rPr>
                <w:sz w:val="23"/>
                <w:szCs w:val="23"/>
              </w:rPr>
            </w:pPr>
          </w:p>
        </w:tc>
      </w:tr>
    </w:tbl>
    <w:p w:rsidR="00B775CA" w:rsidRDefault="00B775CA">
      <w:pPr>
        <w:rPr>
          <w:b/>
        </w:rPr>
      </w:pPr>
    </w:p>
    <w:p w:rsidR="00B775CA" w:rsidRDefault="00B775CA">
      <w:pPr>
        <w:jc w:val="center"/>
        <w:rPr>
          <w:b/>
        </w:rPr>
      </w:pPr>
    </w:p>
    <w:p w:rsidR="00B775CA" w:rsidRDefault="00B775CA">
      <w:pPr>
        <w:jc w:val="both"/>
      </w:pP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627"/>
        <w:gridCol w:w="5977"/>
        <w:gridCol w:w="3534"/>
        <w:gridCol w:w="2525"/>
        <w:gridCol w:w="1728"/>
      </w:tblGrid>
      <w:tr w:rsidR="00B775CA">
        <w:tc>
          <w:tcPr>
            <w:tcW w:w="15275" w:type="dxa"/>
            <w:gridSpan w:val="5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</w:rPr>
            </w:pPr>
            <w:r>
              <w:rPr>
                <w:b/>
              </w:rPr>
              <w:t>В течение года (координационная деятельность)</w:t>
            </w:r>
          </w:p>
        </w:tc>
      </w:tr>
      <w:tr w:rsidR="00B775CA">
        <w:tc>
          <w:tcPr>
            <w:tcW w:w="661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1</w:t>
            </w:r>
          </w:p>
        </w:tc>
        <w:tc>
          <w:tcPr>
            <w:tcW w:w="6359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Взаимодействие с общественными, образовательными, муниципальными организациями Нефтекумского района в рамках реализации деятельности.</w:t>
            </w:r>
          </w:p>
          <w:p w:rsidR="00B775CA" w:rsidRDefault="00B775CA">
            <w:pPr>
              <w:jc w:val="both"/>
            </w:pPr>
            <w:r>
              <w:t xml:space="preserve">Взаимодействие с КДН, ОДН Нефтекумского района </w:t>
            </w:r>
          </w:p>
        </w:tc>
        <w:tc>
          <w:tcPr>
            <w:tcW w:w="3754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Анисимова И.А.</w:t>
            </w:r>
          </w:p>
        </w:tc>
        <w:tc>
          <w:tcPr>
            <w:tcW w:w="262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 xml:space="preserve">Проведение совместных мероприятий, акций, семинаров, организация совместной деятельности по оказанию различных видов помощи семьям (КДН) </w:t>
            </w:r>
          </w:p>
        </w:tc>
        <w:tc>
          <w:tcPr>
            <w:tcW w:w="1881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</w:tr>
    </w:tbl>
    <w:p w:rsidR="00B775CA" w:rsidRDefault="00B775CA">
      <w:pPr>
        <w:jc w:val="center"/>
        <w:rPr>
          <w:b/>
        </w:rPr>
      </w:pPr>
    </w:p>
    <w:p w:rsidR="00B775CA" w:rsidRDefault="00B775C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636"/>
        <w:gridCol w:w="5847"/>
        <w:gridCol w:w="2762"/>
        <w:gridCol w:w="63"/>
        <w:gridCol w:w="3073"/>
        <w:gridCol w:w="2010"/>
      </w:tblGrid>
      <w:tr w:rsidR="00B775CA">
        <w:tc>
          <w:tcPr>
            <w:tcW w:w="15138" w:type="dxa"/>
            <w:gridSpan w:val="6"/>
            <w:shd w:val="clear" w:color="auto" w:fill="FFFFFF"/>
            <w:tcMar>
              <w:left w:w="58" w:type="dxa"/>
            </w:tcMar>
          </w:tcPr>
          <w:p w:rsidR="00B775CA" w:rsidRDefault="00B775CA">
            <w:pPr>
              <w:rPr>
                <w:b/>
              </w:rPr>
            </w:pPr>
          </w:p>
          <w:p w:rsidR="00B775CA" w:rsidRDefault="00B775CA">
            <w:pPr>
              <w:rPr>
                <w:b/>
              </w:rPr>
            </w:pPr>
          </w:p>
          <w:p w:rsidR="00B775CA" w:rsidRDefault="00B77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Разработка и распространение  методических материалов, информационно-просветительская деятельность</w:t>
            </w:r>
          </w:p>
        </w:tc>
      </w:tr>
      <w:tr w:rsidR="00B775CA">
        <w:tc>
          <w:tcPr>
            <w:tcW w:w="6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59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  <w:p w:rsidR="00B775CA" w:rsidRDefault="00B775CA">
            <w:pPr>
              <w:jc w:val="both"/>
              <w:rPr>
                <w:b/>
              </w:rPr>
            </w:pPr>
          </w:p>
        </w:tc>
        <w:tc>
          <w:tcPr>
            <w:tcW w:w="2940" w:type="dxa"/>
            <w:gridSpan w:val="2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Ответственный сотрудник</w:t>
            </w:r>
          </w:p>
        </w:tc>
        <w:tc>
          <w:tcPr>
            <w:tcW w:w="3170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103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B775CA">
        <w:tc>
          <w:tcPr>
            <w:tcW w:w="15138" w:type="dxa"/>
            <w:gridSpan w:val="6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</w:tr>
      <w:tr w:rsidR="00B775CA">
        <w:tc>
          <w:tcPr>
            <w:tcW w:w="6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59" w:type="dxa"/>
            <w:shd w:val="clear" w:color="auto" w:fill="FFFFFF"/>
            <w:tcMar>
              <w:left w:w="58" w:type="dxa"/>
            </w:tcMar>
          </w:tcPr>
          <w:p w:rsidR="00B775CA" w:rsidRDefault="00B775CA">
            <w:r>
              <w:t>Разработка методических рекомендаций по профилактике детско-родительских конфликтов, по вопросам развитие и обучение детей с ОВЗ, правовые аспекты родителей и детей</w:t>
            </w:r>
          </w:p>
        </w:tc>
        <w:tc>
          <w:tcPr>
            <w:tcW w:w="287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Гасайниева З.И.</w:t>
            </w:r>
          </w:p>
          <w:p w:rsidR="00B775CA" w:rsidRDefault="00B775CA">
            <w:pPr>
              <w:jc w:val="both"/>
            </w:pPr>
            <w:r>
              <w:t>Курбанова И.С.</w:t>
            </w:r>
          </w:p>
          <w:p w:rsidR="00B775CA" w:rsidRDefault="00B775CA">
            <w:pPr>
              <w:jc w:val="both"/>
            </w:pPr>
            <w:r>
              <w:t>Махмудова Е.Г.</w:t>
            </w:r>
          </w:p>
          <w:p w:rsidR="00B775CA" w:rsidRDefault="00B775CA">
            <w:pPr>
              <w:jc w:val="both"/>
            </w:pPr>
            <w:r>
              <w:t>Зеленская Т.Н.</w:t>
            </w:r>
          </w:p>
          <w:p w:rsidR="00B775CA" w:rsidRDefault="00B775CA">
            <w:pPr>
              <w:jc w:val="both"/>
            </w:pPr>
            <w:r>
              <w:t>Зиновьева М.Г.</w:t>
            </w:r>
          </w:p>
          <w:p w:rsidR="00B775CA" w:rsidRDefault="00B775CA">
            <w:pPr>
              <w:jc w:val="both"/>
            </w:pPr>
            <w:r>
              <w:t>Кривко С.Н.</w:t>
            </w:r>
          </w:p>
        </w:tc>
        <w:tc>
          <w:tcPr>
            <w:tcW w:w="3230" w:type="dxa"/>
            <w:gridSpan w:val="2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Повышение уровня компетентности  педагогов и родителей по заявленной теме.</w:t>
            </w:r>
          </w:p>
        </w:tc>
        <w:tc>
          <w:tcPr>
            <w:tcW w:w="2108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Лиманова С.Н.</w:t>
            </w:r>
          </w:p>
        </w:tc>
      </w:tr>
      <w:tr w:rsidR="00B775CA">
        <w:tc>
          <w:tcPr>
            <w:tcW w:w="6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59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Методические рекомендации  для специалистов  ДОУ, СОШ по разработке коррекционно-развивающих занятий в рамках основных образовательных программ дошкольного и школьного образования.</w:t>
            </w:r>
          </w:p>
        </w:tc>
        <w:tc>
          <w:tcPr>
            <w:tcW w:w="287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Зеленская Т.Н.</w:t>
            </w:r>
          </w:p>
          <w:p w:rsidR="00B775CA" w:rsidRDefault="00B775CA">
            <w:pPr>
              <w:jc w:val="both"/>
            </w:pPr>
            <w:r>
              <w:t>Курбанова И.С.</w:t>
            </w:r>
          </w:p>
          <w:p w:rsidR="00B775CA" w:rsidRDefault="00B775CA">
            <w:pPr>
              <w:jc w:val="both"/>
            </w:pPr>
            <w:r>
              <w:t>Хадырова Ф.М.</w:t>
            </w:r>
          </w:p>
          <w:p w:rsidR="00B775CA" w:rsidRDefault="00B775CA">
            <w:pPr>
              <w:jc w:val="both"/>
            </w:pPr>
            <w:r>
              <w:t>Махмудова Е.Г.</w:t>
            </w:r>
          </w:p>
        </w:tc>
        <w:tc>
          <w:tcPr>
            <w:tcW w:w="3230" w:type="dxa"/>
            <w:gridSpan w:val="2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Повышение уровня компетентности  педагогов и родителей по заявленной теме.</w:t>
            </w:r>
          </w:p>
        </w:tc>
        <w:tc>
          <w:tcPr>
            <w:tcW w:w="2108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</w:tr>
      <w:tr w:rsidR="00B775CA">
        <w:tc>
          <w:tcPr>
            <w:tcW w:w="15138" w:type="dxa"/>
            <w:gridSpan w:val="6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</w:pPr>
          </w:p>
        </w:tc>
      </w:tr>
      <w:tr w:rsidR="00B775CA">
        <w:tc>
          <w:tcPr>
            <w:tcW w:w="6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59" w:type="dxa"/>
            <w:shd w:val="clear" w:color="auto" w:fill="FFFFFF"/>
            <w:tcMar>
              <w:left w:w="58" w:type="dxa"/>
            </w:tcMar>
          </w:tcPr>
          <w:p w:rsidR="00B775CA" w:rsidRDefault="00B775CA">
            <w:r>
              <w:t>Разработка  методического комплекта по темам:</w:t>
            </w:r>
          </w:p>
          <w:p w:rsidR="00B775CA" w:rsidRDefault="00B775CA" w:rsidP="00735B43">
            <w:r>
              <w:t>- «Профилактика всех  форм  жестокого  обращения»</w:t>
            </w:r>
          </w:p>
          <w:p w:rsidR="00B775CA" w:rsidRDefault="00B775CA" w:rsidP="00735B43">
            <w:r>
              <w:t>- «Профилактика  суицидального  поведения  у  детей и подростков»</w:t>
            </w:r>
          </w:p>
          <w:p w:rsidR="00B775CA" w:rsidRDefault="00B775CA" w:rsidP="00735B43">
            <w:r>
              <w:t>- «Здоровьесберегающие  технологии  применяемые  при  работе  с  детьми  с  ОВЗ»</w:t>
            </w:r>
          </w:p>
          <w:p w:rsidR="00B775CA" w:rsidRDefault="00B775CA">
            <w:pPr>
              <w:rPr>
                <w:i/>
              </w:rPr>
            </w:pPr>
            <w:r>
              <w:t>- «Детско-родительские отношения»</w:t>
            </w:r>
            <w:r>
              <w:rPr>
                <w:i/>
              </w:rPr>
              <w:t>;</w:t>
            </w:r>
          </w:p>
          <w:p w:rsidR="00B775CA" w:rsidRDefault="00B775CA">
            <w:r>
              <w:t>- «Профилактика саморазрушительного поведения  детей и подростков»;</w:t>
            </w:r>
          </w:p>
          <w:p w:rsidR="00B775CA" w:rsidRDefault="00B775CA" w:rsidP="00735B43">
            <w:r>
              <w:t>- «Технология «работа со случаем» в образовательной организации;</w:t>
            </w:r>
          </w:p>
          <w:p w:rsidR="00B775CA" w:rsidRDefault="00B775CA">
            <w:r>
              <w:t>- «Экстренная психологическая помощь детям и подросткам»;</w:t>
            </w:r>
          </w:p>
          <w:p w:rsidR="00B775CA" w:rsidRDefault="00B775CA">
            <w:r>
              <w:t>- «Детская агрессивность. Причины возникновения. Методы снятия агрессии»</w:t>
            </w:r>
          </w:p>
          <w:p w:rsidR="00B775CA" w:rsidRPr="0010743A" w:rsidRDefault="00B775CA">
            <w:pPr>
              <w:rPr>
                <w:color w:val="000000"/>
              </w:rPr>
            </w:pPr>
            <w:r>
              <w:t xml:space="preserve">Разработка  </w:t>
            </w:r>
            <w:r w:rsidRPr="0010743A">
              <w:t xml:space="preserve">тренинговых  </w:t>
            </w:r>
            <w:r w:rsidRPr="0010743A">
              <w:rPr>
                <w:color w:val="000000"/>
              </w:rPr>
              <w:t xml:space="preserve">  занятий  для  родителей на принятие  своего  ребенка «Пойми  своего  ребенка».</w:t>
            </w:r>
          </w:p>
          <w:p w:rsidR="00B775CA" w:rsidRPr="0010743A" w:rsidRDefault="00B775CA" w:rsidP="00A83F81">
            <w:pPr>
              <w:shd w:val="clear" w:color="auto" w:fill="FFFFFF"/>
              <w:suppressAutoHyphens w:val="0"/>
              <w:rPr>
                <w:rFonts w:eastAsia="Times New Roman"/>
                <w:color w:val="000000"/>
              </w:rPr>
            </w:pPr>
            <w:r w:rsidRPr="0010743A">
              <w:rPr>
                <w:color w:val="000000"/>
              </w:rPr>
              <w:t>Разработка  тренинговых  занятий  профилактики  виктимного  поведения</w:t>
            </w:r>
            <w:r w:rsidRPr="0010743A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0743A">
              <w:rPr>
                <w:rFonts w:eastAsia="Times New Roman"/>
                <w:color w:val="000000"/>
              </w:rPr>
              <w:t>«Жизнь одна»</w:t>
            </w:r>
            <w:r>
              <w:rPr>
                <w:rFonts w:eastAsia="Times New Roman"/>
                <w:color w:val="000000"/>
              </w:rPr>
              <w:t>.</w:t>
            </w:r>
          </w:p>
          <w:p w:rsidR="00B775CA" w:rsidRDefault="00B775CA"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7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Махмудова Е.Г.</w:t>
            </w:r>
          </w:p>
          <w:p w:rsidR="00B775CA" w:rsidRDefault="00B775CA">
            <w:pPr>
              <w:jc w:val="both"/>
            </w:pPr>
            <w:r>
              <w:t>Гасайниева З.И.</w:t>
            </w:r>
          </w:p>
        </w:tc>
        <w:tc>
          <w:tcPr>
            <w:tcW w:w="3230" w:type="dxa"/>
            <w:gridSpan w:val="2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Организация работы «Профилактического десанта»</w:t>
            </w:r>
          </w:p>
        </w:tc>
        <w:tc>
          <w:tcPr>
            <w:tcW w:w="2108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  <w:p w:rsidR="00B775CA" w:rsidRDefault="00B775CA">
            <w:pPr>
              <w:jc w:val="both"/>
            </w:pPr>
          </w:p>
        </w:tc>
      </w:tr>
      <w:tr w:rsidR="00B775CA">
        <w:tc>
          <w:tcPr>
            <w:tcW w:w="15138" w:type="dxa"/>
            <w:gridSpan w:val="6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</w:rPr>
            </w:pPr>
            <w:r>
              <w:rPr>
                <w:b/>
              </w:rPr>
              <w:t>Ежемесячно, ежеквартально</w:t>
            </w:r>
          </w:p>
        </w:tc>
      </w:tr>
      <w:tr w:rsidR="00B775CA">
        <w:tc>
          <w:tcPr>
            <w:tcW w:w="666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59" w:type="dxa"/>
            <w:shd w:val="clear" w:color="auto" w:fill="FFFFFF"/>
            <w:tcMar>
              <w:left w:w="58" w:type="dxa"/>
            </w:tcMar>
          </w:tcPr>
          <w:p w:rsidR="00B775CA" w:rsidRDefault="00B775CA">
            <w:r>
              <w:t>Подготовка методических  материалов для ведения страниц сайта учреждения, пополнение информационных стендов учреждения, статьи в газету</w:t>
            </w:r>
          </w:p>
        </w:tc>
        <w:tc>
          <w:tcPr>
            <w:tcW w:w="2875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Специалисты Центра</w:t>
            </w:r>
          </w:p>
        </w:tc>
        <w:tc>
          <w:tcPr>
            <w:tcW w:w="3230" w:type="dxa"/>
            <w:gridSpan w:val="2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Повышение уровня компетентности родителей</w:t>
            </w:r>
          </w:p>
        </w:tc>
        <w:tc>
          <w:tcPr>
            <w:tcW w:w="2108" w:type="dxa"/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Лиманова С.Н.</w:t>
            </w:r>
          </w:p>
        </w:tc>
      </w:tr>
    </w:tbl>
    <w:p w:rsidR="00B775CA" w:rsidRDefault="00B775CA">
      <w:pPr>
        <w:rPr>
          <w:b/>
        </w:rPr>
      </w:pPr>
    </w:p>
    <w:p w:rsidR="00B775CA" w:rsidRDefault="00B775CA">
      <w:pPr>
        <w:jc w:val="both"/>
        <w:rPr>
          <w:b/>
        </w:rPr>
      </w:pPr>
    </w:p>
    <w:tbl>
      <w:tblPr>
        <w:tblW w:w="0" w:type="auto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A0"/>
      </w:tblPr>
      <w:tblGrid>
        <w:gridCol w:w="560"/>
        <w:gridCol w:w="3724"/>
        <w:gridCol w:w="2164"/>
        <w:gridCol w:w="2708"/>
        <w:gridCol w:w="2719"/>
        <w:gridCol w:w="2508"/>
      </w:tblGrid>
      <w:tr w:rsidR="00B775CA">
        <w:tc>
          <w:tcPr>
            <w:tcW w:w="14383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B775CA" w:rsidRDefault="00B775CA">
            <w:pPr>
              <w:rPr>
                <w:b/>
              </w:rPr>
            </w:pPr>
          </w:p>
          <w:p w:rsidR="00B775CA" w:rsidRDefault="00B77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 Укрепление материально-технической базы Центра</w:t>
            </w:r>
          </w:p>
          <w:p w:rsidR="00B775CA" w:rsidRDefault="00B775CA">
            <w:pPr>
              <w:jc w:val="center"/>
            </w:pPr>
          </w:p>
        </w:tc>
      </w:tr>
      <w:tr w:rsidR="00B775CA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сотрудник</w:t>
            </w:r>
          </w:p>
        </w:tc>
        <w:tc>
          <w:tcPr>
            <w:tcW w:w="27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5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B775CA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r>
              <w:t>Привести в порядок все подсобные помещения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r>
              <w:t>До</w:t>
            </w:r>
            <w:r>
              <w:rPr>
                <w:lang w:val="en-US"/>
              </w:rPr>
              <w:t xml:space="preserve"> 0</w:t>
            </w:r>
            <w:r>
              <w:t>1. 08. 2020 г.</w:t>
            </w:r>
          </w:p>
        </w:tc>
        <w:tc>
          <w:tcPr>
            <w:tcW w:w="270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spacing w:after="79"/>
            </w:pPr>
            <w:r>
              <w:t>Савинова Л.А.</w:t>
            </w:r>
          </w:p>
          <w:p w:rsidR="00B775CA" w:rsidRDefault="00B775CA">
            <w:pPr>
              <w:spacing w:after="79"/>
            </w:pPr>
          </w:p>
        </w:tc>
        <w:tc>
          <w:tcPr>
            <w:tcW w:w="271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Укрепление материально-технической базы Центра.</w:t>
            </w:r>
          </w:p>
          <w:p w:rsidR="00B775CA" w:rsidRDefault="00B775CA"/>
        </w:tc>
        <w:tc>
          <w:tcPr>
            <w:tcW w:w="250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r>
              <w:t>Анисимова И.А.</w:t>
            </w:r>
          </w:p>
          <w:p w:rsidR="00B775CA" w:rsidRDefault="00B775CA">
            <w:pPr>
              <w:jc w:val="center"/>
            </w:pPr>
          </w:p>
        </w:tc>
      </w:tr>
      <w:tr w:rsidR="00B775CA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объектной тренировки </w:t>
            </w: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эвакуации людей в случае пожара 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r>
              <w:t>1 в квартал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</w:pPr>
          </w:p>
        </w:tc>
      </w:tr>
      <w:tr w:rsidR="00B775CA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всех видов инструктажей по пожарной безопасности и охране труда и охране жизни и здоровья детей и сотрудников. 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r>
              <w:t>1 в квартал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</w:pPr>
          </w:p>
        </w:tc>
      </w:tr>
      <w:tr w:rsidR="00B775CA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и составление актов готовности отопительной системы, пожарной сигнализации, системы видеонаблюдения. </w:t>
            </w: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Заправка огнетушителей </w:t>
            </w: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соответствия требованиям САНПиНа </w:t>
            </w:r>
          </w:p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готовности Центра к учебному году.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r>
              <w:t>август, сентябрь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</w:pPr>
          </w:p>
        </w:tc>
      </w:tr>
      <w:tr w:rsidR="00B775CA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Инвентаризация, списание устаревшего оборудования 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</w:pPr>
          </w:p>
        </w:tc>
      </w:tr>
      <w:tr w:rsidR="00B775CA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Профилактический осмотр электропроводки, отопительной системы, пожарного инвентаря 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</w:p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</w:pPr>
          </w:p>
        </w:tc>
      </w:tr>
      <w:tr w:rsidR="00B775CA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r>
              <w:t>Приобретение и замена оргтехники в кабинетах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</w:pPr>
            <w:r>
              <w:t>в течение года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spacing w:after="79"/>
              <w:rPr>
                <w:b/>
              </w:rPr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775CA" w:rsidRDefault="00B775CA"/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</w:pPr>
          </w:p>
        </w:tc>
      </w:tr>
      <w:tr w:rsidR="00B775CA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both"/>
            </w:pPr>
            <w:r>
              <w:t>Оформление информационных стендов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</w:pPr>
            <w:r>
              <w:t>в течение года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775CA" w:rsidRDefault="00B775CA"/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</w:pPr>
          </w:p>
        </w:tc>
      </w:tr>
      <w:tr w:rsidR="00B775CA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r>
              <w:t xml:space="preserve">Проведение медицинского осмотра всех сотрудников центра, оформить санитарные книжки 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r>
              <w:t xml:space="preserve">  Июнь 2021 г. 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775CA" w:rsidRDefault="00B775CA"/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</w:pPr>
          </w:p>
        </w:tc>
      </w:tr>
      <w:tr w:rsidR="00B775CA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r>
              <w:t>Приобретение строительного материала для текущего ремонта здания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/>
          <w:p w:rsidR="00B775CA" w:rsidRDefault="00B775CA">
            <w:r>
              <w:t xml:space="preserve">  Июль 2021 г.  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775CA" w:rsidRDefault="00B775CA"/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</w:pPr>
          </w:p>
        </w:tc>
      </w:tr>
      <w:tr w:rsidR="00B775CA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r>
              <w:t>Благоустройство территории (покос травы, стрижка кустарника)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r>
              <w:t>постоянно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/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B775CA" w:rsidRDefault="00B775CA">
            <w:pPr>
              <w:jc w:val="center"/>
            </w:pPr>
          </w:p>
        </w:tc>
      </w:tr>
    </w:tbl>
    <w:p w:rsidR="00B775CA" w:rsidRDefault="00B775CA">
      <w:pPr>
        <w:rPr>
          <w:b/>
        </w:rPr>
      </w:pPr>
    </w:p>
    <w:p w:rsidR="00B775CA" w:rsidRDefault="00B775CA">
      <w:pPr>
        <w:rPr>
          <w:b/>
          <w:lang w:val="en-US"/>
        </w:rPr>
      </w:pPr>
    </w:p>
    <w:p w:rsidR="00B775CA" w:rsidRDefault="00B775CA"/>
    <w:sectPr w:rsidR="00B775CA" w:rsidSect="00185BCD">
      <w:pgSz w:w="16443" w:h="11906" w:orient="landscape"/>
      <w:pgMar w:top="567" w:right="1134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41B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92A3BCC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FA5686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31961170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36C00E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38C51E84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53D96DF1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57203C1E"/>
    <w:multiLevelType w:val="hybridMultilevel"/>
    <w:tmpl w:val="C2ACBF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37F1C4B"/>
    <w:multiLevelType w:val="hybridMultilevel"/>
    <w:tmpl w:val="E5A48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BCD"/>
    <w:rsid w:val="00037B16"/>
    <w:rsid w:val="000A0ABE"/>
    <w:rsid w:val="000F5A28"/>
    <w:rsid w:val="0010743A"/>
    <w:rsid w:val="0011154A"/>
    <w:rsid w:val="001571AA"/>
    <w:rsid w:val="00185BCD"/>
    <w:rsid w:val="0021761F"/>
    <w:rsid w:val="002E0D0E"/>
    <w:rsid w:val="00355AB7"/>
    <w:rsid w:val="00361E24"/>
    <w:rsid w:val="0037229F"/>
    <w:rsid w:val="00373859"/>
    <w:rsid w:val="00376D64"/>
    <w:rsid w:val="0038617B"/>
    <w:rsid w:val="003948AA"/>
    <w:rsid w:val="004C08E3"/>
    <w:rsid w:val="004D0B96"/>
    <w:rsid w:val="00684EB2"/>
    <w:rsid w:val="00713E4C"/>
    <w:rsid w:val="00727256"/>
    <w:rsid w:val="00730A9B"/>
    <w:rsid w:val="00735B43"/>
    <w:rsid w:val="007F256A"/>
    <w:rsid w:val="009E05A3"/>
    <w:rsid w:val="00A7369A"/>
    <w:rsid w:val="00A83F81"/>
    <w:rsid w:val="00A92D34"/>
    <w:rsid w:val="00AE07A3"/>
    <w:rsid w:val="00B57CE7"/>
    <w:rsid w:val="00B775CA"/>
    <w:rsid w:val="00B93403"/>
    <w:rsid w:val="00BB4FE9"/>
    <w:rsid w:val="00BE7AF2"/>
    <w:rsid w:val="00CA0D67"/>
    <w:rsid w:val="00CC0822"/>
    <w:rsid w:val="00CC3934"/>
    <w:rsid w:val="00CC6409"/>
    <w:rsid w:val="00CD5771"/>
    <w:rsid w:val="00D07A34"/>
    <w:rsid w:val="00D36FE9"/>
    <w:rsid w:val="00D74940"/>
    <w:rsid w:val="00EB34F6"/>
    <w:rsid w:val="00EC3A8D"/>
    <w:rsid w:val="00F7431B"/>
    <w:rsid w:val="00F8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09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85BCD"/>
    <w:pPr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a"/>
    <w:link w:val="Heading2Char"/>
    <w:uiPriority w:val="99"/>
    <w:qFormat/>
    <w:rsid w:val="00185BCD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185BCD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7A3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07A3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07A3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a0">
    <w:name w:val="Основной текст Знак"/>
    <w:uiPriority w:val="99"/>
    <w:locked/>
    <w:rsid w:val="00CC6409"/>
    <w:rPr>
      <w:sz w:val="32"/>
      <w:lang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CC64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1">
    <w:name w:val="Знак Знак"/>
    <w:uiPriority w:val="99"/>
    <w:locked/>
    <w:rsid w:val="00CC6409"/>
    <w:rPr>
      <w:rFonts w:ascii="Times New Roman" w:hAnsi="Times New Roman"/>
      <w:sz w:val="20"/>
      <w:lang w:eastAsia="ru-RU"/>
    </w:rPr>
  </w:style>
  <w:style w:type="character" w:customStyle="1" w:styleId="a2">
    <w:name w:val="Верхний колонтитул Знак"/>
    <w:basedOn w:val="DefaultParagraphFont"/>
    <w:uiPriority w:val="99"/>
    <w:rsid w:val="00CC6409"/>
    <w:rPr>
      <w:rFonts w:ascii="Times New Roman" w:hAnsi="Times New Roman" w:cs="Times New Roman"/>
      <w:sz w:val="24"/>
      <w:szCs w:val="24"/>
    </w:rPr>
  </w:style>
  <w:style w:type="character" w:customStyle="1" w:styleId="a3">
    <w:name w:val="Нижний колонтитул Знак"/>
    <w:basedOn w:val="DefaultParagraphFont"/>
    <w:uiPriority w:val="99"/>
    <w:rsid w:val="00CC6409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uiPriority w:val="99"/>
    <w:rsid w:val="00CC6409"/>
    <w:rPr>
      <w:rFonts w:ascii="Calibri" w:hAnsi="Calibri"/>
    </w:rPr>
  </w:style>
  <w:style w:type="character" w:customStyle="1" w:styleId="a5">
    <w:name w:val="Текст Знак"/>
    <w:basedOn w:val="DefaultParagraphFont"/>
    <w:uiPriority w:val="99"/>
    <w:rsid w:val="00CC6409"/>
    <w:rPr>
      <w:rFonts w:ascii="Calibri" w:hAnsi="Calibri" w:cs="Times New Roman"/>
      <w:sz w:val="21"/>
      <w:szCs w:val="21"/>
    </w:rPr>
  </w:style>
  <w:style w:type="character" w:customStyle="1" w:styleId="a6">
    <w:name w:val="Основной текст с отступом Знак"/>
    <w:basedOn w:val="DefaultParagraphFont"/>
    <w:uiPriority w:val="99"/>
    <w:rsid w:val="00CC64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uiPriority w:val="99"/>
    <w:rsid w:val="00185BCD"/>
    <w:rPr>
      <w:sz w:val="20"/>
    </w:rPr>
  </w:style>
  <w:style w:type="character" w:customStyle="1" w:styleId="ListLabel2">
    <w:name w:val="ListLabel 2"/>
    <w:uiPriority w:val="99"/>
    <w:rsid w:val="00185BCD"/>
    <w:rPr>
      <w:color w:val="000000"/>
    </w:rPr>
  </w:style>
  <w:style w:type="character" w:customStyle="1" w:styleId="ListLabel3">
    <w:name w:val="ListLabel 3"/>
    <w:uiPriority w:val="99"/>
    <w:rsid w:val="00185BCD"/>
  </w:style>
  <w:style w:type="character" w:customStyle="1" w:styleId="ListLabel4">
    <w:name w:val="ListLabel 4"/>
    <w:uiPriority w:val="99"/>
    <w:rsid w:val="00185BCD"/>
    <w:rPr>
      <w:color w:val="000000"/>
    </w:rPr>
  </w:style>
  <w:style w:type="character" w:customStyle="1" w:styleId="ListLabel5">
    <w:name w:val="ListLabel 5"/>
    <w:uiPriority w:val="99"/>
    <w:rsid w:val="00185BCD"/>
    <w:rPr>
      <w:u w:val="none"/>
    </w:rPr>
  </w:style>
  <w:style w:type="character" w:customStyle="1" w:styleId="WW8Num2z0">
    <w:name w:val="WW8Num2z0"/>
    <w:uiPriority w:val="99"/>
    <w:rsid w:val="00185BCD"/>
  </w:style>
  <w:style w:type="character" w:customStyle="1" w:styleId="WW8Num2z1">
    <w:name w:val="WW8Num2z1"/>
    <w:uiPriority w:val="99"/>
    <w:rsid w:val="00185BCD"/>
  </w:style>
  <w:style w:type="character" w:customStyle="1" w:styleId="WW8Num2z2">
    <w:name w:val="WW8Num2z2"/>
    <w:uiPriority w:val="99"/>
    <w:rsid w:val="00185BCD"/>
  </w:style>
  <w:style w:type="character" w:customStyle="1" w:styleId="WW8Num2z3">
    <w:name w:val="WW8Num2z3"/>
    <w:uiPriority w:val="99"/>
    <w:rsid w:val="00185BCD"/>
  </w:style>
  <w:style w:type="character" w:customStyle="1" w:styleId="WW8Num2z4">
    <w:name w:val="WW8Num2z4"/>
    <w:uiPriority w:val="99"/>
    <w:rsid w:val="00185BCD"/>
  </w:style>
  <w:style w:type="character" w:customStyle="1" w:styleId="WW8Num2z5">
    <w:name w:val="WW8Num2z5"/>
    <w:uiPriority w:val="99"/>
    <w:rsid w:val="00185BCD"/>
  </w:style>
  <w:style w:type="character" w:customStyle="1" w:styleId="WW8Num2z6">
    <w:name w:val="WW8Num2z6"/>
    <w:uiPriority w:val="99"/>
    <w:rsid w:val="00185BCD"/>
  </w:style>
  <w:style w:type="character" w:customStyle="1" w:styleId="WW8Num2z7">
    <w:name w:val="WW8Num2z7"/>
    <w:uiPriority w:val="99"/>
    <w:rsid w:val="00185BCD"/>
  </w:style>
  <w:style w:type="character" w:customStyle="1" w:styleId="WW8Num2z8">
    <w:name w:val="WW8Num2z8"/>
    <w:uiPriority w:val="99"/>
    <w:rsid w:val="00185BCD"/>
  </w:style>
  <w:style w:type="character" w:customStyle="1" w:styleId="WW8Num5z0">
    <w:name w:val="WW8Num5z0"/>
    <w:uiPriority w:val="99"/>
    <w:rsid w:val="00185BCD"/>
  </w:style>
  <w:style w:type="character" w:customStyle="1" w:styleId="WW8Num6z0">
    <w:name w:val="WW8Num6z0"/>
    <w:uiPriority w:val="99"/>
    <w:rsid w:val="00185BCD"/>
  </w:style>
  <w:style w:type="character" w:customStyle="1" w:styleId="WW8Num4z0">
    <w:name w:val="WW8Num4z0"/>
    <w:uiPriority w:val="99"/>
    <w:rsid w:val="00185BCD"/>
  </w:style>
  <w:style w:type="character" w:customStyle="1" w:styleId="WW8Num3z0">
    <w:name w:val="WW8Num3z0"/>
    <w:uiPriority w:val="99"/>
    <w:rsid w:val="00185BCD"/>
  </w:style>
  <w:style w:type="character" w:customStyle="1" w:styleId="WW8Num7z0">
    <w:name w:val="WW8Num7z0"/>
    <w:uiPriority w:val="99"/>
    <w:rsid w:val="00185BCD"/>
    <w:rPr>
      <w:b/>
    </w:rPr>
  </w:style>
  <w:style w:type="character" w:customStyle="1" w:styleId="ListLabel6">
    <w:name w:val="ListLabel 6"/>
    <w:uiPriority w:val="99"/>
    <w:rsid w:val="00185BCD"/>
  </w:style>
  <w:style w:type="character" w:customStyle="1" w:styleId="ListLabel7">
    <w:name w:val="ListLabel 7"/>
    <w:uiPriority w:val="99"/>
    <w:rsid w:val="00185BCD"/>
  </w:style>
  <w:style w:type="character" w:customStyle="1" w:styleId="ListLabel8">
    <w:name w:val="ListLabel 8"/>
    <w:uiPriority w:val="99"/>
    <w:rsid w:val="00185BCD"/>
    <w:rPr>
      <w:b/>
    </w:rPr>
  </w:style>
  <w:style w:type="character" w:customStyle="1" w:styleId="ListLabel9">
    <w:name w:val="ListLabel 9"/>
    <w:uiPriority w:val="99"/>
    <w:rsid w:val="00185BCD"/>
  </w:style>
  <w:style w:type="character" w:customStyle="1" w:styleId="ListLabel10">
    <w:name w:val="ListLabel 10"/>
    <w:uiPriority w:val="99"/>
    <w:rsid w:val="00185BCD"/>
  </w:style>
  <w:style w:type="character" w:customStyle="1" w:styleId="ListLabel11">
    <w:name w:val="ListLabel 11"/>
    <w:uiPriority w:val="99"/>
    <w:rsid w:val="00185BCD"/>
    <w:rPr>
      <w:b/>
    </w:rPr>
  </w:style>
  <w:style w:type="character" w:customStyle="1" w:styleId="ListLabel12">
    <w:name w:val="ListLabel 12"/>
    <w:uiPriority w:val="99"/>
    <w:rsid w:val="00185BCD"/>
  </w:style>
  <w:style w:type="character" w:customStyle="1" w:styleId="ListLabel13">
    <w:name w:val="ListLabel 13"/>
    <w:uiPriority w:val="99"/>
    <w:rsid w:val="00185BCD"/>
  </w:style>
  <w:style w:type="character" w:customStyle="1" w:styleId="ListLabel14">
    <w:name w:val="ListLabel 14"/>
    <w:uiPriority w:val="99"/>
    <w:rsid w:val="00185BCD"/>
    <w:rPr>
      <w:b/>
    </w:rPr>
  </w:style>
  <w:style w:type="character" w:customStyle="1" w:styleId="ListLabel15">
    <w:name w:val="ListLabel 15"/>
    <w:uiPriority w:val="99"/>
    <w:rsid w:val="00185BCD"/>
  </w:style>
  <w:style w:type="character" w:customStyle="1" w:styleId="ListLabel16">
    <w:name w:val="ListLabel 16"/>
    <w:uiPriority w:val="99"/>
    <w:rsid w:val="00185BCD"/>
  </w:style>
  <w:style w:type="character" w:customStyle="1" w:styleId="ListLabel17">
    <w:name w:val="ListLabel 17"/>
    <w:uiPriority w:val="99"/>
    <w:rsid w:val="00185BCD"/>
    <w:rPr>
      <w:b/>
    </w:rPr>
  </w:style>
  <w:style w:type="character" w:customStyle="1" w:styleId="ListLabel18">
    <w:name w:val="ListLabel 18"/>
    <w:uiPriority w:val="99"/>
    <w:rsid w:val="00185BCD"/>
  </w:style>
  <w:style w:type="character" w:customStyle="1" w:styleId="ListLabel19">
    <w:name w:val="ListLabel 19"/>
    <w:uiPriority w:val="99"/>
    <w:rsid w:val="00185BCD"/>
  </w:style>
  <w:style w:type="character" w:customStyle="1" w:styleId="ListLabel20">
    <w:name w:val="ListLabel 20"/>
    <w:uiPriority w:val="99"/>
    <w:rsid w:val="00185BCD"/>
    <w:rPr>
      <w:b/>
    </w:rPr>
  </w:style>
  <w:style w:type="character" w:customStyle="1" w:styleId="ListLabel21">
    <w:name w:val="ListLabel 21"/>
    <w:uiPriority w:val="99"/>
    <w:rsid w:val="00185BCD"/>
  </w:style>
  <w:style w:type="character" w:customStyle="1" w:styleId="ListLabel22">
    <w:name w:val="ListLabel 22"/>
    <w:uiPriority w:val="99"/>
    <w:rsid w:val="00185BCD"/>
  </w:style>
  <w:style w:type="character" w:customStyle="1" w:styleId="ListLabel23">
    <w:name w:val="ListLabel 23"/>
    <w:uiPriority w:val="99"/>
    <w:rsid w:val="00185BCD"/>
    <w:rPr>
      <w:b/>
    </w:rPr>
  </w:style>
  <w:style w:type="character" w:customStyle="1" w:styleId="ListLabel24">
    <w:name w:val="ListLabel 24"/>
    <w:uiPriority w:val="99"/>
    <w:rsid w:val="00185BCD"/>
  </w:style>
  <w:style w:type="character" w:customStyle="1" w:styleId="ListLabel25">
    <w:name w:val="ListLabel 25"/>
    <w:uiPriority w:val="99"/>
    <w:rsid w:val="00185BCD"/>
  </w:style>
  <w:style w:type="character" w:customStyle="1" w:styleId="ListLabel26">
    <w:name w:val="ListLabel 26"/>
    <w:uiPriority w:val="99"/>
    <w:rsid w:val="00185BCD"/>
    <w:rPr>
      <w:b/>
    </w:rPr>
  </w:style>
  <w:style w:type="character" w:customStyle="1" w:styleId="ListLabel27">
    <w:name w:val="ListLabel 27"/>
    <w:uiPriority w:val="99"/>
    <w:rsid w:val="00185BCD"/>
  </w:style>
  <w:style w:type="character" w:customStyle="1" w:styleId="ListLabel28">
    <w:name w:val="ListLabel 28"/>
    <w:uiPriority w:val="99"/>
    <w:rsid w:val="00185BCD"/>
  </w:style>
  <w:style w:type="character" w:customStyle="1" w:styleId="ListLabel29">
    <w:name w:val="ListLabel 29"/>
    <w:uiPriority w:val="99"/>
    <w:rsid w:val="00185BCD"/>
    <w:rPr>
      <w:b/>
    </w:rPr>
  </w:style>
  <w:style w:type="paragraph" w:customStyle="1" w:styleId="a">
    <w:name w:val="Заголовок"/>
    <w:basedOn w:val="Normal"/>
    <w:next w:val="BodyText"/>
    <w:uiPriority w:val="99"/>
    <w:rsid w:val="00185B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C6409"/>
    <w:pPr>
      <w:spacing w:after="140" w:line="288" w:lineRule="auto"/>
      <w:jc w:val="center"/>
    </w:pPr>
    <w:rPr>
      <w:rFonts w:ascii="Calibri" w:hAnsi="Calibri" w:cs="Calibri"/>
      <w:sz w:val="3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07A3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185BCD"/>
    <w:rPr>
      <w:rFonts w:cs="Arial"/>
    </w:rPr>
  </w:style>
  <w:style w:type="paragraph" w:styleId="Title">
    <w:name w:val="Title"/>
    <w:basedOn w:val="Normal"/>
    <w:link w:val="TitleChar"/>
    <w:uiPriority w:val="99"/>
    <w:qFormat/>
    <w:rsid w:val="00185BCD"/>
    <w:pPr>
      <w:suppressLineNumbers/>
      <w:spacing w:before="120" w:after="120"/>
    </w:pPr>
    <w:rPr>
      <w:rFonts w:cs="Ari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AE07A3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CC6409"/>
    <w:pPr>
      <w:ind w:left="240" w:hanging="240"/>
    </w:pPr>
  </w:style>
  <w:style w:type="paragraph" w:styleId="IndexHeading">
    <w:name w:val="index heading"/>
    <w:basedOn w:val="Normal"/>
    <w:uiPriority w:val="99"/>
    <w:rsid w:val="00185BCD"/>
    <w:pPr>
      <w:suppressLineNumbers/>
    </w:pPr>
    <w:rPr>
      <w:rFonts w:cs="Arial"/>
    </w:rPr>
  </w:style>
  <w:style w:type="paragraph" w:customStyle="1" w:styleId="Char">
    <w:name w:val="Char"/>
    <w:basedOn w:val="Normal"/>
    <w:uiPriority w:val="99"/>
    <w:rsid w:val="00CC6409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NormalWeb">
    <w:name w:val="Normal (Web)"/>
    <w:basedOn w:val="Normal"/>
    <w:uiPriority w:val="99"/>
    <w:rsid w:val="00CC6409"/>
    <w:pPr>
      <w:spacing w:after="79"/>
    </w:pPr>
  </w:style>
  <w:style w:type="paragraph" w:customStyle="1" w:styleId="a7">
    <w:name w:val="Знак Знак Знак Знак"/>
    <w:basedOn w:val="Normal"/>
    <w:uiPriority w:val="99"/>
    <w:rsid w:val="00CC6409"/>
    <w:pPr>
      <w:spacing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C6409"/>
    <w:pPr>
      <w:widowControl w:val="0"/>
      <w:suppressAutoHyphens/>
    </w:pPr>
    <w:rPr>
      <w:rFonts w:ascii="Courier New" w:hAnsi="Courier New" w:cs="Courier New"/>
      <w:color w:val="00000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C64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7A3"/>
    <w:rPr>
      <w:rFonts w:ascii="Times New Roman" w:hAnsi="Times New Roman" w:cs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64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07A3"/>
    <w:rPr>
      <w:rFonts w:ascii="Times New Roman" w:hAnsi="Times New Roman" w:cs="Times New Roman"/>
      <w:color w:val="00000A"/>
      <w:sz w:val="24"/>
      <w:szCs w:val="24"/>
    </w:rPr>
  </w:style>
  <w:style w:type="paragraph" w:styleId="NoSpacing">
    <w:name w:val="No Spacing"/>
    <w:uiPriority w:val="99"/>
    <w:qFormat/>
    <w:rsid w:val="00CC6409"/>
    <w:pPr>
      <w:suppressAutoHyphens/>
    </w:pPr>
    <w:rPr>
      <w:rFonts w:cs="Times New Roman"/>
      <w:color w:val="00000A"/>
      <w:lang w:eastAsia="en-US"/>
    </w:rPr>
  </w:style>
  <w:style w:type="paragraph" w:styleId="ListParagraph">
    <w:name w:val="List Paragraph"/>
    <w:basedOn w:val="Normal"/>
    <w:uiPriority w:val="99"/>
    <w:qFormat/>
    <w:rsid w:val="00CC64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CC6409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E07A3"/>
    <w:rPr>
      <w:rFonts w:ascii="Courier New" w:hAnsi="Courier New" w:cs="Courier New"/>
      <w:color w:val="00000A"/>
      <w:sz w:val="20"/>
      <w:szCs w:val="20"/>
    </w:rPr>
  </w:style>
  <w:style w:type="paragraph" w:customStyle="1" w:styleId="Default">
    <w:name w:val="Default"/>
    <w:uiPriority w:val="99"/>
    <w:rsid w:val="00CC6409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C64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07A3"/>
    <w:rPr>
      <w:rFonts w:ascii="Times New Roman" w:hAnsi="Times New Roman" w:cs="Times New Roman"/>
      <w:color w:val="00000A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85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E07A3"/>
    <w:rPr>
      <w:rFonts w:ascii="Courier New" w:hAnsi="Courier New" w:cs="Courier New"/>
      <w:color w:val="00000A"/>
      <w:sz w:val="20"/>
      <w:szCs w:val="20"/>
    </w:rPr>
  </w:style>
  <w:style w:type="paragraph" w:styleId="BlockText">
    <w:name w:val="Block Text"/>
    <w:basedOn w:val="Normal"/>
    <w:uiPriority w:val="99"/>
    <w:rsid w:val="00185BCD"/>
  </w:style>
  <w:style w:type="paragraph" w:customStyle="1" w:styleId="a8">
    <w:name w:val="Заглавие"/>
    <w:basedOn w:val="a"/>
    <w:uiPriority w:val="99"/>
    <w:rsid w:val="00185BCD"/>
  </w:style>
  <w:style w:type="paragraph" w:styleId="Subtitle">
    <w:name w:val="Subtitle"/>
    <w:basedOn w:val="a"/>
    <w:link w:val="SubtitleChar"/>
    <w:uiPriority w:val="99"/>
    <w:qFormat/>
    <w:rsid w:val="00185BCD"/>
  </w:style>
  <w:style w:type="character" w:customStyle="1" w:styleId="SubtitleChar">
    <w:name w:val="Subtitle Char"/>
    <w:basedOn w:val="DefaultParagraphFont"/>
    <w:link w:val="Subtitle"/>
    <w:uiPriority w:val="99"/>
    <w:locked/>
    <w:rsid w:val="00AE07A3"/>
    <w:rPr>
      <w:rFonts w:ascii="Cambria" w:hAnsi="Cambria" w:cs="Times New Roman"/>
      <w:color w:val="00000A"/>
      <w:sz w:val="24"/>
      <w:szCs w:val="24"/>
    </w:rPr>
  </w:style>
  <w:style w:type="paragraph" w:customStyle="1" w:styleId="a9">
    <w:name w:val="Содержимое таблицы"/>
    <w:basedOn w:val="Normal"/>
    <w:uiPriority w:val="99"/>
    <w:rsid w:val="00185BCD"/>
  </w:style>
  <w:style w:type="table" w:styleId="TableGrid">
    <w:name w:val="Table Grid"/>
    <w:basedOn w:val="TableNormal"/>
    <w:uiPriority w:val="99"/>
    <w:rsid w:val="00CC64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321</TotalTime>
  <Pages>12</Pages>
  <Words>2944</Words>
  <Characters>16785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                                                                                                  Утверждаю</dc:title>
  <dc:subject/>
  <dc:creator>Админ</dc:creator>
  <cp:keywords/>
  <dc:description/>
  <cp:lastModifiedBy>света</cp:lastModifiedBy>
  <cp:revision>4</cp:revision>
  <cp:lastPrinted>2020-10-05T11:24:00Z</cp:lastPrinted>
  <dcterms:created xsi:type="dcterms:W3CDTF">2020-09-29T11:25:00Z</dcterms:created>
  <dcterms:modified xsi:type="dcterms:W3CDTF">2020-10-05T11:25:00Z</dcterms:modified>
</cp:coreProperties>
</file>