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1A" w:rsidRPr="005730CD" w:rsidRDefault="00977C1A" w:rsidP="00E61E97">
      <w:pPr>
        <w:spacing w:line="360" w:lineRule="auto"/>
        <w:jc w:val="center"/>
        <w:rPr>
          <w:b/>
          <w:sz w:val="32"/>
          <w:szCs w:val="32"/>
        </w:rPr>
      </w:pPr>
    </w:p>
    <w:p w:rsidR="00977C1A" w:rsidRDefault="00977C1A" w:rsidP="00E61E97">
      <w:pPr>
        <w:spacing w:line="360" w:lineRule="auto"/>
        <w:jc w:val="center"/>
        <w:rPr>
          <w:b/>
          <w:sz w:val="32"/>
          <w:szCs w:val="32"/>
        </w:rPr>
      </w:pPr>
    </w:p>
    <w:p w:rsidR="00977C1A" w:rsidRPr="00372236" w:rsidRDefault="00977C1A" w:rsidP="00E61E97">
      <w:pPr>
        <w:spacing w:line="360" w:lineRule="auto"/>
        <w:jc w:val="center"/>
        <w:rPr>
          <w:b/>
          <w:sz w:val="32"/>
          <w:szCs w:val="32"/>
        </w:rPr>
      </w:pPr>
      <w:r w:rsidRPr="00372236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7pt">
            <v:imagedata r:id="rId7" o:title=""/>
          </v:shape>
        </w:pict>
      </w:r>
    </w:p>
    <w:p w:rsidR="00977C1A" w:rsidRDefault="00977C1A" w:rsidP="00E61E97">
      <w:pPr>
        <w:spacing w:line="360" w:lineRule="auto"/>
        <w:jc w:val="center"/>
        <w:rPr>
          <w:b/>
          <w:sz w:val="32"/>
          <w:szCs w:val="32"/>
        </w:rPr>
      </w:pPr>
    </w:p>
    <w:p w:rsidR="00977C1A" w:rsidRDefault="00977C1A" w:rsidP="00E61E97">
      <w:pPr>
        <w:spacing w:line="360" w:lineRule="auto"/>
        <w:jc w:val="center"/>
        <w:rPr>
          <w:b/>
          <w:sz w:val="32"/>
          <w:szCs w:val="32"/>
        </w:rPr>
      </w:pPr>
    </w:p>
    <w:p w:rsidR="00977C1A" w:rsidRDefault="00977C1A" w:rsidP="005730C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D60396">
      <w:pPr>
        <w:spacing w:line="360" w:lineRule="auto"/>
        <w:rPr>
          <w:sz w:val="28"/>
          <w:szCs w:val="28"/>
        </w:rPr>
      </w:pPr>
      <w:r w:rsidRPr="00EE1013">
        <w:rPr>
          <w:sz w:val="28"/>
          <w:szCs w:val="28"/>
        </w:rPr>
        <w:t>Пояснительная  записка………………………………………………3</w:t>
      </w:r>
    </w:p>
    <w:p w:rsidR="00977C1A" w:rsidRPr="00D60396" w:rsidRDefault="00977C1A" w:rsidP="00D60396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D60396">
        <w:rPr>
          <w:bCs/>
          <w:sz w:val="28"/>
          <w:szCs w:val="28"/>
        </w:rPr>
        <w:t>Содержание программы……………………………………………</w:t>
      </w:r>
      <w:r>
        <w:rPr>
          <w:bCs/>
          <w:sz w:val="28"/>
          <w:szCs w:val="28"/>
        </w:rPr>
        <w:t>.</w:t>
      </w:r>
      <w:r w:rsidRPr="00D60396">
        <w:rPr>
          <w:bCs/>
          <w:sz w:val="28"/>
          <w:szCs w:val="28"/>
        </w:rPr>
        <w:t>.10</w:t>
      </w:r>
    </w:p>
    <w:p w:rsidR="00977C1A" w:rsidRDefault="00977C1A" w:rsidP="00D60396">
      <w:pPr>
        <w:spacing w:line="360" w:lineRule="auto"/>
        <w:ind w:right="425"/>
        <w:jc w:val="both"/>
        <w:rPr>
          <w:bCs/>
          <w:sz w:val="28"/>
          <w:szCs w:val="28"/>
        </w:rPr>
      </w:pPr>
      <w:r w:rsidRPr="00B73C36">
        <w:rPr>
          <w:sz w:val="28"/>
          <w:szCs w:val="28"/>
        </w:rPr>
        <w:t xml:space="preserve">Тематическое планирование организованной образовательной деятельности </w:t>
      </w:r>
      <w:r w:rsidRPr="00B73C36">
        <w:rPr>
          <w:bCs/>
          <w:sz w:val="28"/>
          <w:szCs w:val="28"/>
        </w:rPr>
        <w:t xml:space="preserve">на </w:t>
      </w:r>
      <w:r w:rsidRPr="00B73C36">
        <w:rPr>
          <w:bCs/>
          <w:sz w:val="28"/>
          <w:szCs w:val="28"/>
          <w:lang w:val="en-US"/>
        </w:rPr>
        <w:t>I</w:t>
      </w:r>
      <w:r w:rsidRPr="00B73C36">
        <w:rPr>
          <w:bCs/>
          <w:sz w:val="28"/>
          <w:szCs w:val="28"/>
        </w:rPr>
        <w:t xml:space="preserve"> этапе  с учащимися 1-х классов</w:t>
      </w:r>
      <w:r>
        <w:rPr>
          <w:bCs/>
          <w:sz w:val="28"/>
          <w:szCs w:val="28"/>
        </w:rPr>
        <w:t>………………..  13</w:t>
      </w:r>
    </w:p>
    <w:p w:rsidR="00977C1A" w:rsidRDefault="00977C1A" w:rsidP="00D60396">
      <w:pPr>
        <w:spacing w:line="360" w:lineRule="auto"/>
        <w:jc w:val="both"/>
        <w:rPr>
          <w:bCs/>
          <w:sz w:val="28"/>
          <w:szCs w:val="28"/>
        </w:rPr>
      </w:pPr>
      <w:r w:rsidRPr="00D60396">
        <w:rPr>
          <w:bCs/>
          <w:sz w:val="28"/>
          <w:szCs w:val="28"/>
        </w:rPr>
        <w:t xml:space="preserve">Тематическое планирование  организованной образовательной деятельности  на </w:t>
      </w:r>
      <w:r w:rsidRPr="00D60396">
        <w:rPr>
          <w:bCs/>
          <w:sz w:val="28"/>
          <w:szCs w:val="28"/>
          <w:lang w:val="en-US"/>
        </w:rPr>
        <w:t>I</w:t>
      </w:r>
      <w:r w:rsidRPr="00D60396">
        <w:rPr>
          <w:bCs/>
          <w:sz w:val="28"/>
          <w:szCs w:val="28"/>
        </w:rPr>
        <w:t xml:space="preserve"> этапе с учащимися 2-х классов……………</w:t>
      </w:r>
      <w:r>
        <w:rPr>
          <w:bCs/>
          <w:sz w:val="28"/>
          <w:szCs w:val="28"/>
        </w:rPr>
        <w:t>……………………..16</w:t>
      </w:r>
    </w:p>
    <w:p w:rsidR="00977C1A" w:rsidRPr="006908DE" w:rsidRDefault="00977C1A" w:rsidP="00D60396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 xml:space="preserve"> </w:t>
      </w:r>
      <w:r w:rsidRPr="006908DE">
        <w:rPr>
          <w:sz w:val="28"/>
          <w:szCs w:val="28"/>
        </w:rPr>
        <w:t>организованной образовательной деятельности</w:t>
      </w:r>
    </w:p>
    <w:p w:rsidR="00977C1A" w:rsidRPr="00D60396" w:rsidRDefault="00977C1A" w:rsidP="00D60396">
      <w:pPr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 xml:space="preserve">на </w:t>
      </w:r>
      <w:r w:rsidRPr="006908DE">
        <w:rPr>
          <w:bCs/>
          <w:sz w:val="28"/>
          <w:szCs w:val="28"/>
          <w:lang w:val="en-US"/>
        </w:rPr>
        <w:t>II</w:t>
      </w:r>
      <w:r w:rsidRPr="006908DE">
        <w:rPr>
          <w:bCs/>
          <w:sz w:val="28"/>
          <w:szCs w:val="28"/>
        </w:rPr>
        <w:t xml:space="preserve"> этапе с учащимися 3-х классов</w:t>
      </w:r>
      <w:r>
        <w:rPr>
          <w:bCs/>
          <w:sz w:val="28"/>
          <w:szCs w:val="28"/>
        </w:rPr>
        <w:t>………………………………….22</w:t>
      </w:r>
    </w:p>
    <w:p w:rsidR="00977C1A" w:rsidRDefault="00977C1A" w:rsidP="00D60396">
      <w:pPr>
        <w:spacing w:line="360" w:lineRule="auto"/>
        <w:jc w:val="both"/>
        <w:rPr>
          <w:bCs/>
          <w:sz w:val="28"/>
          <w:szCs w:val="28"/>
        </w:rPr>
      </w:pPr>
      <w:r w:rsidRPr="00D60396">
        <w:rPr>
          <w:bCs/>
          <w:sz w:val="28"/>
          <w:szCs w:val="28"/>
        </w:rPr>
        <w:t xml:space="preserve">Тематическое планированиеорганизованной образовательной деятельности  на </w:t>
      </w:r>
      <w:r w:rsidRPr="00D60396">
        <w:rPr>
          <w:bCs/>
          <w:sz w:val="28"/>
          <w:szCs w:val="28"/>
          <w:lang w:val="en-US"/>
        </w:rPr>
        <w:t>III</w:t>
      </w:r>
      <w:r w:rsidRPr="00D60396">
        <w:rPr>
          <w:bCs/>
          <w:sz w:val="28"/>
          <w:szCs w:val="28"/>
        </w:rPr>
        <w:t xml:space="preserve"> этапе с учащимися 3-х классов………………</w:t>
      </w:r>
      <w:r>
        <w:rPr>
          <w:bCs/>
          <w:sz w:val="28"/>
          <w:szCs w:val="28"/>
        </w:rPr>
        <w:t>…………………26</w:t>
      </w:r>
    </w:p>
    <w:p w:rsidR="00977C1A" w:rsidRPr="00D60396" w:rsidRDefault="00977C1A" w:rsidP="00D6039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Литература……………………………………………………………….27</w:t>
      </w: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Default="00977C1A" w:rsidP="00EE1013">
      <w:pPr>
        <w:spacing w:line="360" w:lineRule="auto"/>
        <w:rPr>
          <w:b/>
          <w:bCs/>
          <w:sz w:val="28"/>
          <w:szCs w:val="28"/>
        </w:rPr>
      </w:pPr>
    </w:p>
    <w:p w:rsidR="00977C1A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</w:p>
    <w:p w:rsidR="00977C1A" w:rsidRPr="006908DE" w:rsidRDefault="00977C1A" w:rsidP="00B73C36">
      <w:pPr>
        <w:spacing w:line="360" w:lineRule="auto"/>
        <w:jc w:val="center"/>
        <w:rPr>
          <w:b/>
          <w:bCs/>
          <w:sz w:val="28"/>
          <w:szCs w:val="28"/>
        </w:rPr>
      </w:pPr>
      <w:r w:rsidRPr="006908DE">
        <w:rPr>
          <w:b/>
          <w:bCs/>
          <w:sz w:val="28"/>
          <w:szCs w:val="28"/>
        </w:rPr>
        <w:t>Пояснительная записка</w:t>
      </w:r>
    </w:p>
    <w:p w:rsidR="00977C1A" w:rsidRPr="006908DE" w:rsidRDefault="00977C1A" w:rsidP="006908DE">
      <w:pPr>
        <w:spacing w:line="360" w:lineRule="auto"/>
        <w:jc w:val="both"/>
        <w:rPr>
          <w:b/>
          <w:bCs/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и разработана на основе примерной основной образовательной программы начального общего образования.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color w:val="000000"/>
          <w:spacing w:val="-2"/>
          <w:sz w:val="28"/>
          <w:szCs w:val="28"/>
        </w:rPr>
        <w:t>Теоретической основой программы является инструктивно-методическое письмо о работе учителя-логопеда при общеобразовательной школе А.В.Ястребовой, Т.П.Бессоновой (1996г.). При составлении учебной программы использовались методические рекомендации ведущих специалистов в области коррекционной педагогики  И.Н.Садовниковой, Л.Н.Ефименковой, Л.Г.Парамоновой,  Е.В.Мазановой,    Р.И.Лалаевой и других авторов</w:t>
      </w:r>
      <w:r w:rsidRPr="006908DE">
        <w:rPr>
          <w:sz w:val="28"/>
          <w:szCs w:val="28"/>
        </w:rPr>
        <w:t xml:space="preserve">. 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     Разработана программа в целях оказания логопедической помощи детям с речевыми нарушениями, обучающихся в классах для детей с ОВЗ по адаптированным программам, у которых выявлены недостатки чтения и письма, обусловленные недостаточной сформированностью фонетико-фонематических и лексико-грамматических средств речи.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Данная программа используется в системе непрерывного процесса логопедического сопровождения детей с ОВЗ, нуждающихся в организации специальных условий обучения с учетом особых образовательных потребностей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</w:p>
    <w:p w:rsidR="00977C1A" w:rsidRPr="00B73C36" w:rsidRDefault="00977C1A" w:rsidP="006908DE">
      <w:pPr>
        <w:spacing w:line="360" w:lineRule="auto"/>
        <w:jc w:val="both"/>
        <w:rPr>
          <w:b/>
          <w:bCs/>
          <w:sz w:val="28"/>
          <w:szCs w:val="28"/>
        </w:rPr>
      </w:pPr>
      <w:r w:rsidRPr="006908DE">
        <w:rPr>
          <w:b/>
          <w:bCs/>
          <w:sz w:val="28"/>
          <w:szCs w:val="28"/>
        </w:rPr>
        <w:t>Цель программы</w:t>
      </w:r>
      <w:r>
        <w:rPr>
          <w:b/>
          <w:bCs/>
          <w:sz w:val="28"/>
          <w:szCs w:val="28"/>
        </w:rPr>
        <w:t>: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 восполнение пробелов в усвоении фонематических и грамматических компонентов языковой системы; формирование полноценной речемыслительной деятельности и психологических предпосылок к овладению учебной деятельностью.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</w:p>
    <w:p w:rsidR="00977C1A" w:rsidRDefault="00977C1A" w:rsidP="00B73C36">
      <w:pPr>
        <w:widowControl w:val="0"/>
        <w:shd w:val="clear" w:color="auto" w:fill="FFFFFF"/>
        <w:tabs>
          <w:tab w:val="left" w:pos="227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77C1A" w:rsidRPr="006908DE" w:rsidRDefault="00977C1A" w:rsidP="00B73C36">
      <w:pPr>
        <w:widowControl w:val="0"/>
        <w:shd w:val="clear" w:color="auto" w:fill="FFFFFF"/>
        <w:tabs>
          <w:tab w:val="left" w:pos="227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908DE">
        <w:rPr>
          <w:b/>
          <w:bCs/>
          <w:sz w:val="28"/>
          <w:szCs w:val="28"/>
        </w:rPr>
        <w:t>Задачи коррекционного обучения</w:t>
      </w:r>
    </w:p>
    <w:p w:rsidR="00977C1A" w:rsidRPr="006908DE" w:rsidRDefault="00977C1A" w:rsidP="006908DE">
      <w:pPr>
        <w:widowControl w:val="0"/>
        <w:shd w:val="clear" w:color="auto" w:fill="FFFFFF"/>
        <w:tabs>
          <w:tab w:val="left" w:pos="227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908DE">
        <w:rPr>
          <w:b/>
          <w:bCs/>
          <w:sz w:val="28"/>
          <w:szCs w:val="28"/>
        </w:rPr>
        <w:t xml:space="preserve">- </w:t>
      </w:r>
      <w:r w:rsidRPr="006908DE">
        <w:rPr>
          <w:bCs/>
          <w:sz w:val="28"/>
          <w:szCs w:val="28"/>
        </w:rPr>
        <w:t>формирование познавательных мотивов учебной деятельности, позитивного отношения к обучению, чувства уверенности в своих способностях;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>- практическое освоение учащимися знаний о звуко-буквенном и слоговом составе родного языка, его лексико-грамматическом и синтаксическом строе, особенностях словообразования и словоизменения;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>- обогащение словарного запаса путем расширения и уточнения непосредственных впечатлений  и представлений об окружающем мире;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>- формирование и совершенствование навыка различения морфем и выбора правильного написания;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>- совершенствование орфографического навыка письма и его автоматизация в письменной речи;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>-  развитие навыка усвоения приемов умственной деятельности, необходимых для овладения новыми знаниями и умениями (наблюдение, анализ, сравнение, обобщение явлений языка);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>-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окружающими.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 xml:space="preserve">     При реализации содержания программы необходимо учитывать индивидуально-личностные особенности и уровень речевого развития каждого ребенка. Время освоения содержания каждого раздела сугубо индивидуально. В связи с этим допускается увеличение количества часов, продление срока обучения, выборочное использование разделов программы.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Программа составлена  с учётом контингента  </w:t>
      </w:r>
      <w:r w:rsidRPr="006908DE">
        <w:rPr>
          <w:bCs/>
          <w:sz w:val="28"/>
          <w:szCs w:val="28"/>
        </w:rPr>
        <w:t>обучающихся</w:t>
      </w:r>
      <w:r w:rsidRPr="006908DE">
        <w:rPr>
          <w:sz w:val="28"/>
          <w:szCs w:val="28"/>
        </w:rPr>
        <w:t xml:space="preserve"> с речевыми недостатками, обучающихся в классах для детей с ОВЗ у которых в результате логопедического обследования выявлены:</w:t>
      </w:r>
    </w:p>
    <w:p w:rsidR="00977C1A" w:rsidRPr="006908DE" w:rsidRDefault="00977C1A" w:rsidP="006908DE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sz w:val="28"/>
          <w:szCs w:val="28"/>
        </w:rPr>
        <w:t>1 класс</w:t>
      </w:r>
      <w:r w:rsidRPr="006908DE">
        <w:rPr>
          <w:color w:val="000000"/>
          <w:spacing w:val="-2"/>
          <w:sz w:val="28"/>
          <w:szCs w:val="28"/>
        </w:rPr>
        <w:t xml:space="preserve"> </w:t>
      </w:r>
      <w:r w:rsidRPr="006908DE">
        <w:rPr>
          <w:sz w:val="28"/>
          <w:szCs w:val="28"/>
        </w:rPr>
        <w:t>– Недостаточная сформированность фонематических и лексико – грамматических  средств речи.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2 класс - Недостатки чтения и письма, обусловленные недостаточной сформированностью   фонематических и лексико – грамматических  средств речи.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3 класс - Недостатки чтения и письма, обусловленные недостаточной сформированностью лексико – грамматических  средств речи.</w:t>
      </w: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B73C36">
      <w:pPr>
        <w:spacing w:line="360" w:lineRule="auto"/>
        <w:jc w:val="center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Описание места учебного предмета в учебном плане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 xml:space="preserve">          </w:t>
      </w:r>
      <w:r w:rsidRPr="006908DE">
        <w:rPr>
          <w:sz w:val="28"/>
          <w:szCs w:val="28"/>
        </w:rPr>
        <w:t>В соответствии с требованиями ФГОС начального общего образования обучающихся с ограниченными возможностями здоровья содержание программы реализуется в рамках коррекционно-развивающей области, являющейся обязательной частью внеурочной деятельности, поддерживающей процесс освоения содержания ООП НОО.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         Коррекционная работа осуществляется на логопедических занятиях в форме подгрупповых и индивидуальных  занятий.                                                                                                                               </w:t>
      </w:r>
      <w:r w:rsidRPr="006908DE">
        <w:rPr>
          <w:color w:val="000000"/>
          <w:sz w:val="28"/>
          <w:szCs w:val="28"/>
        </w:rPr>
        <w:t xml:space="preserve">Весь материал, представленный в программе, рассчитан на три года обучения и составлен с учетом возрастных особенностей обучающихся. Объем часов составляет: в 1 классе – 87 часов (3 часа в неделю), во 2 - 3 классах –  по 60 часов (2 часа в неделю), всего 207 часов.                                                                                                                            </w:t>
      </w:r>
      <w:r w:rsidRPr="006908DE">
        <w:rPr>
          <w:sz w:val="28"/>
          <w:szCs w:val="28"/>
        </w:rPr>
        <w:t>Занятия проводятся с подгруппами обучающихся с 15 сентября по 15 мая.</w:t>
      </w:r>
      <w:r w:rsidRPr="006908D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908DE">
        <w:rPr>
          <w:sz w:val="28"/>
          <w:szCs w:val="28"/>
        </w:rPr>
        <w:t xml:space="preserve">Выбор количества часов на каждую тему зависит от степени выраженности речевого недоразвития, компенсаторных возможностей обучающихся, их психофизиологических особенностей, состояния интеллекта, регулярности посещения занятий, качества и скорости усвоения материала.                                                                                                                                                                                                           Коррекционная работа состоит из трёх этапов:                                                                                                                                                                             </w:t>
      </w:r>
      <w:r w:rsidRPr="006908DE">
        <w:rPr>
          <w:b/>
          <w:sz w:val="28"/>
          <w:szCs w:val="28"/>
          <w:lang w:val="en-US"/>
        </w:rPr>
        <w:t>I</w:t>
      </w:r>
      <w:r w:rsidRPr="006908DE">
        <w:rPr>
          <w:b/>
          <w:sz w:val="28"/>
          <w:szCs w:val="28"/>
        </w:rPr>
        <w:t xml:space="preserve"> этап – восполнение пробелов в развитии звуковой стороны речи</w:t>
      </w:r>
      <w:r w:rsidRPr="006908DE">
        <w:rPr>
          <w:sz w:val="28"/>
          <w:szCs w:val="28"/>
        </w:rPr>
        <w:t xml:space="preserve">                                                                                                                           (1 класс -  87 занятий – 3 раза в неделю, 2 класс – 60 занятий - 2 раза в неделю).                                                                                                                                 </w:t>
      </w:r>
      <w:r w:rsidRPr="006908DE">
        <w:rPr>
          <w:b/>
          <w:sz w:val="28"/>
          <w:szCs w:val="28"/>
          <w:lang w:val="en-US"/>
        </w:rPr>
        <w:t>II</w:t>
      </w:r>
      <w:r w:rsidRPr="006908DE">
        <w:rPr>
          <w:b/>
          <w:sz w:val="28"/>
          <w:szCs w:val="28"/>
        </w:rPr>
        <w:t xml:space="preserve"> этап - восполнение пробелов в развитии лексического запаса и грамматического строя речи                        </w:t>
      </w:r>
      <w:r w:rsidRPr="006908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(3 класс – 45 занятий - 2 раза в неделю).                                                                                                                                                                                            </w:t>
      </w:r>
      <w:r w:rsidRPr="006908DE">
        <w:rPr>
          <w:b/>
          <w:sz w:val="28"/>
          <w:szCs w:val="28"/>
          <w:lang w:val="en-US"/>
        </w:rPr>
        <w:t>III</w:t>
      </w:r>
      <w:r w:rsidRPr="006908DE">
        <w:rPr>
          <w:b/>
          <w:sz w:val="28"/>
          <w:szCs w:val="28"/>
        </w:rPr>
        <w:t xml:space="preserve"> этап- восполнение пробелов в формировании связной речи</w:t>
      </w:r>
      <w:r w:rsidRPr="006908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(3 класс – 15 занятий - 2 раза в неделю).</w:t>
      </w:r>
      <w:r w:rsidRPr="006908DE">
        <w:rPr>
          <w:b/>
          <w:sz w:val="28"/>
          <w:szCs w:val="28"/>
        </w:rPr>
        <w:t xml:space="preserve">                                                  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ФГОС начального общего образования определяет </w:t>
      </w:r>
      <w:r w:rsidRPr="006908DE">
        <w:rPr>
          <w:b/>
          <w:sz w:val="28"/>
          <w:szCs w:val="28"/>
        </w:rPr>
        <w:t>ценностные ориентиры содержания образования на ступени начального общего образования</w:t>
      </w:r>
      <w:r w:rsidRPr="006908DE">
        <w:rPr>
          <w:sz w:val="28"/>
          <w:szCs w:val="28"/>
        </w:rPr>
        <w:t xml:space="preserve"> следующим образом.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Одним из результатов обучения является осмысление и интериоризация (присвоение) учащимся системы ценностей.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>Ценность добра</w:t>
      </w:r>
      <w:r w:rsidRPr="006908DE">
        <w:rPr>
          <w:sz w:val="28"/>
          <w:szCs w:val="28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 xml:space="preserve">Ценность общения </w:t>
      </w:r>
      <w:r w:rsidRPr="006908DE">
        <w:rPr>
          <w:sz w:val="28"/>
          <w:szCs w:val="28"/>
        </w:rPr>
        <w:t>- понимание важности общения как значимой составляющей жизни общества, как одного из основополагающих элементов культуры.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 xml:space="preserve">Ценность природы </w:t>
      </w:r>
      <w:r w:rsidRPr="006908DE">
        <w:rPr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красоты, гармонии ,совершенства.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>Ценность красоты и гармонии</w:t>
      </w:r>
      <w:r w:rsidRPr="006908DE">
        <w:rPr>
          <w:sz w:val="28"/>
          <w:szCs w:val="28"/>
        </w:rPr>
        <w:t xml:space="preserve"> – осознание красоты и гармоничности русского языка, его выразительных возможностей.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 xml:space="preserve">Ценность истины </w:t>
      </w:r>
      <w:r w:rsidRPr="006908DE">
        <w:rPr>
          <w:sz w:val="28"/>
          <w:szCs w:val="28"/>
        </w:rPr>
        <w:t>– осознание ценности научного познания как части культуры человечества, проникновения в суть явлений; приоритетности знания, установления истины, самого познания как ценности.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 xml:space="preserve">Ценность семьи – </w:t>
      </w:r>
      <w:r w:rsidRPr="006908DE">
        <w:rPr>
          <w:sz w:val="28"/>
          <w:szCs w:val="28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>Ценность труда и творчества</w:t>
      </w:r>
      <w:r w:rsidRPr="006908DE">
        <w:rPr>
          <w:sz w:val="28"/>
          <w:szCs w:val="28"/>
        </w:rPr>
        <w:t xml:space="preserve"> – осознание роли труда в жизни человека, развитие организованности, целеустремленности, ответственности, самостоятельности, ценностного отношения к труду в целом и к литературному труду, творчеству.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>Ценность гражданственности и патриотизма</w:t>
      </w:r>
      <w:r w:rsidRPr="006908DE">
        <w:rPr>
          <w:sz w:val="28"/>
          <w:szCs w:val="28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ее истории, языку, культуру, ее жизни и ее народу.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>Ценность человечества</w:t>
      </w:r>
      <w:r w:rsidRPr="006908DE">
        <w:rPr>
          <w:sz w:val="28"/>
          <w:szCs w:val="28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</w:p>
    <w:p w:rsidR="00977C1A" w:rsidRPr="006908DE" w:rsidRDefault="00977C1A" w:rsidP="00B73C3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Личностные, метапредметные и предметные результаты освоения курса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Использование учебно-методического комплекта способствует формированию личностных, метапредметных и предметных результатов.</w:t>
      </w:r>
    </w:p>
    <w:p w:rsidR="00977C1A" w:rsidRPr="006908DE" w:rsidRDefault="00977C1A" w:rsidP="006908D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Личностные результаты</w:t>
      </w:r>
    </w:p>
    <w:p w:rsidR="00977C1A" w:rsidRPr="006908DE" w:rsidRDefault="00977C1A" w:rsidP="006908DE">
      <w:pPr>
        <w:spacing w:line="360" w:lineRule="auto"/>
        <w:ind w:left="567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На основе предлагаемых заданий школьник учится следующим умениям и качествам:</w:t>
      </w:r>
    </w:p>
    <w:p w:rsidR="00977C1A" w:rsidRPr="006908DE" w:rsidRDefault="00977C1A" w:rsidP="006908DE">
      <w:pPr>
        <w:pStyle w:val="ListParagraph"/>
        <w:numPr>
          <w:ilvl w:val="0"/>
          <w:numId w:val="6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осознавать и анализировать </w:t>
      </w:r>
      <w:r w:rsidRPr="006908DE">
        <w:rPr>
          <w:rFonts w:ascii="Times New Roman" w:hAnsi="Times New Roman"/>
          <w:sz w:val="28"/>
          <w:szCs w:val="28"/>
        </w:rPr>
        <w:t>свое эмоциональное состояние;</w:t>
      </w:r>
    </w:p>
    <w:p w:rsidR="00977C1A" w:rsidRPr="006908DE" w:rsidRDefault="00977C1A" w:rsidP="006908DE">
      <w:pPr>
        <w:pStyle w:val="ListParagraph"/>
        <w:numPr>
          <w:ilvl w:val="0"/>
          <w:numId w:val="6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определять </w:t>
      </w:r>
      <w:r w:rsidRPr="006908DE">
        <w:rPr>
          <w:rFonts w:ascii="Times New Roman" w:hAnsi="Times New Roman"/>
          <w:sz w:val="28"/>
          <w:szCs w:val="28"/>
        </w:rPr>
        <w:t>эмоции других людей, сочувствовать и сопереживать им; выражать свои эмоции;</w:t>
      </w:r>
    </w:p>
    <w:p w:rsidR="00977C1A" w:rsidRPr="006908DE" w:rsidRDefault="00977C1A" w:rsidP="006908DE">
      <w:pPr>
        <w:pStyle w:val="ListParagraph"/>
        <w:numPr>
          <w:ilvl w:val="0"/>
          <w:numId w:val="6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проявлять любовь и уважение </w:t>
      </w:r>
      <w:r w:rsidRPr="006908DE">
        <w:rPr>
          <w:rFonts w:ascii="Times New Roman" w:hAnsi="Times New Roman"/>
          <w:sz w:val="28"/>
          <w:szCs w:val="28"/>
        </w:rPr>
        <w:t>к Отечеству, его языку, культуре;</w:t>
      </w:r>
    </w:p>
    <w:p w:rsidR="00977C1A" w:rsidRPr="006908DE" w:rsidRDefault="00977C1A" w:rsidP="006908DE">
      <w:pPr>
        <w:pStyle w:val="ListParagraph"/>
        <w:numPr>
          <w:ilvl w:val="0"/>
          <w:numId w:val="6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понимать </w:t>
      </w:r>
      <w:r w:rsidRPr="006908DE">
        <w:rPr>
          <w:rFonts w:ascii="Times New Roman" w:hAnsi="Times New Roman"/>
          <w:sz w:val="28"/>
          <w:szCs w:val="28"/>
        </w:rPr>
        <w:t>причины успеха и неуспеха в учении, связывать это с приложенными усилиями и старанием;</w:t>
      </w:r>
    </w:p>
    <w:p w:rsidR="00977C1A" w:rsidRPr="006908DE" w:rsidRDefault="00977C1A" w:rsidP="006908DE">
      <w:pPr>
        <w:pStyle w:val="ListParagraph"/>
        <w:numPr>
          <w:ilvl w:val="0"/>
          <w:numId w:val="6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>находить и устанавливать</w:t>
      </w:r>
      <w:r w:rsidRPr="006908DE">
        <w:rPr>
          <w:rFonts w:ascii="Times New Roman" w:hAnsi="Times New Roman"/>
          <w:sz w:val="28"/>
          <w:szCs w:val="28"/>
        </w:rPr>
        <w:t xml:space="preserve"> смысл учения «для себя»;</w:t>
      </w:r>
    </w:p>
    <w:p w:rsidR="00977C1A" w:rsidRPr="006908DE" w:rsidRDefault="00977C1A" w:rsidP="006908DE">
      <w:pPr>
        <w:pStyle w:val="ListParagraph"/>
        <w:numPr>
          <w:ilvl w:val="0"/>
          <w:numId w:val="6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sz w:val="28"/>
          <w:szCs w:val="28"/>
        </w:rPr>
        <w:t xml:space="preserve"> с желанием и интересом</w:t>
      </w:r>
      <w:r w:rsidRPr="006908DE">
        <w:rPr>
          <w:rFonts w:ascii="Times New Roman" w:hAnsi="Times New Roman"/>
          <w:i/>
          <w:sz w:val="28"/>
          <w:szCs w:val="28"/>
        </w:rPr>
        <w:t xml:space="preserve"> выполнять </w:t>
      </w:r>
      <w:r w:rsidRPr="006908DE">
        <w:rPr>
          <w:rFonts w:ascii="Times New Roman" w:hAnsi="Times New Roman"/>
          <w:sz w:val="28"/>
          <w:szCs w:val="28"/>
        </w:rPr>
        <w:t>учебные задания;</w:t>
      </w:r>
    </w:p>
    <w:p w:rsidR="00977C1A" w:rsidRPr="006908DE" w:rsidRDefault="00977C1A" w:rsidP="006908DE">
      <w:pPr>
        <w:pStyle w:val="ListParagraph"/>
        <w:numPr>
          <w:ilvl w:val="0"/>
          <w:numId w:val="6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иметь потребность </w:t>
      </w:r>
      <w:r w:rsidRPr="006908DE">
        <w:rPr>
          <w:rFonts w:ascii="Times New Roman" w:hAnsi="Times New Roman"/>
          <w:sz w:val="28"/>
          <w:szCs w:val="28"/>
        </w:rPr>
        <w:t>в чтении.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>Метапредметные результаты</w:t>
      </w:r>
    </w:p>
    <w:p w:rsidR="00977C1A" w:rsidRPr="006908DE" w:rsidRDefault="00977C1A" w:rsidP="006908DE">
      <w:pPr>
        <w:spacing w:line="360" w:lineRule="auto"/>
        <w:jc w:val="both"/>
        <w:rPr>
          <w:b/>
          <w:i/>
          <w:sz w:val="28"/>
          <w:szCs w:val="28"/>
        </w:rPr>
      </w:pPr>
      <w:r w:rsidRPr="006908DE">
        <w:rPr>
          <w:b/>
          <w:i/>
          <w:sz w:val="28"/>
          <w:szCs w:val="28"/>
        </w:rPr>
        <w:t>Регулятивные универсальные учебные действия.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На основе предлагаемых заданий школьник научится:</w:t>
      </w:r>
    </w:p>
    <w:p w:rsidR="00977C1A" w:rsidRPr="006908DE" w:rsidRDefault="00977C1A" w:rsidP="006908D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>осознавать</w:t>
      </w:r>
      <w:r w:rsidRPr="006908DE">
        <w:rPr>
          <w:rFonts w:ascii="Times New Roman" w:hAnsi="Times New Roman"/>
          <w:sz w:val="28"/>
          <w:szCs w:val="28"/>
        </w:rPr>
        <w:t xml:space="preserve"> границы собственных знаний и умений;</w:t>
      </w:r>
    </w:p>
    <w:p w:rsidR="00977C1A" w:rsidRPr="006908DE" w:rsidRDefault="00977C1A" w:rsidP="006908D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принимать и понимать </w:t>
      </w:r>
      <w:r w:rsidRPr="006908DE">
        <w:rPr>
          <w:rFonts w:ascii="Times New Roman" w:hAnsi="Times New Roman"/>
          <w:sz w:val="28"/>
          <w:szCs w:val="28"/>
        </w:rPr>
        <w:t>словесную или письменную инструкцию;</w:t>
      </w:r>
    </w:p>
    <w:p w:rsidR="00977C1A" w:rsidRPr="006908DE" w:rsidRDefault="00977C1A" w:rsidP="006908D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составлять </w:t>
      </w:r>
      <w:r w:rsidRPr="006908DE">
        <w:rPr>
          <w:rFonts w:ascii="Times New Roman" w:hAnsi="Times New Roman"/>
          <w:sz w:val="28"/>
          <w:szCs w:val="28"/>
        </w:rPr>
        <w:t>план решения учебной задачи;</w:t>
      </w:r>
    </w:p>
    <w:p w:rsidR="00977C1A" w:rsidRPr="006908DE" w:rsidRDefault="00977C1A" w:rsidP="006908D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работать по плану, </w:t>
      </w:r>
      <w:r w:rsidRPr="006908DE">
        <w:rPr>
          <w:rFonts w:ascii="Times New Roman" w:hAnsi="Times New Roman"/>
          <w:sz w:val="28"/>
          <w:szCs w:val="28"/>
        </w:rPr>
        <w:t>сличая способ действия с заданным алгоритмом; корректировать свою деятельность;</w:t>
      </w:r>
    </w:p>
    <w:p w:rsidR="00977C1A" w:rsidRPr="006908DE" w:rsidRDefault="00977C1A" w:rsidP="006908D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>осуществлять</w:t>
      </w:r>
      <w:r w:rsidRPr="006908DE">
        <w:rPr>
          <w:rFonts w:ascii="Times New Roman" w:hAnsi="Times New Roman"/>
          <w:sz w:val="28"/>
          <w:szCs w:val="28"/>
        </w:rPr>
        <w:t xml:space="preserve"> итоговый </w:t>
      </w:r>
      <w:r w:rsidRPr="006908DE">
        <w:rPr>
          <w:rFonts w:ascii="Times New Roman" w:hAnsi="Times New Roman"/>
          <w:i/>
          <w:sz w:val="28"/>
          <w:szCs w:val="28"/>
        </w:rPr>
        <w:t xml:space="preserve">самоконтроль </w:t>
      </w:r>
      <w:r w:rsidRPr="006908DE">
        <w:rPr>
          <w:rFonts w:ascii="Times New Roman" w:hAnsi="Times New Roman"/>
          <w:sz w:val="28"/>
          <w:szCs w:val="28"/>
        </w:rPr>
        <w:t>и определять степень успешности своей работы;</w:t>
      </w:r>
    </w:p>
    <w:p w:rsidR="00977C1A" w:rsidRPr="006908DE" w:rsidRDefault="00977C1A" w:rsidP="006908D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оценивать </w:t>
      </w:r>
      <w:r w:rsidRPr="006908DE">
        <w:rPr>
          <w:rFonts w:ascii="Times New Roman" w:hAnsi="Times New Roman"/>
          <w:sz w:val="28"/>
          <w:szCs w:val="28"/>
        </w:rPr>
        <w:t>правильность выполнения действий другого;</w:t>
      </w:r>
    </w:p>
    <w:p w:rsidR="00977C1A" w:rsidRPr="006908DE" w:rsidRDefault="00977C1A" w:rsidP="006908D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проявлять </w:t>
      </w:r>
      <w:r w:rsidRPr="006908DE">
        <w:rPr>
          <w:rFonts w:ascii="Times New Roman" w:hAnsi="Times New Roman"/>
          <w:sz w:val="28"/>
          <w:szCs w:val="28"/>
        </w:rPr>
        <w:t>активность, инициативу, волевые усилия, самостоятельность в обучении; управлять поведением, направленным на достижение поставленной цели;</w:t>
      </w:r>
    </w:p>
    <w:p w:rsidR="00977C1A" w:rsidRPr="006908DE" w:rsidRDefault="00977C1A" w:rsidP="006908D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развивать </w:t>
      </w:r>
      <w:r w:rsidRPr="006908DE">
        <w:rPr>
          <w:rFonts w:ascii="Times New Roman" w:hAnsi="Times New Roman"/>
          <w:sz w:val="28"/>
          <w:szCs w:val="28"/>
        </w:rPr>
        <w:t>способность к рефликсии.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</w:p>
    <w:p w:rsidR="00977C1A" w:rsidRPr="00B73C36" w:rsidRDefault="00977C1A" w:rsidP="006908DE">
      <w:pPr>
        <w:spacing w:line="360" w:lineRule="auto"/>
        <w:jc w:val="both"/>
        <w:rPr>
          <w:b/>
          <w:i/>
          <w:sz w:val="28"/>
          <w:szCs w:val="28"/>
        </w:rPr>
      </w:pPr>
      <w:r w:rsidRPr="006908DE">
        <w:rPr>
          <w:b/>
          <w:i/>
          <w:sz w:val="28"/>
          <w:szCs w:val="28"/>
        </w:rPr>
        <w:t>Познавательные универсальные учебные действия.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На основе предлагаемых заданий школьник научится:</w:t>
      </w:r>
    </w:p>
    <w:p w:rsidR="00977C1A" w:rsidRPr="006908DE" w:rsidRDefault="00977C1A" w:rsidP="006908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ориентироваться </w:t>
      </w:r>
      <w:r w:rsidRPr="006908DE">
        <w:rPr>
          <w:rFonts w:ascii="Times New Roman" w:hAnsi="Times New Roman"/>
          <w:sz w:val="28"/>
          <w:szCs w:val="28"/>
        </w:rPr>
        <w:t xml:space="preserve"> в тетради, учебниках, словарях с целью извлечения нужной информации;</w:t>
      </w:r>
    </w:p>
    <w:p w:rsidR="00977C1A" w:rsidRPr="006908DE" w:rsidRDefault="00977C1A" w:rsidP="006908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sz w:val="28"/>
          <w:szCs w:val="28"/>
        </w:rPr>
        <w:t>самостоятельно или с помощью учителя</w:t>
      </w:r>
      <w:r w:rsidRPr="006908DE">
        <w:rPr>
          <w:rFonts w:ascii="Times New Roman" w:hAnsi="Times New Roman"/>
          <w:i/>
          <w:sz w:val="28"/>
          <w:szCs w:val="28"/>
        </w:rPr>
        <w:t xml:space="preserve"> выделять и формулировать </w:t>
      </w:r>
      <w:r w:rsidRPr="006908DE">
        <w:rPr>
          <w:rFonts w:ascii="Times New Roman" w:hAnsi="Times New Roman"/>
          <w:sz w:val="28"/>
          <w:szCs w:val="28"/>
        </w:rPr>
        <w:t xml:space="preserve"> познавательную цель;</w:t>
      </w:r>
    </w:p>
    <w:p w:rsidR="00977C1A" w:rsidRPr="006908DE" w:rsidRDefault="00977C1A" w:rsidP="006908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выделять </w:t>
      </w:r>
      <w:r w:rsidRPr="006908DE">
        <w:rPr>
          <w:rFonts w:ascii="Times New Roman" w:hAnsi="Times New Roman"/>
          <w:sz w:val="28"/>
          <w:szCs w:val="28"/>
        </w:rPr>
        <w:t xml:space="preserve">необходимую информацию, представленную в разных формах; </w:t>
      </w:r>
      <w:r w:rsidRPr="006908DE">
        <w:rPr>
          <w:rFonts w:ascii="Times New Roman" w:hAnsi="Times New Roman"/>
          <w:i/>
          <w:sz w:val="28"/>
          <w:szCs w:val="28"/>
        </w:rPr>
        <w:t xml:space="preserve">определять </w:t>
      </w:r>
      <w:r w:rsidRPr="006908DE">
        <w:rPr>
          <w:rFonts w:ascii="Times New Roman" w:hAnsi="Times New Roman"/>
          <w:sz w:val="28"/>
          <w:szCs w:val="28"/>
        </w:rPr>
        <w:t>основное и второстепенное для выполнения заданий;</w:t>
      </w:r>
    </w:p>
    <w:p w:rsidR="00977C1A" w:rsidRPr="006908DE" w:rsidRDefault="00977C1A" w:rsidP="006908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>использовать</w:t>
      </w:r>
      <w:r w:rsidRPr="006908DE">
        <w:rPr>
          <w:rFonts w:ascii="Times New Roman" w:hAnsi="Times New Roman"/>
          <w:sz w:val="28"/>
          <w:szCs w:val="28"/>
        </w:rPr>
        <w:t xml:space="preserve"> знаково-символические средства, перерабатывать и преобразовывать информацию из одной формы в другую (составлять план, схему, таблицу);</w:t>
      </w:r>
    </w:p>
    <w:p w:rsidR="00977C1A" w:rsidRPr="006908DE" w:rsidRDefault="00977C1A" w:rsidP="006908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sz w:val="28"/>
          <w:szCs w:val="28"/>
        </w:rPr>
        <w:t xml:space="preserve">осознанно и произвольно </w:t>
      </w:r>
      <w:r w:rsidRPr="006908DE">
        <w:rPr>
          <w:rFonts w:ascii="Times New Roman" w:hAnsi="Times New Roman"/>
          <w:i/>
          <w:sz w:val="28"/>
          <w:szCs w:val="28"/>
        </w:rPr>
        <w:t xml:space="preserve">строить речевое высказывание </w:t>
      </w:r>
      <w:r w:rsidRPr="006908DE">
        <w:rPr>
          <w:rFonts w:ascii="Times New Roman" w:hAnsi="Times New Roman"/>
          <w:sz w:val="28"/>
          <w:szCs w:val="28"/>
        </w:rPr>
        <w:t>в устной и письменной форме;</w:t>
      </w:r>
    </w:p>
    <w:p w:rsidR="00977C1A" w:rsidRPr="006908DE" w:rsidRDefault="00977C1A" w:rsidP="006908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осуществлять </w:t>
      </w:r>
      <w:r w:rsidRPr="006908DE">
        <w:rPr>
          <w:rFonts w:ascii="Times New Roman" w:hAnsi="Times New Roman"/>
          <w:sz w:val="28"/>
          <w:szCs w:val="28"/>
        </w:rPr>
        <w:t>логические операции анализа, синтеза, обобщения, классификации;</w:t>
      </w:r>
    </w:p>
    <w:p w:rsidR="00977C1A" w:rsidRPr="006908DE" w:rsidRDefault="00977C1A" w:rsidP="006908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устанавливать </w:t>
      </w:r>
      <w:r w:rsidRPr="006908DE">
        <w:rPr>
          <w:rFonts w:ascii="Times New Roman" w:hAnsi="Times New Roman"/>
          <w:sz w:val="28"/>
          <w:szCs w:val="28"/>
        </w:rPr>
        <w:t>причинно-следственные связи, строить логические цепи рассуждений.</w:t>
      </w: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b/>
          <w:i/>
          <w:sz w:val="28"/>
          <w:szCs w:val="28"/>
        </w:rPr>
      </w:pPr>
      <w:r w:rsidRPr="006908DE">
        <w:rPr>
          <w:b/>
          <w:i/>
          <w:sz w:val="28"/>
          <w:szCs w:val="28"/>
        </w:rPr>
        <w:t>Коммуникативные универсальные учебные действия.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На основе предлагаемых заданий школьник научится:</w:t>
      </w:r>
    </w:p>
    <w:p w:rsidR="00977C1A" w:rsidRPr="006908DE" w:rsidRDefault="00977C1A" w:rsidP="006908DE">
      <w:pPr>
        <w:pStyle w:val="ListParagraph"/>
        <w:numPr>
          <w:ilvl w:val="0"/>
          <w:numId w:val="9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оформлять </w:t>
      </w:r>
      <w:r w:rsidRPr="006908DE">
        <w:rPr>
          <w:rFonts w:ascii="Times New Roman" w:hAnsi="Times New Roman"/>
          <w:sz w:val="28"/>
          <w:szCs w:val="28"/>
        </w:rPr>
        <w:t>свои мысли  в устной и письменной форме (на уровне предложения или небольшого текста);</w:t>
      </w:r>
    </w:p>
    <w:p w:rsidR="00977C1A" w:rsidRPr="006908DE" w:rsidRDefault="00977C1A" w:rsidP="006908DE">
      <w:pPr>
        <w:pStyle w:val="ListParagraph"/>
        <w:numPr>
          <w:ilvl w:val="0"/>
          <w:numId w:val="9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владеть </w:t>
      </w:r>
      <w:r w:rsidRPr="006908DE">
        <w:rPr>
          <w:rFonts w:ascii="Times New Roman" w:hAnsi="Times New Roman"/>
          <w:sz w:val="28"/>
          <w:szCs w:val="28"/>
        </w:rPr>
        <w:t>монологической и диалогической формами речи в соответствии с грамматическими и синтаксическими нормами родного языка; использовать письмо как средство коммуникации;</w:t>
      </w:r>
    </w:p>
    <w:p w:rsidR="00977C1A" w:rsidRPr="006908DE" w:rsidRDefault="00977C1A" w:rsidP="006908DE">
      <w:pPr>
        <w:pStyle w:val="ListParagraph"/>
        <w:numPr>
          <w:ilvl w:val="0"/>
          <w:numId w:val="9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слушать </w:t>
      </w:r>
      <w:r w:rsidRPr="006908DE">
        <w:rPr>
          <w:rFonts w:ascii="Times New Roman" w:hAnsi="Times New Roman"/>
          <w:sz w:val="28"/>
          <w:szCs w:val="28"/>
        </w:rPr>
        <w:t>своих сверстников и вступать в диалог, участвовать в коллективном обсуждении проблем;</w:t>
      </w:r>
    </w:p>
    <w:p w:rsidR="00977C1A" w:rsidRPr="006908DE" w:rsidRDefault="00977C1A" w:rsidP="006908DE">
      <w:pPr>
        <w:pStyle w:val="ListParagraph"/>
        <w:numPr>
          <w:ilvl w:val="0"/>
          <w:numId w:val="9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планировать </w:t>
      </w:r>
      <w:r w:rsidRPr="006908DE">
        <w:rPr>
          <w:rFonts w:ascii="Times New Roman" w:hAnsi="Times New Roman"/>
          <w:sz w:val="28"/>
          <w:szCs w:val="28"/>
        </w:rPr>
        <w:t>учебное сотрудничество с учителем и сверстниками;</w:t>
      </w:r>
    </w:p>
    <w:p w:rsidR="00977C1A" w:rsidRPr="006908DE" w:rsidRDefault="00977C1A" w:rsidP="006908DE">
      <w:pPr>
        <w:pStyle w:val="ListParagraph"/>
        <w:numPr>
          <w:ilvl w:val="0"/>
          <w:numId w:val="9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>уметь точно выражать</w:t>
      </w:r>
      <w:r w:rsidRPr="006908DE">
        <w:rPr>
          <w:rFonts w:ascii="Times New Roman" w:hAnsi="Times New Roman"/>
          <w:sz w:val="28"/>
          <w:szCs w:val="28"/>
        </w:rPr>
        <w:t xml:space="preserve"> свои мысли в соответствии с задачами и условиями коммуникации;</w:t>
      </w:r>
    </w:p>
    <w:p w:rsidR="00977C1A" w:rsidRPr="006908DE" w:rsidRDefault="00977C1A" w:rsidP="006908DE">
      <w:pPr>
        <w:pStyle w:val="ListParagraph"/>
        <w:numPr>
          <w:ilvl w:val="0"/>
          <w:numId w:val="9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договариваться </w:t>
      </w:r>
      <w:r w:rsidRPr="006908DE">
        <w:rPr>
          <w:rFonts w:ascii="Times New Roman" w:hAnsi="Times New Roman"/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977C1A" w:rsidRPr="006908DE" w:rsidRDefault="00977C1A" w:rsidP="006908DE">
      <w:pPr>
        <w:pStyle w:val="ListParagraph"/>
        <w:numPr>
          <w:ilvl w:val="0"/>
          <w:numId w:val="9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работать </w:t>
      </w:r>
      <w:r w:rsidRPr="006908DE">
        <w:rPr>
          <w:rFonts w:ascii="Times New Roman" w:hAnsi="Times New Roman"/>
          <w:sz w:val="28"/>
          <w:szCs w:val="28"/>
        </w:rPr>
        <w:t>в парах и малых группах;</w:t>
      </w:r>
    </w:p>
    <w:p w:rsidR="00977C1A" w:rsidRPr="006908DE" w:rsidRDefault="00977C1A" w:rsidP="006908DE">
      <w:pPr>
        <w:pStyle w:val="ListParagraph"/>
        <w:numPr>
          <w:ilvl w:val="0"/>
          <w:numId w:val="9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6908DE">
        <w:rPr>
          <w:rFonts w:ascii="Times New Roman" w:hAnsi="Times New Roman"/>
          <w:i/>
          <w:sz w:val="28"/>
          <w:szCs w:val="28"/>
        </w:rPr>
        <w:t xml:space="preserve">понять </w:t>
      </w:r>
      <w:r w:rsidRPr="006908DE">
        <w:rPr>
          <w:rFonts w:ascii="Times New Roman" w:hAnsi="Times New Roman"/>
          <w:sz w:val="28"/>
          <w:szCs w:val="28"/>
        </w:rPr>
        <w:t>и принять учебную задачу, поставленную в вербальной форме.</w:t>
      </w:r>
    </w:p>
    <w:p w:rsidR="00977C1A" w:rsidRPr="006908DE" w:rsidRDefault="00977C1A" w:rsidP="006908DE">
      <w:pPr>
        <w:spacing w:line="360" w:lineRule="auto"/>
        <w:jc w:val="both"/>
        <w:rPr>
          <w:color w:val="000000"/>
          <w:sz w:val="28"/>
          <w:szCs w:val="28"/>
        </w:rPr>
      </w:pPr>
      <w:r w:rsidRPr="006908DE">
        <w:rPr>
          <w:b/>
          <w:color w:val="000000"/>
          <w:sz w:val="28"/>
          <w:szCs w:val="28"/>
        </w:rPr>
        <w:t>Основные методы работы</w:t>
      </w:r>
      <w:r w:rsidRPr="006908DE">
        <w:rPr>
          <w:color w:val="000000"/>
          <w:sz w:val="28"/>
          <w:szCs w:val="28"/>
        </w:rPr>
        <w:t>:</w:t>
      </w:r>
    </w:p>
    <w:p w:rsidR="00977C1A" w:rsidRPr="006908DE" w:rsidRDefault="00977C1A" w:rsidP="006908DE">
      <w:pPr>
        <w:numPr>
          <w:ilvl w:val="0"/>
          <w:numId w:val="10"/>
        </w:numPr>
        <w:spacing w:line="360" w:lineRule="auto"/>
        <w:ind w:left="850" w:hanging="153"/>
        <w:jc w:val="both"/>
        <w:rPr>
          <w:color w:val="000000"/>
          <w:sz w:val="28"/>
          <w:szCs w:val="28"/>
        </w:rPr>
      </w:pPr>
      <w:r w:rsidRPr="006908DE">
        <w:rPr>
          <w:color w:val="000000"/>
          <w:sz w:val="28"/>
          <w:szCs w:val="28"/>
        </w:rPr>
        <w:t>Наглядно-демонстрационные (наблюдение, просмотр, прослушивание);</w:t>
      </w:r>
    </w:p>
    <w:p w:rsidR="00977C1A" w:rsidRPr="006908DE" w:rsidRDefault="00977C1A" w:rsidP="006908DE">
      <w:pPr>
        <w:numPr>
          <w:ilvl w:val="0"/>
          <w:numId w:val="10"/>
        </w:numPr>
        <w:spacing w:line="360" w:lineRule="auto"/>
        <w:ind w:left="850" w:hanging="153"/>
        <w:jc w:val="both"/>
        <w:rPr>
          <w:color w:val="000000"/>
          <w:sz w:val="28"/>
          <w:szCs w:val="28"/>
        </w:rPr>
      </w:pPr>
      <w:r w:rsidRPr="006908DE">
        <w:rPr>
          <w:color w:val="000000"/>
          <w:sz w:val="28"/>
          <w:szCs w:val="28"/>
        </w:rPr>
        <w:t>Словесные (рассказ, пересказ, чтение, беседа);</w:t>
      </w:r>
    </w:p>
    <w:p w:rsidR="00977C1A" w:rsidRPr="006908DE" w:rsidRDefault="00977C1A" w:rsidP="006908DE">
      <w:pPr>
        <w:numPr>
          <w:ilvl w:val="0"/>
          <w:numId w:val="10"/>
        </w:numPr>
        <w:spacing w:line="360" w:lineRule="auto"/>
        <w:ind w:left="850" w:hanging="153"/>
        <w:jc w:val="both"/>
        <w:rPr>
          <w:color w:val="000000"/>
          <w:sz w:val="28"/>
          <w:szCs w:val="28"/>
        </w:rPr>
      </w:pPr>
      <w:r w:rsidRPr="006908DE">
        <w:rPr>
          <w:color w:val="000000"/>
          <w:sz w:val="28"/>
          <w:szCs w:val="28"/>
        </w:rPr>
        <w:t>Практические (упражнения, моделирование, игры).</w:t>
      </w:r>
    </w:p>
    <w:p w:rsidR="00977C1A" w:rsidRPr="006908DE" w:rsidRDefault="00977C1A" w:rsidP="006908DE">
      <w:pPr>
        <w:spacing w:line="360" w:lineRule="auto"/>
        <w:jc w:val="both"/>
        <w:rPr>
          <w:color w:val="000000"/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908DE">
        <w:rPr>
          <w:b/>
          <w:color w:val="000000"/>
          <w:sz w:val="28"/>
          <w:szCs w:val="28"/>
        </w:rPr>
        <w:t>Принципы работы:</w:t>
      </w:r>
    </w:p>
    <w:p w:rsidR="00977C1A" w:rsidRPr="006908DE" w:rsidRDefault="00977C1A" w:rsidP="006908DE">
      <w:pPr>
        <w:spacing w:line="360" w:lineRule="auto"/>
        <w:jc w:val="both"/>
        <w:rPr>
          <w:color w:val="000000"/>
          <w:sz w:val="28"/>
          <w:szCs w:val="28"/>
        </w:rPr>
      </w:pPr>
      <w:r w:rsidRPr="006908DE">
        <w:rPr>
          <w:color w:val="000000"/>
          <w:sz w:val="28"/>
          <w:szCs w:val="28"/>
        </w:rPr>
        <w:t>Корркционно-развивающая работа базируется на общедидактических принципах обучения и специальных принципах логопедии:</w:t>
      </w:r>
    </w:p>
    <w:p w:rsidR="00977C1A" w:rsidRPr="006908DE" w:rsidRDefault="00977C1A" w:rsidP="006908DE">
      <w:pPr>
        <w:pStyle w:val="ListParagraph"/>
        <w:numPr>
          <w:ilvl w:val="0"/>
          <w:numId w:val="11"/>
        </w:numPr>
        <w:spacing w:after="0" w:line="36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6908DE">
        <w:rPr>
          <w:rFonts w:ascii="Times New Roman" w:hAnsi="Times New Roman"/>
          <w:color w:val="000000"/>
          <w:sz w:val="28"/>
          <w:szCs w:val="28"/>
        </w:rPr>
        <w:t>принцип комплексности;</w:t>
      </w:r>
    </w:p>
    <w:p w:rsidR="00977C1A" w:rsidRPr="006908DE" w:rsidRDefault="00977C1A" w:rsidP="006908DE">
      <w:pPr>
        <w:pStyle w:val="ListParagraph"/>
        <w:numPr>
          <w:ilvl w:val="0"/>
          <w:numId w:val="11"/>
        </w:numPr>
        <w:spacing w:after="0" w:line="36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6908DE">
        <w:rPr>
          <w:rFonts w:ascii="Times New Roman" w:hAnsi="Times New Roman"/>
          <w:color w:val="000000"/>
          <w:sz w:val="28"/>
          <w:szCs w:val="28"/>
        </w:rPr>
        <w:t>принцип системности;</w:t>
      </w:r>
    </w:p>
    <w:p w:rsidR="00977C1A" w:rsidRPr="006908DE" w:rsidRDefault="00977C1A" w:rsidP="006908DE">
      <w:pPr>
        <w:pStyle w:val="ListParagraph"/>
        <w:numPr>
          <w:ilvl w:val="0"/>
          <w:numId w:val="11"/>
        </w:numPr>
        <w:spacing w:after="0" w:line="36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6908DE">
        <w:rPr>
          <w:rFonts w:ascii="Times New Roman" w:hAnsi="Times New Roman"/>
          <w:color w:val="000000"/>
          <w:sz w:val="28"/>
          <w:szCs w:val="28"/>
        </w:rPr>
        <w:t>патогенетический принцип;</w:t>
      </w:r>
    </w:p>
    <w:p w:rsidR="00977C1A" w:rsidRPr="006908DE" w:rsidRDefault="00977C1A" w:rsidP="006908DE">
      <w:pPr>
        <w:pStyle w:val="ListParagraph"/>
        <w:numPr>
          <w:ilvl w:val="0"/>
          <w:numId w:val="11"/>
        </w:numPr>
        <w:spacing w:after="0" w:line="36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6908DE">
        <w:rPr>
          <w:rFonts w:ascii="Times New Roman" w:hAnsi="Times New Roman"/>
          <w:color w:val="000000"/>
          <w:sz w:val="28"/>
          <w:szCs w:val="28"/>
        </w:rPr>
        <w:t>принцип учета структуры речевого дефекта;</w:t>
      </w:r>
    </w:p>
    <w:p w:rsidR="00977C1A" w:rsidRPr="006908DE" w:rsidRDefault="00977C1A" w:rsidP="006908DE">
      <w:pPr>
        <w:pStyle w:val="ListParagraph"/>
        <w:numPr>
          <w:ilvl w:val="0"/>
          <w:numId w:val="11"/>
        </w:numPr>
        <w:spacing w:after="0" w:line="36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6908DE">
        <w:rPr>
          <w:rFonts w:ascii="Times New Roman" w:hAnsi="Times New Roman"/>
          <w:color w:val="000000"/>
          <w:sz w:val="28"/>
          <w:szCs w:val="28"/>
        </w:rPr>
        <w:t>принцип дифференцированного подхода в обучении;</w:t>
      </w:r>
    </w:p>
    <w:p w:rsidR="00977C1A" w:rsidRPr="006908DE" w:rsidRDefault="00977C1A" w:rsidP="006908DE">
      <w:pPr>
        <w:pStyle w:val="ListParagraph"/>
        <w:numPr>
          <w:ilvl w:val="0"/>
          <w:numId w:val="11"/>
        </w:numPr>
        <w:spacing w:after="0" w:line="36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6908DE">
        <w:rPr>
          <w:rFonts w:ascii="Times New Roman" w:hAnsi="Times New Roman"/>
          <w:color w:val="000000"/>
          <w:sz w:val="28"/>
          <w:szCs w:val="28"/>
        </w:rPr>
        <w:t>принцип поэтапного формирования умственных действий;</w:t>
      </w:r>
    </w:p>
    <w:p w:rsidR="00977C1A" w:rsidRPr="006908DE" w:rsidRDefault="00977C1A" w:rsidP="006908DE">
      <w:pPr>
        <w:pStyle w:val="ListParagraph"/>
        <w:numPr>
          <w:ilvl w:val="0"/>
          <w:numId w:val="11"/>
        </w:numPr>
        <w:spacing w:after="0" w:line="36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6908DE">
        <w:rPr>
          <w:rFonts w:ascii="Times New Roman" w:hAnsi="Times New Roman"/>
          <w:color w:val="000000"/>
          <w:sz w:val="28"/>
          <w:szCs w:val="28"/>
        </w:rPr>
        <w:t>принцип постепенного усложнения заданий и речевого материала с учетом «зоны ближайшего развития»;</w:t>
      </w:r>
    </w:p>
    <w:p w:rsidR="00977C1A" w:rsidRPr="006908DE" w:rsidRDefault="00977C1A" w:rsidP="006908DE">
      <w:pPr>
        <w:pStyle w:val="ListParagraph"/>
        <w:numPr>
          <w:ilvl w:val="0"/>
          <w:numId w:val="11"/>
        </w:numPr>
        <w:spacing w:after="0" w:line="36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6908DE">
        <w:rPr>
          <w:rFonts w:ascii="Times New Roman" w:hAnsi="Times New Roman"/>
          <w:color w:val="000000"/>
          <w:sz w:val="28"/>
          <w:szCs w:val="28"/>
        </w:rPr>
        <w:t>принцип использования обходных путей.</w:t>
      </w:r>
    </w:p>
    <w:p w:rsidR="00977C1A" w:rsidRPr="006908DE" w:rsidRDefault="00977C1A" w:rsidP="006908DE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908DE">
        <w:rPr>
          <w:b/>
          <w:color w:val="000000"/>
          <w:sz w:val="28"/>
          <w:szCs w:val="28"/>
        </w:rPr>
        <w:t>Формы организации коррекционных занятий</w:t>
      </w:r>
    </w:p>
    <w:p w:rsidR="00977C1A" w:rsidRPr="006908DE" w:rsidRDefault="00977C1A" w:rsidP="006908DE">
      <w:pPr>
        <w:pStyle w:val="ListParagraph"/>
        <w:numPr>
          <w:ilvl w:val="0"/>
          <w:numId w:val="12"/>
        </w:numPr>
        <w:spacing w:after="0" w:line="36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подгрупповые и индивидуальные.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B73C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Содержание программы</w:t>
      </w:r>
    </w:p>
    <w:p w:rsidR="00977C1A" w:rsidRPr="00B73C36" w:rsidRDefault="00977C1A" w:rsidP="00B73C36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6908DE">
        <w:rPr>
          <w:color w:val="000000"/>
          <w:sz w:val="28"/>
          <w:szCs w:val="28"/>
        </w:rPr>
        <w:t xml:space="preserve">Весь материал, представленный в программе, рассчитан на три года обучения и составлен с учетом возрастных особенностей обучающихся. Объем часов представлен согласно «Положению об организации работы  логопедического пункта общеобразовательного учреждения» и составляет: в 1 классе – 87 часов (3 часа в неделю), во 2 - 3 классах –  по 60 часов (2 часа в неделю), всего 207 часов.                                                                                                                            </w:t>
      </w:r>
      <w:r w:rsidRPr="006908DE">
        <w:rPr>
          <w:sz w:val="28"/>
          <w:szCs w:val="28"/>
        </w:rPr>
        <w:t>Занятия проводятся с группами обучающихся с 15 сентября по 15 мая.</w:t>
      </w:r>
      <w:r w:rsidRPr="006908D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908DE">
        <w:rPr>
          <w:sz w:val="28"/>
          <w:szCs w:val="28"/>
        </w:rPr>
        <w:t xml:space="preserve">Выбор количества часов на каждую тему зависит от степени выраженности речевого недоразвития, компенсаторных возможностей обучающихся, их психофизиологических особенностей, состояния интеллекта, регулярности посещения занятий, качества и скорости усвоения материала.                                                                                                                                                                                                           Коррекционная работа состоит из трёх этапов:                                                                                                                                                                             </w:t>
      </w:r>
      <w:r w:rsidRPr="006908DE">
        <w:rPr>
          <w:b/>
          <w:sz w:val="28"/>
          <w:szCs w:val="28"/>
          <w:lang w:val="en-US"/>
        </w:rPr>
        <w:t>I</w:t>
      </w:r>
      <w:r w:rsidRPr="006908DE">
        <w:rPr>
          <w:b/>
          <w:sz w:val="28"/>
          <w:szCs w:val="28"/>
        </w:rPr>
        <w:t xml:space="preserve"> этап – восполнение пробелов в развитии звуковой стороны речи</w:t>
      </w:r>
      <w:r w:rsidRPr="006908DE">
        <w:rPr>
          <w:sz w:val="28"/>
          <w:szCs w:val="28"/>
        </w:rPr>
        <w:t xml:space="preserve">                                                                                                                           (1 класс -  87 занятий – 3 раза в неделю, 2 класс – 60 занятий - 2 раза в неделю).                                                                                                                                 </w:t>
      </w:r>
      <w:r w:rsidRPr="006908DE">
        <w:rPr>
          <w:b/>
          <w:sz w:val="28"/>
          <w:szCs w:val="28"/>
          <w:lang w:val="en-US"/>
        </w:rPr>
        <w:t>II</w:t>
      </w:r>
      <w:r w:rsidRPr="006908DE">
        <w:rPr>
          <w:b/>
          <w:sz w:val="28"/>
          <w:szCs w:val="28"/>
        </w:rPr>
        <w:t xml:space="preserve"> этап - восполнение пробелов в развитии лексического запаса и грамматического строя речи                        </w:t>
      </w:r>
      <w:r w:rsidRPr="006908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(3 класс – 45 занятий - 2 раза в неделю).                                                                                                                                                                                            </w:t>
      </w:r>
      <w:r w:rsidRPr="006908DE">
        <w:rPr>
          <w:b/>
          <w:sz w:val="28"/>
          <w:szCs w:val="28"/>
          <w:lang w:val="en-US"/>
        </w:rPr>
        <w:t>III</w:t>
      </w:r>
      <w:r w:rsidRPr="006908DE">
        <w:rPr>
          <w:b/>
          <w:sz w:val="28"/>
          <w:szCs w:val="28"/>
        </w:rPr>
        <w:t xml:space="preserve"> этап- восполнение пробелов в формировании связной речи</w:t>
      </w:r>
      <w:r w:rsidRPr="006908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(3 класс – 15 занятий - 2 раза в неделю).</w:t>
      </w:r>
      <w:r w:rsidRPr="006908DE">
        <w:rPr>
          <w:b/>
          <w:sz w:val="28"/>
          <w:szCs w:val="28"/>
        </w:rPr>
        <w:t xml:space="preserve">                                                  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Содержание коррекционной работы на первом этапе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Основным содержанием логопедической работы на </w:t>
      </w:r>
      <w:r w:rsidRPr="006908DE">
        <w:rPr>
          <w:sz w:val="28"/>
          <w:szCs w:val="28"/>
          <w:lang w:val="en-US"/>
        </w:rPr>
        <w:t>I</w:t>
      </w:r>
      <w:r w:rsidRPr="006908DE">
        <w:rPr>
          <w:sz w:val="28"/>
          <w:szCs w:val="28"/>
        </w:rPr>
        <w:t xml:space="preserve"> этапе является восполнение пробелов в развитии звуковой стороны речи. На первом этапе коррекционно-развивающего обучения осуществляется своевременная и целенаправленная подготовка к обучению грамоте. В связи с этим главной задачей начального этапа коррекционно-развивающего обучения является нормализация звуковой стороны речи.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Поэтому необходимо сформировать: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-полноценные фонематические процессы;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-представления о звукобуквенном составе слова;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-навыки анализа и синтеза звуко-слогового состава слова;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-готовность к восприятию определенных орфограмм, правописание которых основано на полноценных представлениях о звуковом составе слова;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 скоррегировать дефекты произношения.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В ходе занятий формируются   фонематические процессы и уточняются  представления о звуко-слоговом составе слова, развитие звуко-буквенного анализа и синтеза. Кроме того, </w:t>
      </w:r>
      <w:r w:rsidRPr="006908DE">
        <w:rPr>
          <w:b/>
          <w:i/>
          <w:sz w:val="28"/>
          <w:szCs w:val="28"/>
        </w:rPr>
        <w:t>методом устного опережения,</w:t>
      </w:r>
      <w:r w:rsidRPr="006908DE">
        <w:rPr>
          <w:sz w:val="28"/>
          <w:szCs w:val="28"/>
        </w:rPr>
        <w:t xml:space="preserve"> осуществляется работа по уточнению и активизации имеющихся у детей словарного запаса и моделей простых синтаксических конструкций, то есть создаётся база для дальнейшей целенаправленной работы при обязательной максимальной концетрации внимания и усилий учителя-логопеда и детей на решении основной задачи первого этапа. 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Необходимость такого подхода обусловлена основным принципом коррекционно-развивающего обучения детей, обучающихся в классах с ОВЗ, а именно: одновременная работа над всеми компонентами речевой системы. В связи с этим 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методом устного опережения в занятия </w:t>
      </w:r>
      <w:r w:rsidRPr="006908DE">
        <w:rPr>
          <w:sz w:val="28"/>
          <w:szCs w:val="28"/>
          <w:lang w:val="en-US"/>
        </w:rPr>
        <w:t>I</w:t>
      </w:r>
      <w:r w:rsidRPr="006908DE">
        <w:rPr>
          <w:sz w:val="28"/>
          <w:szCs w:val="28"/>
        </w:rPr>
        <w:t xml:space="preserve"> этапа избирательно включаются элементы работы по формированию лексико-грамматических средств языка и связной речи.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908DE">
        <w:rPr>
          <w:sz w:val="28"/>
          <w:szCs w:val="28"/>
        </w:rPr>
        <w:t xml:space="preserve">На первом этапе коррекционной работы большое значение отводится дифференциации букв, имеющих акустико-артикуляционное сходство. Работу над мягкими и твёрдыми согласными связывают с дифференциацией гласных </w:t>
      </w:r>
      <w:r w:rsidRPr="006908DE">
        <w:rPr>
          <w:sz w:val="28"/>
          <w:szCs w:val="28"/>
          <w:lang w:val="en-US"/>
        </w:rPr>
        <w:t>I</w:t>
      </w:r>
      <w:r w:rsidRPr="006908DE">
        <w:rPr>
          <w:sz w:val="28"/>
          <w:szCs w:val="28"/>
        </w:rPr>
        <w:t>-</w:t>
      </w:r>
      <w:r w:rsidRPr="006908DE">
        <w:rPr>
          <w:sz w:val="28"/>
          <w:szCs w:val="28"/>
          <w:lang w:val="en-US"/>
        </w:rPr>
        <w:t>II</w:t>
      </w:r>
      <w:r w:rsidRPr="006908DE">
        <w:rPr>
          <w:sz w:val="28"/>
          <w:szCs w:val="28"/>
        </w:rPr>
        <w:t xml:space="preserve"> ряда. Работу по дифференциации звонких и глухих согласных целесообразно начинать со звуков, при произнесении которых легко ощущается работа голосовых связок. Работа на первом этапе завершается дифференциацией букв, имеющих кинетическое сходство по количеству элементов (</w:t>
      </w:r>
      <w:r w:rsidRPr="006908DE">
        <w:rPr>
          <w:i/>
          <w:sz w:val="28"/>
          <w:szCs w:val="28"/>
        </w:rPr>
        <w:t xml:space="preserve">л-м, п-т, и-ш), </w:t>
      </w:r>
      <w:r w:rsidRPr="006908DE">
        <w:rPr>
          <w:sz w:val="28"/>
          <w:szCs w:val="28"/>
        </w:rPr>
        <w:t>либо по</w:t>
      </w:r>
      <w:r w:rsidRPr="006908DE">
        <w:rPr>
          <w:i/>
          <w:sz w:val="28"/>
          <w:szCs w:val="28"/>
        </w:rPr>
        <w:t xml:space="preserve"> </w:t>
      </w:r>
      <w:r w:rsidRPr="006908DE">
        <w:rPr>
          <w:sz w:val="28"/>
          <w:szCs w:val="28"/>
        </w:rPr>
        <w:t>пространственному расположению элементов (</w:t>
      </w:r>
      <w:r w:rsidRPr="006908DE">
        <w:rPr>
          <w:i/>
          <w:sz w:val="28"/>
          <w:szCs w:val="28"/>
        </w:rPr>
        <w:t xml:space="preserve">б-д, в-д, у-ч,г-р), </w:t>
      </w:r>
      <w:r w:rsidRPr="006908DE">
        <w:rPr>
          <w:sz w:val="28"/>
          <w:szCs w:val="28"/>
        </w:rPr>
        <w:t>либо по</w:t>
      </w:r>
      <w:r w:rsidRPr="006908DE">
        <w:rPr>
          <w:i/>
          <w:sz w:val="28"/>
          <w:szCs w:val="28"/>
        </w:rPr>
        <w:t xml:space="preserve"> </w:t>
      </w:r>
      <w:r w:rsidRPr="006908DE">
        <w:rPr>
          <w:sz w:val="28"/>
          <w:szCs w:val="28"/>
        </w:rPr>
        <w:t>наличию или отсутствию элементов данных букв</w:t>
      </w:r>
      <w:r w:rsidRPr="006908DE">
        <w:rPr>
          <w:i/>
          <w:sz w:val="28"/>
          <w:szCs w:val="28"/>
        </w:rPr>
        <w:t xml:space="preserve">(у-д-з, о-а, н-ю, л-я,и-у,х-ж, ш-щ, а-д). 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 xml:space="preserve">При завершении </w:t>
      </w:r>
      <w:r w:rsidRPr="006908DE">
        <w:rPr>
          <w:b/>
          <w:sz w:val="28"/>
          <w:szCs w:val="28"/>
          <w:lang w:val="en-US"/>
        </w:rPr>
        <w:t>I</w:t>
      </w:r>
      <w:r w:rsidRPr="006908DE">
        <w:rPr>
          <w:b/>
          <w:sz w:val="28"/>
          <w:szCs w:val="28"/>
        </w:rPr>
        <w:t xml:space="preserve"> этапа коррекционно-развивающего обучения у учащихся должны быть: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-сформирована направленность внимания на звуковую сторону речи;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-восполнены основные пробелы в формировании фонематических процессов; 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-уточнены первоначальные представления о звуко-буквенном, слоговом составе слова с учётом программных требований-поставлены и отдифференцированы все звуки; 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908DE">
        <w:rPr>
          <w:sz w:val="28"/>
          <w:szCs w:val="28"/>
        </w:rPr>
        <w:t xml:space="preserve">-введены в активный словарь необходимые на данном этапе обучения слова-термины: </w:t>
      </w:r>
      <w:r w:rsidRPr="006908DE">
        <w:rPr>
          <w:i/>
          <w:sz w:val="28"/>
          <w:szCs w:val="28"/>
        </w:rPr>
        <w:t>звук, слог, слияние, слово, гласные, согласные, твёрдые мягкие согласные</w:t>
      </w:r>
      <w:r w:rsidRPr="006908DE">
        <w:rPr>
          <w:sz w:val="28"/>
          <w:szCs w:val="28"/>
        </w:rPr>
        <w:t xml:space="preserve">, </w:t>
      </w:r>
      <w:r w:rsidRPr="006908DE">
        <w:rPr>
          <w:i/>
          <w:sz w:val="28"/>
          <w:szCs w:val="28"/>
        </w:rPr>
        <w:t>звонкие-глухие согласные, предложение.</w:t>
      </w:r>
    </w:p>
    <w:p w:rsidR="00977C1A" w:rsidRPr="00B73C36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3C36">
        <w:rPr>
          <w:sz w:val="28"/>
          <w:szCs w:val="28"/>
        </w:rPr>
        <w:t xml:space="preserve">Таким образом, в течение </w:t>
      </w:r>
      <w:r w:rsidRPr="00B73C36">
        <w:rPr>
          <w:sz w:val="28"/>
          <w:szCs w:val="28"/>
          <w:lang w:val="en-US"/>
        </w:rPr>
        <w:t>I</w:t>
      </w:r>
      <w:r w:rsidRPr="00B73C36">
        <w:rPr>
          <w:sz w:val="28"/>
          <w:szCs w:val="28"/>
        </w:rPr>
        <w:t xml:space="preserve"> этапа должны быть устранены дефекты произношения и различения оппозиционных звуков, сформированы навыки анализа и синтеза звуко-буквенного состава слова, что создаёт необходимые предпосылки для формирования и закрепления навыка правильного письма и чтения, развития языкового чутья, предупреждения общей и функциональной неграмотности.</w:t>
      </w: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</w:p>
    <w:p w:rsidR="00977C1A" w:rsidRPr="00B73C36" w:rsidRDefault="00977C1A" w:rsidP="006908DE">
      <w:pPr>
        <w:spacing w:line="360" w:lineRule="auto"/>
        <w:ind w:right="425"/>
        <w:jc w:val="both"/>
        <w:rPr>
          <w:sz w:val="28"/>
          <w:szCs w:val="28"/>
        </w:rPr>
      </w:pPr>
      <w:r w:rsidRPr="00B73C36">
        <w:rPr>
          <w:sz w:val="28"/>
          <w:szCs w:val="28"/>
        </w:rPr>
        <w:t xml:space="preserve">Тематическое планирование </w:t>
      </w:r>
    </w:p>
    <w:p w:rsidR="00977C1A" w:rsidRPr="00B73C36" w:rsidRDefault="00977C1A" w:rsidP="006908DE">
      <w:pPr>
        <w:spacing w:line="360" w:lineRule="auto"/>
        <w:jc w:val="both"/>
        <w:rPr>
          <w:sz w:val="28"/>
          <w:szCs w:val="28"/>
        </w:rPr>
      </w:pPr>
      <w:r w:rsidRPr="00B73C36">
        <w:rPr>
          <w:sz w:val="28"/>
          <w:szCs w:val="28"/>
        </w:rPr>
        <w:t xml:space="preserve">организованной образовательной деятельности </w:t>
      </w:r>
    </w:p>
    <w:p w:rsidR="00977C1A" w:rsidRPr="00B73C36" w:rsidRDefault="00977C1A" w:rsidP="006908DE">
      <w:pPr>
        <w:spacing w:line="360" w:lineRule="auto"/>
        <w:jc w:val="both"/>
        <w:rPr>
          <w:bCs/>
          <w:sz w:val="28"/>
          <w:szCs w:val="28"/>
        </w:rPr>
      </w:pPr>
      <w:r w:rsidRPr="00B73C36">
        <w:rPr>
          <w:bCs/>
          <w:sz w:val="28"/>
          <w:szCs w:val="28"/>
        </w:rPr>
        <w:t xml:space="preserve">на </w:t>
      </w:r>
      <w:r w:rsidRPr="00B73C36">
        <w:rPr>
          <w:bCs/>
          <w:sz w:val="28"/>
          <w:szCs w:val="28"/>
          <w:lang w:val="en-US"/>
        </w:rPr>
        <w:t>I</w:t>
      </w:r>
      <w:r w:rsidRPr="00B73C36">
        <w:rPr>
          <w:bCs/>
          <w:sz w:val="28"/>
          <w:szCs w:val="28"/>
        </w:rPr>
        <w:t xml:space="preserve"> этапе  с учащимися 1-х классов с ОВЗ, </w:t>
      </w:r>
    </w:p>
    <w:p w:rsidR="00977C1A" w:rsidRPr="00B73C36" w:rsidRDefault="00977C1A" w:rsidP="006908DE">
      <w:pPr>
        <w:spacing w:line="360" w:lineRule="auto"/>
        <w:jc w:val="both"/>
        <w:rPr>
          <w:sz w:val="28"/>
          <w:szCs w:val="28"/>
        </w:rPr>
      </w:pPr>
      <w:r w:rsidRPr="00B73C36">
        <w:rPr>
          <w:bCs/>
          <w:sz w:val="28"/>
          <w:szCs w:val="28"/>
        </w:rPr>
        <w:t xml:space="preserve">имеющими </w:t>
      </w:r>
      <w:r w:rsidRPr="00B73C36">
        <w:rPr>
          <w:sz w:val="28"/>
          <w:szCs w:val="28"/>
        </w:rPr>
        <w:t xml:space="preserve">недостаточную сформированность фонематических </w:t>
      </w:r>
    </w:p>
    <w:p w:rsidR="00977C1A" w:rsidRPr="00B73C36" w:rsidRDefault="00977C1A" w:rsidP="006908DE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73C36">
        <w:rPr>
          <w:sz w:val="28"/>
          <w:szCs w:val="28"/>
        </w:rPr>
        <w:t>и лексико – грамматических  средств речи</w:t>
      </w:r>
      <w:r w:rsidRPr="00B73C36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</w:t>
      </w:r>
    </w:p>
    <w:p w:rsidR="00977C1A" w:rsidRPr="00B73C36" w:rsidRDefault="00977C1A" w:rsidP="003A72DC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73C36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B73C36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1</w:t>
      </w:r>
      <w:r w:rsidRPr="00B73C36">
        <w:rPr>
          <w:bCs/>
          <w:sz w:val="28"/>
          <w:szCs w:val="28"/>
        </w:rPr>
        <w:t xml:space="preserve">  учебный год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654"/>
        <w:gridCol w:w="1559"/>
      </w:tblGrid>
      <w:tr w:rsidR="00977C1A" w:rsidRPr="006908DE" w:rsidTr="007D05D1">
        <w:trPr>
          <w:trHeight w:val="489"/>
        </w:trPr>
        <w:tc>
          <w:tcPr>
            <w:tcW w:w="993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Органы речи.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Речь устная и письменная.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Предложение.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color w:val="000000"/>
                <w:szCs w:val="28"/>
              </w:rPr>
              <w:t>Интонационная законченность предложения.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Предложение и слово.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Слова – предметы.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Слова – действия.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color w:val="000000"/>
                <w:szCs w:val="28"/>
              </w:rPr>
              <w:t>Выделение слов-предметов и слов-действий предметов из предложения.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Слова – признаки.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color w:val="000000"/>
                <w:sz w:val="28"/>
                <w:szCs w:val="28"/>
              </w:rPr>
              <w:t xml:space="preserve">Закрепление понятий о словах-предметах, действиях предметов, признаках предметов.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Слово и слог.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Деление слов на слоги.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Ударение.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color w:val="000000"/>
                <w:szCs w:val="28"/>
              </w:rPr>
              <w:t>Смыслоразличительная роль ударения.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и буквы.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16-17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Гласный 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а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А, а.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18-19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Гласный 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о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О, о.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20-21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Гласный 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и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И, и.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22-23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Гласный 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ы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буква ы.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24-25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Гласный 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у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У, у.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26-27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н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н’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Н, н.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28-29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с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с’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С, с.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30-31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к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к’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К, к.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32-33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т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т</w:t>
            </w:r>
            <w:r w:rsidRPr="006908DE">
              <w:rPr>
                <w:szCs w:val="28"/>
              </w:rPr>
              <w:sym w:font="Symbol" w:char="F0A2"/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Т, т.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34-35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л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л</w:t>
            </w:r>
            <w:r w:rsidRPr="006908DE">
              <w:rPr>
                <w:szCs w:val="28"/>
              </w:rPr>
              <w:sym w:font="Symbol" w:char="F0A2"/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Л, л.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36-37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р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р’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Р, р.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38-39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в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в’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В, в.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40-41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>Гласные буквы Е, е.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42-43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п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п’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П, п.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44-45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м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м’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М, м.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46-47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з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з’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З, з.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48-49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б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б’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Б, б.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50-51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д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д’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Д, д.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52-53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>Гласные буквы Я, я.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54-55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г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г’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Г, г.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56-57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Мягкий согласный 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ч’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Ч, ч.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58-59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Буква ь — показатель мягкости предшествующих согласных звуков.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60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>Обозначение мягкости согласных на конце и в середине слова буквой ь.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61-62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Твёрдый согласный 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ш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Ш, ш.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63-64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Твёрдый согласный 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ж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буквы Ж, ж. 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65-66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>Гласные буквы Ё, ё.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67-68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  <w:lang w:val="en-US"/>
              </w:rPr>
              <w:t>j</w:t>
            </w:r>
            <w:r w:rsidRPr="006908DE">
              <w:rPr>
                <w:szCs w:val="28"/>
              </w:rPr>
              <w:t>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Й, й.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69-70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tabs>
                <w:tab w:val="left" w:pos="16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 xml:space="preserve">Согласные звуки </w:t>
            </w:r>
            <w:r w:rsidRPr="006908DE">
              <w:rPr>
                <w:sz w:val="28"/>
                <w:szCs w:val="28"/>
              </w:rPr>
              <w:sym w:font="AIGDT" w:char="F05B"/>
            </w:r>
            <w:r w:rsidRPr="006908DE">
              <w:rPr>
                <w:sz w:val="28"/>
                <w:szCs w:val="28"/>
              </w:rPr>
              <w:t>х</w:t>
            </w:r>
            <w:r w:rsidRPr="006908DE">
              <w:rPr>
                <w:sz w:val="28"/>
                <w:szCs w:val="28"/>
              </w:rPr>
              <w:sym w:font="AIGDT" w:char="F05D"/>
            </w:r>
            <w:r w:rsidRPr="006908DE">
              <w:rPr>
                <w:sz w:val="28"/>
                <w:szCs w:val="28"/>
              </w:rPr>
              <w:t xml:space="preserve">, </w:t>
            </w:r>
            <w:r w:rsidRPr="006908DE">
              <w:rPr>
                <w:sz w:val="28"/>
                <w:szCs w:val="28"/>
              </w:rPr>
              <w:sym w:font="AIGDT" w:char="F05B"/>
            </w:r>
            <w:r w:rsidRPr="006908DE">
              <w:rPr>
                <w:sz w:val="28"/>
                <w:szCs w:val="28"/>
              </w:rPr>
              <w:t>х’</w:t>
            </w:r>
            <w:r w:rsidRPr="006908DE">
              <w:rPr>
                <w:sz w:val="28"/>
                <w:szCs w:val="28"/>
              </w:rPr>
              <w:sym w:font="AIGDT" w:char="F05D"/>
            </w:r>
            <w:r w:rsidRPr="006908DE">
              <w:rPr>
                <w:sz w:val="28"/>
                <w:szCs w:val="28"/>
              </w:rPr>
              <w:t>, буквы Х, х.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71-72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>Гласные буквы Ю, ю.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73-74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Твёрдый согласный 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ц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Ц, ц.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75-76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Гласный звук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э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Э, э.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77-78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tabs>
                <w:tab w:val="left" w:pos="16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 xml:space="preserve">Мягкий глухой согласный звук </w:t>
            </w:r>
            <w:r w:rsidRPr="006908DE">
              <w:rPr>
                <w:sz w:val="28"/>
                <w:szCs w:val="28"/>
              </w:rPr>
              <w:sym w:font="AIGDT" w:char="F05B"/>
            </w:r>
            <w:r w:rsidRPr="006908DE">
              <w:rPr>
                <w:sz w:val="28"/>
                <w:szCs w:val="28"/>
              </w:rPr>
              <w:t>щ’</w:t>
            </w:r>
            <w:r w:rsidRPr="006908DE">
              <w:rPr>
                <w:sz w:val="28"/>
                <w:szCs w:val="28"/>
              </w:rPr>
              <w:sym w:font="AIGDT" w:char="F05D"/>
            </w:r>
            <w:r w:rsidRPr="006908DE">
              <w:rPr>
                <w:sz w:val="28"/>
                <w:szCs w:val="28"/>
              </w:rPr>
              <w:t>.</w:t>
            </w:r>
          </w:p>
          <w:p w:rsidR="00977C1A" w:rsidRPr="006908DE" w:rsidRDefault="00977C1A" w:rsidP="006908DE">
            <w:pPr>
              <w:tabs>
                <w:tab w:val="left" w:pos="16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Буквы Щ, щ.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79-80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 xml:space="preserve">Согласные звуки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ф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 xml:space="preserve">, </w:t>
            </w:r>
            <w:r w:rsidRPr="006908DE">
              <w:rPr>
                <w:szCs w:val="28"/>
              </w:rPr>
              <w:sym w:font="AIGDT" w:char="F05B"/>
            </w:r>
            <w:r w:rsidRPr="006908DE">
              <w:rPr>
                <w:szCs w:val="28"/>
              </w:rPr>
              <w:t>ф’</w:t>
            </w:r>
            <w:r w:rsidRPr="006908DE">
              <w:rPr>
                <w:szCs w:val="28"/>
              </w:rPr>
              <w:sym w:font="AIGDT" w:char="F05D"/>
            </w:r>
            <w:r w:rsidRPr="006908DE">
              <w:rPr>
                <w:szCs w:val="28"/>
              </w:rPr>
              <w:t>, буквы Ф, ф.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81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zCs w:val="28"/>
              </w:rPr>
            </w:pPr>
            <w:r w:rsidRPr="006908DE">
              <w:rPr>
                <w:szCs w:val="28"/>
              </w:rPr>
              <w:t>Разделительный мягкий знак.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82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zCs w:val="28"/>
              </w:rPr>
            </w:pPr>
            <w:r w:rsidRPr="006908DE">
              <w:rPr>
                <w:szCs w:val="28"/>
              </w:rPr>
              <w:t>Понятие о разделительном ъ знаке и его употребление на письме.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83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zCs w:val="28"/>
              </w:rPr>
            </w:pPr>
            <w:r w:rsidRPr="006908DE">
              <w:rPr>
                <w:szCs w:val="28"/>
              </w:rPr>
              <w:t>Мягкий и твёрдый разделительные знаки.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84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Разделительный ъ знака и его употребление на письме.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85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>Русская азбука. Алфавит.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86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zCs w:val="28"/>
              </w:rPr>
            </w:pPr>
            <w:r w:rsidRPr="006908DE">
              <w:rPr>
                <w:color w:val="000000"/>
                <w:szCs w:val="28"/>
              </w:rPr>
              <w:t>Обучение последовательному пересказу по вопросам.</w:t>
            </w: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77C1A" w:rsidRPr="006908DE" w:rsidTr="007D05D1">
        <w:tc>
          <w:tcPr>
            <w:tcW w:w="993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87</w:t>
            </w:r>
          </w:p>
        </w:tc>
        <w:tc>
          <w:tcPr>
            <w:tcW w:w="7654" w:type="dxa"/>
          </w:tcPr>
          <w:p w:rsidR="00977C1A" w:rsidRPr="006908DE" w:rsidRDefault="00977C1A" w:rsidP="006908DE">
            <w:pPr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908DE">
              <w:rPr>
                <w:color w:val="000000"/>
                <w:sz w:val="28"/>
                <w:szCs w:val="28"/>
              </w:rPr>
              <w:t>Обучение последовательному пересказу с опорой на предметные картинки.</w:t>
            </w:r>
          </w:p>
          <w:p w:rsidR="00977C1A" w:rsidRPr="006908DE" w:rsidRDefault="00977C1A" w:rsidP="006908DE">
            <w:pPr>
              <w:pStyle w:val="BodyText"/>
              <w:ind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 xml:space="preserve">Тематическое планирование </w:t>
      </w: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 xml:space="preserve">организованной образовательной деятельности </w:t>
      </w:r>
    </w:p>
    <w:p w:rsidR="00977C1A" w:rsidRPr="006908DE" w:rsidRDefault="00977C1A" w:rsidP="006908DE">
      <w:pPr>
        <w:spacing w:line="360" w:lineRule="auto"/>
        <w:jc w:val="both"/>
        <w:rPr>
          <w:b/>
          <w:bCs/>
          <w:sz w:val="28"/>
          <w:szCs w:val="28"/>
        </w:rPr>
      </w:pPr>
      <w:r w:rsidRPr="006908DE">
        <w:rPr>
          <w:b/>
          <w:bCs/>
          <w:sz w:val="28"/>
          <w:szCs w:val="28"/>
        </w:rPr>
        <w:t xml:space="preserve">на </w:t>
      </w:r>
      <w:r w:rsidRPr="006908DE">
        <w:rPr>
          <w:b/>
          <w:bCs/>
          <w:sz w:val="28"/>
          <w:szCs w:val="28"/>
          <w:lang w:val="en-US"/>
        </w:rPr>
        <w:t>I</w:t>
      </w:r>
      <w:r w:rsidRPr="006908DE">
        <w:rPr>
          <w:b/>
          <w:bCs/>
          <w:sz w:val="28"/>
          <w:szCs w:val="28"/>
        </w:rPr>
        <w:t xml:space="preserve"> этапе с учащимися 2-х классов с ОВЗ, </w:t>
      </w:r>
    </w:p>
    <w:p w:rsidR="00977C1A" w:rsidRPr="006908DE" w:rsidRDefault="00977C1A" w:rsidP="006908DE">
      <w:pPr>
        <w:spacing w:line="360" w:lineRule="auto"/>
        <w:jc w:val="both"/>
        <w:rPr>
          <w:b/>
          <w:bCs/>
          <w:sz w:val="28"/>
          <w:szCs w:val="28"/>
        </w:rPr>
      </w:pPr>
      <w:r w:rsidRPr="006908DE">
        <w:rPr>
          <w:b/>
          <w:bCs/>
          <w:sz w:val="28"/>
          <w:szCs w:val="28"/>
        </w:rPr>
        <w:t xml:space="preserve">имеющими недостатки чтения и письма, </w:t>
      </w: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bCs/>
          <w:sz w:val="28"/>
          <w:szCs w:val="28"/>
        </w:rPr>
        <w:t xml:space="preserve">обусловленные </w:t>
      </w:r>
      <w:r w:rsidRPr="006908DE">
        <w:rPr>
          <w:b/>
          <w:sz w:val="28"/>
          <w:szCs w:val="28"/>
        </w:rPr>
        <w:t xml:space="preserve">недостаточной  сформированностью фонематических </w:t>
      </w:r>
    </w:p>
    <w:p w:rsidR="00977C1A" w:rsidRPr="006908DE" w:rsidRDefault="00977C1A" w:rsidP="006908DE">
      <w:pPr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  <w:r w:rsidRPr="006908DE">
        <w:rPr>
          <w:b/>
          <w:sz w:val="28"/>
          <w:szCs w:val="28"/>
        </w:rPr>
        <w:t>и лексико – грамматических  средств речи</w:t>
      </w:r>
      <w:r w:rsidRPr="006908DE"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</w:t>
      </w:r>
    </w:p>
    <w:p w:rsidR="00977C1A" w:rsidRPr="006908DE" w:rsidRDefault="00977C1A" w:rsidP="003A72DC">
      <w:pPr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на 2018 – 2021</w:t>
      </w:r>
      <w:r w:rsidRPr="006908DE">
        <w:rPr>
          <w:b/>
          <w:bCs/>
          <w:sz w:val="28"/>
          <w:szCs w:val="28"/>
        </w:rPr>
        <w:t xml:space="preserve">  учебный год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7590"/>
        <w:gridCol w:w="1701"/>
      </w:tblGrid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77C1A" w:rsidRPr="006908DE" w:rsidTr="00B70C45">
        <w:tc>
          <w:tcPr>
            <w:tcW w:w="10206" w:type="dxa"/>
            <w:gridSpan w:val="3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Предложение и слово</w:t>
            </w: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Анализ предложения. Главные члены предложения.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Интонационная законченность предложения.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Слова, обозначающие предмет.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Слова, обозначающие действия предмета.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Слова, обозначающие признак предмета.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B70C45">
        <w:tc>
          <w:tcPr>
            <w:tcW w:w="10206" w:type="dxa"/>
            <w:gridSpan w:val="3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Слоговой анализ и синтез слова</w:t>
            </w: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Слогообразующая роль гласных звуков.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7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Слоговой состав слова.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Слоговой анализ и синтез слов.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9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Слог. Деление слов на слоги.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10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Перенос слов.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B70C45">
        <w:tc>
          <w:tcPr>
            <w:tcW w:w="10206" w:type="dxa"/>
            <w:gridSpan w:val="3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napToGrid w:val="0"/>
                <w:sz w:val="28"/>
                <w:szCs w:val="28"/>
              </w:rPr>
              <w:t>Ударение</w:t>
            </w: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11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Смыслоразличительная роль ударения.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12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Выделение ударного слога в слове, его ударного гласного.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B70C45">
        <w:tc>
          <w:tcPr>
            <w:tcW w:w="10206" w:type="dxa"/>
            <w:gridSpan w:val="3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napToGrid w:val="0"/>
                <w:sz w:val="28"/>
                <w:szCs w:val="28"/>
              </w:rPr>
              <w:t>Твёрдые и мягкие согласные звуки</w:t>
            </w: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13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Мягкий знак на конце слова.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14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Мягкий знак в середине слова.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15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Распознавание  мягкого знака на конце и в середине слова в тексте.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16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17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 xml:space="preserve"> Разделительный твёрдый знак и его употребление на письме.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18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Разделительный твердый и мягкий знаки.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19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Обозначение твёрдости и мягкости согласных звуков с помощью гласных 1 и 2 ряда.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20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b/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Твёрдые и мягкие согласные перед гласными  А – Я в словах, </w:t>
            </w:r>
            <w:r w:rsidRPr="006908DE">
              <w:rPr>
                <w:szCs w:val="28"/>
              </w:rPr>
              <w:t>словосочетаниях.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21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zCs w:val="28"/>
              </w:rPr>
              <w:t>Твёрдые и мягкие согласные перед гласными А– Я в предложениях и тексте.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22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Твёрдые и мягкие согласные перед гласными  букв У - Ю в словах, </w:t>
            </w:r>
            <w:r w:rsidRPr="006908DE">
              <w:rPr>
                <w:szCs w:val="28"/>
              </w:rPr>
              <w:t>словосочетаниях.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23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Твёрдые и мягкие согласные перед гласными  букв У - Ю</w:t>
            </w:r>
            <w:r w:rsidRPr="006908DE">
              <w:rPr>
                <w:szCs w:val="28"/>
              </w:rPr>
              <w:t xml:space="preserve"> в предложениях и тексте.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24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Твёрдые и мягкие согласные перед гласными  О - Ё в словах, </w:t>
            </w:r>
            <w:r w:rsidRPr="006908DE">
              <w:rPr>
                <w:szCs w:val="28"/>
              </w:rPr>
              <w:t>словосочетаниях.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25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Твёрдые и мягкие согласные перед гласными  О - Ё</w:t>
            </w:r>
            <w:r w:rsidRPr="006908DE">
              <w:rPr>
                <w:szCs w:val="28"/>
              </w:rPr>
              <w:t xml:space="preserve"> в предложениях и тексте.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26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Твёрдые и мягкие согласные перед гласными  Ы - И в словах, </w:t>
            </w:r>
            <w:r w:rsidRPr="006908DE">
              <w:rPr>
                <w:szCs w:val="28"/>
              </w:rPr>
              <w:t>словосочетаниях.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27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Твёрдые и мягкие согласные перед гласными  Ы - И в</w:t>
            </w:r>
            <w:r w:rsidRPr="006908DE">
              <w:rPr>
                <w:szCs w:val="28"/>
              </w:rPr>
              <w:t xml:space="preserve"> предложениях и тексте.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28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Твёрдые и мягкие согласные перед гласными Э - Е в словах, </w:t>
            </w:r>
            <w:r w:rsidRPr="006908DE">
              <w:rPr>
                <w:szCs w:val="28"/>
              </w:rPr>
              <w:t>словосочетаниях.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29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Твёрдые и мягкие согласные перед гласными Э - Е</w:t>
            </w:r>
            <w:r w:rsidRPr="006908DE">
              <w:rPr>
                <w:szCs w:val="28"/>
              </w:rPr>
              <w:t xml:space="preserve"> в предложениях и тексте.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B70C45">
        <w:tc>
          <w:tcPr>
            <w:tcW w:w="10206" w:type="dxa"/>
            <w:gridSpan w:val="3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Парные звонкие и глухие согласные звуки</w:t>
            </w: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30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pacing w:val="-1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Звуки Б—Б', П—П ' </w:t>
            </w:r>
            <w:r w:rsidRPr="006908DE">
              <w:rPr>
                <w:szCs w:val="28"/>
              </w:rPr>
              <w:t>в слогах и словах.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31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Звуки Б—Б', П—П ' </w:t>
            </w:r>
            <w:r w:rsidRPr="006908DE">
              <w:rPr>
                <w:szCs w:val="28"/>
              </w:rPr>
              <w:t>в словосочетаниях,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32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Б—Б', П—П '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33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Звуки В – В', Ф—Ф' </w:t>
            </w:r>
            <w:r w:rsidRPr="006908DE">
              <w:rPr>
                <w:szCs w:val="28"/>
              </w:rPr>
              <w:t>в слогах и словах.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34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Звуки В – В ', Ф—Ф' </w:t>
            </w:r>
            <w:r w:rsidRPr="006908DE">
              <w:rPr>
                <w:szCs w:val="28"/>
              </w:rPr>
              <w:t>в словосочетаниях,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35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В – В', Ф—Ф'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rPr>
          <w:trHeight w:val="434"/>
        </w:trPr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36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Г—Г ', К—К'</w:t>
            </w:r>
            <w:r w:rsidRPr="006908DE">
              <w:rPr>
                <w:szCs w:val="28"/>
              </w:rPr>
              <w:t xml:space="preserve"> в слогах и словах.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rPr>
          <w:trHeight w:val="434"/>
        </w:trPr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37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Г—Г ', К—К'</w:t>
            </w:r>
            <w:r w:rsidRPr="006908DE">
              <w:rPr>
                <w:szCs w:val="28"/>
              </w:rPr>
              <w:t xml:space="preserve"> в словосочетаниях,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rPr>
          <w:trHeight w:val="434"/>
        </w:trPr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38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zCs w:val="28"/>
              </w:rPr>
            </w:pPr>
            <w:r w:rsidRPr="006908DE">
              <w:rPr>
                <w:snapToGrid w:val="0"/>
                <w:szCs w:val="28"/>
              </w:rPr>
              <w:t>Звуки Г—Г ', К—К'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39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Звуки Д—Д ', Т—Т '</w:t>
            </w:r>
            <w:r w:rsidRPr="006908DE">
              <w:rPr>
                <w:sz w:val="28"/>
                <w:szCs w:val="28"/>
              </w:rPr>
              <w:t xml:space="preserve"> в слогах и словах.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40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Звуки Д—Д ', Т—Т '</w:t>
            </w:r>
            <w:r w:rsidRPr="006908DE">
              <w:rPr>
                <w:sz w:val="28"/>
                <w:szCs w:val="28"/>
              </w:rPr>
              <w:t xml:space="preserve"> в словосочетаниях,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41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Звуки Д—Д ', Т—Т '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42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pacing w:val="-10"/>
                <w:szCs w:val="28"/>
              </w:rPr>
            </w:pPr>
            <w:r w:rsidRPr="006908DE">
              <w:rPr>
                <w:snapToGrid w:val="0"/>
                <w:szCs w:val="28"/>
              </w:rPr>
              <w:t>Звуки 3—3 ', С—С '</w:t>
            </w:r>
            <w:r w:rsidRPr="006908DE">
              <w:rPr>
                <w:szCs w:val="28"/>
              </w:rPr>
              <w:t xml:space="preserve"> в слогах и словах.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43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3—3 ', С—С '</w:t>
            </w:r>
            <w:r w:rsidRPr="006908DE">
              <w:rPr>
                <w:szCs w:val="28"/>
              </w:rPr>
              <w:t xml:space="preserve"> в словосочетаниях,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44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3—3 ', С—С '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45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pacing w:val="-1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Звуки Ж – Ш </w:t>
            </w:r>
            <w:r w:rsidRPr="006908DE">
              <w:rPr>
                <w:szCs w:val="28"/>
              </w:rPr>
              <w:t xml:space="preserve"> в слогах и словах.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46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 xml:space="preserve">Звуки Ж – Ш </w:t>
            </w:r>
            <w:r w:rsidRPr="006908DE">
              <w:rPr>
                <w:szCs w:val="28"/>
              </w:rPr>
              <w:t xml:space="preserve"> в словосочетаниях,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47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Ж – Ш 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B70C45">
        <w:tc>
          <w:tcPr>
            <w:tcW w:w="10206" w:type="dxa"/>
            <w:gridSpan w:val="3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Свистящие и шипящие согласные звуки</w:t>
            </w: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48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С—С ', Ш</w:t>
            </w:r>
            <w:r w:rsidRPr="006908DE">
              <w:rPr>
                <w:szCs w:val="28"/>
              </w:rPr>
              <w:t xml:space="preserve"> в слогах, словах и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b/>
                <w:snapToGrid w:val="0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49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С—С ', Ш</w:t>
            </w:r>
            <w:r w:rsidRPr="006908DE">
              <w:rPr>
                <w:szCs w:val="28"/>
              </w:rPr>
              <w:t xml:space="preserve">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b/>
                <w:snapToGrid w:val="0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50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З—З ', Ж</w:t>
            </w:r>
            <w:r w:rsidRPr="006908DE">
              <w:rPr>
                <w:szCs w:val="28"/>
              </w:rPr>
              <w:t xml:space="preserve"> в слогах, словах и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b/>
                <w:snapToGrid w:val="0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51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З—З ', Ж</w:t>
            </w:r>
            <w:r w:rsidRPr="006908DE">
              <w:rPr>
                <w:szCs w:val="28"/>
              </w:rPr>
              <w:t xml:space="preserve">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b/>
                <w:snapToGrid w:val="0"/>
                <w:szCs w:val="28"/>
              </w:rPr>
            </w:pPr>
          </w:p>
        </w:tc>
      </w:tr>
      <w:tr w:rsidR="00977C1A" w:rsidRPr="006908DE" w:rsidTr="00B70C45">
        <w:tc>
          <w:tcPr>
            <w:tcW w:w="10206" w:type="dxa"/>
            <w:gridSpan w:val="3"/>
          </w:tcPr>
          <w:p w:rsidR="00977C1A" w:rsidRPr="006908DE" w:rsidRDefault="00977C1A" w:rsidP="006908DE">
            <w:pPr>
              <w:pStyle w:val="BodyText"/>
              <w:ind w:firstLine="0"/>
              <w:rPr>
                <w:b/>
                <w:snapToGrid w:val="0"/>
                <w:szCs w:val="28"/>
              </w:rPr>
            </w:pPr>
            <w:r w:rsidRPr="006908DE">
              <w:rPr>
                <w:b/>
                <w:snapToGrid w:val="0"/>
                <w:szCs w:val="28"/>
              </w:rPr>
              <w:t>Аффрикаты</w:t>
            </w: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52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С—С ', Ц</w:t>
            </w:r>
            <w:r w:rsidRPr="006908DE">
              <w:rPr>
                <w:szCs w:val="28"/>
              </w:rPr>
              <w:t xml:space="preserve"> в слогах, словах и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53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С—С ', Ц</w:t>
            </w:r>
            <w:r w:rsidRPr="006908DE">
              <w:rPr>
                <w:szCs w:val="28"/>
              </w:rPr>
              <w:t xml:space="preserve">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54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Звуки Ч—Щ</w:t>
            </w:r>
            <w:r w:rsidRPr="006908DE">
              <w:rPr>
                <w:sz w:val="28"/>
                <w:szCs w:val="28"/>
              </w:rPr>
              <w:t xml:space="preserve"> в слогах, словах и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55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napToGrid w:val="0"/>
                <w:sz w:val="28"/>
                <w:szCs w:val="28"/>
              </w:rPr>
              <w:t>Звуки Ч—Щ</w:t>
            </w:r>
            <w:r w:rsidRPr="006908DE">
              <w:rPr>
                <w:sz w:val="28"/>
                <w:szCs w:val="28"/>
              </w:rPr>
              <w:t xml:space="preserve">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rPr>
          <w:trHeight w:val="366"/>
        </w:trPr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55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Ч—Т '</w:t>
            </w:r>
            <w:r w:rsidRPr="006908DE">
              <w:rPr>
                <w:szCs w:val="28"/>
              </w:rPr>
              <w:t xml:space="preserve"> в слогах, словах и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rPr>
          <w:trHeight w:val="366"/>
        </w:trPr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57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Ч—Щ</w:t>
            </w:r>
            <w:r w:rsidRPr="006908DE">
              <w:rPr>
                <w:szCs w:val="28"/>
              </w:rPr>
              <w:t xml:space="preserve">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B70C45">
        <w:tc>
          <w:tcPr>
            <w:tcW w:w="10206" w:type="dxa"/>
            <w:gridSpan w:val="3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Сонорные звуки</w:t>
            </w: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58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Р—Р '—Л—Л '</w:t>
            </w:r>
            <w:r w:rsidRPr="006908DE">
              <w:rPr>
                <w:szCs w:val="28"/>
              </w:rPr>
              <w:t xml:space="preserve"> в слогах, словах.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59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Р—Р '—Л—Л '</w:t>
            </w:r>
            <w:r w:rsidRPr="006908DE">
              <w:rPr>
                <w:szCs w:val="28"/>
              </w:rPr>
              <w:t xml:space="preserve"> в предложениях.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6E43C6">
        <w:tc>
          <w:tcPr>
            <w:tcW w:w="915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60</w:t>
            </w:r>
          </w:p>
        </w:tc>
        <w:tc>
          <w:tcPr>
            <w:tcW w:w="7590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Звуки Р—Р '—Л—Л '</w:t>
            </w:r>
            <w:r w:rsidRPr="006908DE">
              <w:rPr>
                <w:szCs w:val="28"/>
              </w:rPr>
              <w:t xml:space="preserve"> в связной речи.</w:t>
            </w:r>
          </w:p>
        </w:tc>
        <w:tc>
          <w:tcPr>
            <w:tcW w:w="1701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Содержание коррекционной работы на втором этапе КРО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 xml:space="preserve"> </w:t>
      </w:r>
      <w:r w:rsidRPr="006908DE">
        <w:rPr>
          <w:sz w:val="28"/>
          <w:szCs w:val="28"/>
        </w:rPr>
        <w:t>Основной задачей данного этапа является восполнение пробелов в развитии лексического и грамматического строя речи. Содержание занятий этого этапа направлено на активную работу по: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-уточнению значений у детей слов и дальнейшему обогащению словарного запаса как путём накопления новых слов, являющихся различными частями речи, так и за счёт развития умения активно пользоваться различными способами словообразования;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-уточнению значений используемых синтаксических конструкций;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-дальнейшему развитию и совершенствованию грамматического оформления связной речи путём овладения учащимися словосочетаниями</w:t>
      </w:r>
      <w:r w:rsidRPr="006908DE">
        <w:rPr>
          <w:b/>
          <w:sz w:val="28"/>
          <w:szCs w:val="28"/>
        </w:rPr>
        <w:t xml:space="preserve">, </w:t>
      </w:r>
      <w:r w:rsidRPr="006908DE">
        <w:rPr>
          <w:sz w:val="28"/>
          <w:szCs w:val="28"/>
        </w:rPr>
        <w:t>связью слов в предложении, моделями различных синтаксических конструкций;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-овладению навыком подбора антонимов, синонимов и способов их употребления; понятие о многозначности слов.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Реализация содержания </w:t>
      </w:r>
      <w:r w:rsidRPr="006908DE">
        <w:rPr>
          <w:sz w:val="28"/>
          <w:szCs w:val="28"/>
          <w:lang w:val="en-US"/>
        </w:rPr>
        <w:t>II</w:t>
      </w:r>
      <w:r w:rsidRPr="006908DE">
        <w:rPr>
          <w:sz w:val="28"/>
          <w:szCs w:val="28"/>
        </w:rPr>
        <w:t xml:space="preserve"> этапа коррекционного обучения осуществляется на фронтальных занятиях. Поскольку в течение </w:t>
      </w:r>
      <w:r w:rsidRPr="006908DE">
        <w:rPr>
          <w:sz w:val="28"/>
          <w:szCs w:val="28"/>
          <w:lang w:val="en-US"/>
        </w:rPr>
        <w:t>I</w:t>
      </w:r>
      <w:r w:rsidRPr="006908DE">
        <w:rPr>
          <w:sz w:val="28"/>
          <w:szCs w:val="28"/>
        </w:rPr>
        <w:t xml:space="preserve"> этапа в процессе работы по упорядочению представлений детей о звуковой стороне речи была создана основа для целенаправленного усвоения лексико-грамматических средств языка, </w:t>
      </w:r>
      <w:r w:rsidRPr="006908DE">
        <w:rPr>
          <w:b/>
          <w:sz w:val="28"/>
          <w:szCs w:val="28"/>
        </w:rPr>
        <w:t xml:space="preserve">на </w:t>
      </w:r>
      <w:r w:rsidRPr="006908DE">
        <w:rPr>
          <w:b/>
          <w:sz w:val="28"/>
          <w:szCs w:val="28"/>
          <w:lang w:val="en-US"/>
        </w:rPr>
        <w:t>II</w:t>
      </w:r>
      <w:r w:rsidRPr="006908DE">
        <w:rPr>
          <w:b/>
          <w:sz w:val="28"/>
          <w:szCs w:val="28"/>
        </w:rPr>
        <w:t xml:space="preserve"> этапе главная задача заключается в формировании у детей полноценных представлений о морфемном составе слова и синонимии родного языка. </w:t>
      </w:r>
      <w:r w:rsidRPr="006908DE">
        <w:rPr>
          <w:sz w:val="28"/>
          <w:szCs w:val="28"/>
        </w:rPr>
        <w:t>Иначе говоря, целью работы по восполнению пробелов в развитии лексико-грамматических средств языка у детей является формирование предпосылок полноценного усвоения знаний о системности семантических полей, о парадигматических и синтагматических связях слов, о контекстуальных значениях слов. В процессе работы над развитием морфологических обобщений у детей формируются умения и навыки образования слов посредством различных аффиксов, а также активного и адекватного использования их в целях общения в различных учебных ситуациях.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Кроме того, на логопедических занятиях отрабатывается умение устанавливать связи между формой слова и его значением (единство смысла и функции).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Последовательность работы по восполнению лексических средств языка может быть такой: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-практическое овладение навыками образования слов при помощи суффиксов и адекватного их употребления;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-практическое овладение навыками образования слов при помощи приставок и адекватного их употребления,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-понятие о родственных словах; о предлогах и способах их использования; дифференциации предлогов и приставок;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-овладение навыком подбора антонимов, синонимов и способов их употребления; понятие о многозначности слов.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Восполнение пробелов в области лексических средств следует увязывать с отработкой предложений различных синтаксических конструкций. В процессе развития устной речи постоянно осуществляется работа по овладению  моделями различных предложений.  В процессе работы по формированию полноценных морфологических представлений должны быть </w:t>
      </w:r>
      <w:r w:rsidRPr="006908DE">
        <w:rPr>
          <w:b/>
          <w:sz w:val="28"/>
          <w:szCs w:val="28"/>
        </w:rPr>
        <w:t>созданы предпосылки</w:t>
      </w:r>
      <w:r w:rsidRPr="006908DE">
        <w:rPr>
          <w:sz w:val="28"/>
          <w:szCs w:val="28"/>
        </w:rPr>
        <w:t xml:space="preserve"> к осознанному усвоению таких важнейших тем программы обучения русскому языку, как безударные гласные в корне; родовые, падежные окончания различных частей речи и т.п.На логопедических занятиях </w:t>
      </w:r>
      <w:r w:rsidRPr="006908DE">
        <w:rPr>
          <w:sz w:val="28"/>
          <w:szCs w:val="28"/>
          <w:lang w:val="en-US"/>
        </w:rPr>
        <w:t>II</w:t>
      </w:r>
      <w:r w:rsidRPr="006908DE">
        <w:rPr>
          <w:sz w:val="28"/>
          <w:szCs w:val="28"/>
        </w:rPr>
        <w:t xml:space="preserve"> этапа коррекционно-развивающего обучения продолжается также работа над развитием связной речи. Отрабатываются различные виды высказываний, учебные диалоги, которые постепенно становятся всё более развёрнутыми по сравнению с аналогичными на </w:t>
      </w:r>
      <w:r w:rsidRPr="006908DE">
        <w:rPr>
          <w:sz w:val="28"/>
          <w:szCs w:val="28"/>
          <w:lang w:val="en-US"/>
        </w:rPr>
        <w:t>I</w:t>
      </w:r>
      <w:r w:rsidRPr="006908DE">
        <w:rPr>
          <w:sz w:val="28"/>
          <w:szCs w:val="28"/>
        </w:rPr>
        <w:t xml:space="preserve"> этапе. Особое внимание уделяется формированию у детей способности к доказательствам, рассуждениям. Это, как уже отмечалось, имеет большое значение как для осуществления продуктивной деятельности в классе, так и для предупреждения функциональной неграмотности. Именно поэтому на логопедических занятиях нужно учить детей оречевлять производимые ими учебные действия и операции в различной форме.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Таким образом, по истечении </w:t>
      </w:r>
      <w:r w:rsidRPr="006908DE">
        <w:rPr>
          <w:sz w:val="28"/>
          <w:szCs w:val="28"/>
          <w:lang w:val="en-US"/>
        </w:rPr>
        <w:t>II</w:t>
      </w:r>
      <w:r w:rsidRPr="006908DE">
        <w:rPr>
          <w:sz w:val="28"/>
          <w:szCs w:val="28"/>
        </w:rPr>
        <w:t xml:space="preserve"> этапа коррекционно-развивающего обучения учащиеся должны уметь: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    -ориентироваться в морфемном составе слова, т.е. определять, посредством каких частей слова, стоящих перед или после общей части родственных слов, образуются новые слова и как изменяется при этом их значения;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-активно пользоваться различными способами словообразования;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-правильно использовать новые слова в предложениях различных синтаксических конструкций (т.е. устанавливать связь между формой и значением);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-передавать суть выполняемых упражнений, последовательность производимых умственных действий в развёрнутом высказывании.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 xml:space="preserve">Иными словами, к концу </w:t>
      </w:r>
      <w:r w:rsidRPr="006908DE">
        <w:rPr>
          <w:b/>
          <w:sz w:val="28"/>
          <w:szCs w:val="28"/>
          <w:lang w:val="en-US"/>
        </w:rPr>
        <w:t>II</w:t>
      </w:r>
      <w:r w:rsidRPr="006908DE">
        <w:rPr>
          <w:b/>
          <w:sz w:val="28"/>
          <w:szCs w:val="28"/>
        </w:rPr>
        <w:t xml:space="preserve"> этапа коррекционного обучения у детей должны быть заложены основы лексической системности – усвоения смысловых связей слов, сначала значительно отличающихся друг от друга по семантике; позже – между словами семантически близкими, отличающимися одним дифференциально-семантическим признаком.</w:t>
      </w: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Тематическое планирование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организованной образовательной деятельности</w:t>
      </w:r>
    </w:p>
    <w:p w:rsidR="00977C1A" w:rsidRPr="006908DE" w:rsidRDefault="00977C1A" w:rsidP="006908DE">
      <w:pPr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 xml:space="preserve">на </w:t>
      </w:r>
      <w:r w:rsidRPr="006908DE">
        <w:rPr>
          <w:bCs/>
          <w:sz w:val="28"/>
          <w:szCs w:val="28"/>
          <w:lang w:val="en-US"/>
        </w:rPr>
        <w:t>II</w:t>
      </w:r>
      <w:r w:rsidRPr="006908DE">
        <w:rPr>
          <w:bCs/>
          <w:sz w:val="28"/>
          <w:szCs w:val="28"/>
        </w:rPr>
        <w:t xml:space="preserve"> этапе с учащимися 3-х классов с ОВЗ,</w:t>
      </w:r>
    </w:p>
    <w:p w:rsidR="00977C1A" w:rsidRPr="006908DE" w:rsidRDefault="00977C1A" w:rsidP="006908DE">
      <w:pPr>
        <w:spacing w:line="360" w:lineRule="auto"/>
        <w:jc w:val="both"/>
        <w:rPr>
          <w:bCs/>
          <w:sz w:val="28"/>
          <w:szCs w:val="28"/>
        </w:rPr>
      </w:pPr>
      <w:r w:rsidRPr="006908DE">
        <w:rPr>
          <w:bCs/>
          <w:sz w:val="28"/>
          <w:szCs w:val="28"/>
        </w:rPr>
        <w:t>имеющими недостатки чтения и письма,</w:t>
      </w:r>
    </w:p>
    <w:p w:rsidR="00977C1A" w:rsidRPr="006908DE" w:rsidRDefault="00977C1A" w:rsidP="006908DE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bCs/>
          <w:sz w:val="28"/>
          <w:szCs w:val="28"/>
        </w:rPr>
        <w:t xml:space="preserve">обусловленные </w:t>
      </w:r>
      <w:r w:rsidRPr="006908DE">
        <w:rPr>
          <w:sz w:val="28"/>
          <w:szCs w:val="28"/>
        </w:rPr>
        <w:t>недостаточной  сформированностью лексико – грамматических  средств речи</w:t>
      </w:r>
      <w:r w:rsidRPr="006908DE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</w:t>
      </w:r>
    </w:p>
    <w:p w:rsidR="00977C1A" w:rsidRPr="006908DE" w:rsidRDefault="00977C1A" w:rsidP="003A72DC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908DE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1</w:t>
      </w:r>
      <w:r w:rsidRPr="006908DE">
        <w:rPr>
          <w:bCs/>
          <w:sz w:val="28"/>
          <w:szCs w:val="28"/>
        </w:rPr>
        <w:t xml:space="preserve">  учебный год</w:t>
      </w: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"/>
        <w:gridCol w:w="6854"/>
        <w:gridCol w:w="1689"/>
      </w:tblGrid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77C1A" w:rsidRPr="006908DE" w:rsidTr="00B70C45">
        <w:tc>
          <w:tcPr>
            <w:tcW w:w="9430" w:type="dxa"/>
            <w:gridSpan w:val="3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 xml:space="preserve">Практическое овладение навыком подбора синонимов, антонимов и способов их употребления. Понятие о многозначности слов. </w:t>
            </w:r>
          </w:p>
        </w:tc>
      </w:tr>
      <w:tr w:rsidR="00977C1A" w:rsidRPr="006908DE" w:rsidTr="00B70C45">
        <w:tc>
          <w:tcPr>
            <w:tcW w:w="9430" w:type="dxa"/>
            <w:gridSpan w:val="3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Синонимы</w:t>
            </w: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Использование синонимов речи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Подбор синонимов к заданным словам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B70C45">
        <w:tc>
          <w:tcPr>
            <w:tcW w:w="9430" w:type="dxa"/>
            <w:gridSpan w:val="3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Антонимы</w:t>
            </w: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Нахождение антонимов в текстах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Подбор антонимов к словам различных частей речи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B70C45">
        <w:tc>
          <w:tcPr>
            <w:tcW w:w="9430" w:type="dxa"/>
            <w:gridSpan w:val="3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Многозначные слова</w:t>
            </w: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Прямое и переносное значение многозначных слов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22260D">
        <w:tc>
          <w:tcPr>
            <w:tcW w:w="9430" w:type="dxa"/>
            <w:gridSpan w:val="3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napToGrid w:val="0"/>
                <w:sz w:val="28"/>
                <w:szCs w:val="28"/>
              </w:rPr>
              <w:t xml:space="preserve">Понятие о родственных словах (в практическом плане) </w:t>
            </w: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7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Родственные слова.  Корень слова.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Cs/>
                <w:iCs/>
                <w:sz w:val="28"/>
                <w:szCs w:val="28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9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Происхождение слов.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10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Правописание безударной гласной в корне слова.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22260D">
        <w:tc>
          <w:tcPr>
            <w:tcW w:w="9430" w:type="dxa"/>
            <w:gridSpan w:val="3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Практическое овладение навыками образования слов при помощи суффиксов и адекватного их употребления</w:t>
            </w: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11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Образование слов при помощи суффиксов.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12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Уменьшительно - ласкательные суффиксы.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13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Суффиксы профессий.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14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Суффиксы прилагательных.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22260D">
        <w:tc>
          <w:tcPr>
            <w:tcW w:w="9430" w:type="dxa"/>
            <w:gridSpan w:val="3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Практическое овладение навыками образования слов при помощи приставок и адекватного их употребления</w:t>
            </w: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15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Образование слов при помощи приставок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16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Приставки пространственного значения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17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Приставки временного значения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18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Многозначные приставки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19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snapToGrid w:val="0"/>
                <w:szCs w:val="28"/>
              </w:rPr>
              <w:t>Употребление слов с различными приставками в предложениях и текстах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20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BodyText"/>
              <w:ind w:firstLine="0"/>
              <w:rPr>
                <w:snapToGrid w:val="0"/>
                <w:szCs w:val="28"/>
              </w:rPr>
            </w:pPr>
            <w:r w:rsidRPr="006908DE">
              <w:rPr>
                <w:bCs/>
                <w:iCs/>
                <w:szCs w:val="28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22260D">
        <w:tc>
          <w:tcPr>
            <w:tcW w:w="9430" w:type="dxa"/>
            <w:gridSpan w:val="3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Понятие о предлогах и способах их использования, дифференциация предлогов и приставок</w:t>
            </w: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21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Распознавание предлогов среди других букв и буквосочетаний.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22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Выбор предлогов в словосочетаниях.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23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napToGrid w:val="0"/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Использование предлогов в тексте.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24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Различение предлогов и приставок.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25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Подбор подходящих по смыслу предлогов и приставок в словосочетания, предложения, тексты.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82782">
        <w:tc>
          <w:tcPr>
            <w:tcW w:w="9430" w:type="dxa"/>
            <w:gridSpan w:val="3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Имя существительное</w:t>
            </w: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26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27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bCs/>
                <w:iCs/>
                <w:sz w:val="28"/>
                <w:szCs w:val="28"/>
              </w:rPr>
              <w:t>Изменение  имён существительных по числам.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28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Род имён  существительных.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29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Именительный падеж имён существительных.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30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Родительный падеж  имён существительных.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31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Дательный падеж  имён существительных.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32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Винительный падеж  имён существительных.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33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Творительный падеж  имён существительных.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34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Предложный падеж  имён существительных.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35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Обобщение знаний о падежах имён существительных.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82782">
        <w:tc>
          <w:tcPr>
            <w:tcW w:w="9430" w:type="dxa"/>
            <w:gridSpan w:val="3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Имя прилагательное</w:t>
            </w: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36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Имя прилагательное. Лексическое значение имён прилагательных.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37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Род и число имён прилагательных.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38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Правописание падежных окончаний имён прилагательных.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39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Образование прилагательных от существительных.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82782">
        <w:tc>
          <w:tcPr>
            <w:tcW w:w="9430" w:type="dxa"/>
            <w:gridSpan w:val="3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Глагол</w:t>
            </w: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40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Глагол. Распознавание глаголов среди существительных и прилагательных. Распознавание глаголов в тексте.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41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42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Группировка глаголов совершенного и несовершенного вида по вопросам.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43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44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Распределение глаголов по временам.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8A53F7">
        <w:tc>
          <w:tcPr>
            <w:tcW w:w="889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45</w:t>
            </w:r>
          </w:p>
        </w:tc>
        <w:tc>
          <w:tcPr>
            <w:tcW w:w="6874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Распределение глаголов по временам.</w:t>
            </w:r>
          </w:p>
        </w:tc>
        <w:tc>
          <w:tcPr>
            <w:tcW w:w="1667" w:type="dxa"/>
          </w:tcPr>
          <w:p w:rsidR="00977C1A" w:rsidRPr="006908DE" w:rsidRDefault="00977C1A" w:rsidP="006908DE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Содержание коррекционной работы на третьем этапе КРО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908DE">
        <w:rPr>
          <w:sz w:val="28"/>
          <w:szCs w:val="28"/>
        </w:rPr>
        <w:t>Поскольку</w:t>
      </w:r>
      <w:r w:rsidRPr="006908DE">
        <w:rPr>
          <w:b/>
          <w:sz w:val="28"/>
          <w:szCs w:val="28"/>
        </w:rPr>
        <w:t xml:space="preserve"> </w:t>
      </w:r>
      <w:r w:rsidRPr="006908DE">
        <w:rPr>
          <w:sz w:val="28"/>
          <w:szCs w:val="28"/>
        </w:rPr>
        <w:t xml:space="preserve">целью логопедических занятий с детьми с ОВЗ является развитие полноценной речедеятельности, в ходе выполнения любого упражнения нужно не только формировать средства языка (произношение, словарь, фонематические процессы, грамматический строй), но и учить детей свободно, адекватно пользоваться ими в процессе общения. Отрабатываются эти умения в процессе составления предложений и связных высказываний. На </w:t>
      </w:r>
      <w:r w:rsidRPr="006908DE">
        <w:rPr>
          <w:sz w:val="28"/>
          <w:szCs w:val="28"/>
          <w:lang w:val="en-US"/>
        </w:rPr>
        <w:t>I</w:t>
      </w:r>
      <w:r w:rsidRPr="006908DE">
        <w:rPr>
          <w:sz w:val="28"/>
          <w:szCs w:val="28"/>
        </w:rPr>
        <w:t xml:space="preserve"> и </w:t>
      </w:r>
      <w:r w:rsidRPr="006908DE">
        <w:rPr>
          <w:sz w:val="28"/>
          <w:szCs w:val="28"/>
          <w:lang w:val="en-US"/>
        </w:rPr>
        <w:t>II</w:t>
      </w:r>
      <w:r w:rsidRPr="006908DE">
        <w:rPr>
          <w:sz w:val="28"/>
          <w:szCs w:val="28"/>
        </w:rPr>
        <w:t xml:space="preserve"> этапах эти навыки формировались в процессе работы над развитием полноценных представлений о звуковом и морфемном составе слова. Совершенствованию этих умений отводится </w:t>
      </w:r>
      <w:r w:rsidRPr="006908DE">
        <w:rPr>
          <w:sz w:val="28"/>
          <w:szCs w:val="28"/>
          <w:lang w:val="en-US"/>
        </w:rPr>
        <w:t>III</w:t>
      </w:r>
      <w:r w:rsidRPr="006908DE">
        <w:rPr>
          <w:sz w:val="28"/>
          <w:szCs w:val="28"/>
        </w:rPr>
        <w:t xml:space="preserve"> этап.</w:t>
      </w:r>
      <w:r w:rsidRPr="006908DE">
        <w:rPr>
          <w:b/>
          <w:sz w:val="28"/>
          <w:szCs w:val="28"/>
        </w:rPr>
        <w:t xml:space="preserve"> 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 xml:space="preserve">Основной целью </w:t>
      </w:r>
      <w:r w:rsidRPr="006908DE">
        <w:rPr>
          <w:b/>
          <w:sz w:val="28"/>
          <w:szCs w:val="28"/>
          <w:lang w:val="en-US"/>
        </w:rPr>
        <w:t>III</w:t>
      </w:r>
      <w:r w:rsidRPr="006908DE">
        <w:rPr>
          <w:b/>
          <w:sz w:val="28"/>
          <w:szCs w:val="28"/>
        </w:rPr>
        <w:t xml:space="preserve"> этапа является развитие и совершенствование умений и навыков построения связного высказывания: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-программирование смысловой структуры высказывания;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-установление связности и последовательности его;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-отбор языковых средств, необходимых для построения высказывания в тех или иных целях общения (доказательство, рассуждение, передача содержания текста, сюжетной картинки).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 Эти цели реализуются в определённой последовательности: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>1. Формирование практических представлений о тексте</w:t>
      </w:r>
      <w:r w:rsidRPr="006908DE">
        <w:rPr>
          <w:sz w:val="28"/>
          <w:szCs w:val="28"/>
        </w:rPr>
        <w:t>.</w:t>
      </w:r>
      <w:r w:rsidRPr="006908DE">
        <w:rPr>
          <w:b/>
          <w:sz w:val="28"/>
          <w:szCs w:val="28"/>
        </w:rPr>
        <w:t xml:space="preserve"> </w:t>
      </w:r>
      <w:r w:rsidRPr="006908DE">
        <w:rPr>
          <w:sz w:val="28"/>
          <w:szCs w:val="28"/>
        </w:rPr>
        <w:t>Развитие</w:t>
      </w:r>
      <w:r w:rsidRPr="006908DE">
        <w:rPr>
          <w:b/>
          <w:sz w:val="28"/>
          <w:szCs w:val="28"/>
        </w:rPr>
        <w:t xml:space="preserve"> </w:t>
      </w:r>
      <w:r w:rsidRPr="006908DE">
        <w:rPr>
          <w:sz w:val="28"/>
          <w:szCs w:val="28"/>
        </w:rPr>
        <w:t>умений и навыков узнавания существенных признаков связного высказывания осуществляется в процессе сравнения текста и набора слов; текста и набора предложений; текста и его различных искажённых вариантов (пропуск начала, середины, конца; добавление слов и предложений не по теме; отсутствие слов и предложений, раскрывающих основную тему, и т.п.).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2. Развитие умений и навыков анализировать текст: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b/>
          <w:sz w:val="28"/>
          <w:szCs w:val="28"/>
        </w:rPr>
        <w:t xml:space="preserve">- </w:t>
      </w:r>
      <w:r w:rsidRPr="006908DE">
        <w:rPr>
          <w:sz w:val="28"/>
          <w:szCs w:val="28"/>
        </w:rPr>
        <w:t>определять тему рассказа; основную мысль текста; последовательность и связность предложений в тексте;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 устанавливать смысловую зависимость между предложениями;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 составлять план связанного высказывания.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3. Развитие умений и навыков построения самостоятельного связного высказывания: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 определять замысел высказывания; последовательность развертывания высказывания (план); связанность предложений и смысловую зависимость между ними;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 xml:space="preserve">- отбирать языковые средства, адекватные замыслу высказывания; </w:t>
      </w:r>
    </w:p>
    <w:p w:rsidR="00977C1A" w:rsidRPr="006908DE" w:rsidRDefault="00977C1A" w:rsidP="006908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08DE">
        <w:rPr>
          <w:sz w:val="28"/>
          <w:szCs w:val="28"/>
        </w:rPr>
        <w:t>- составлять план связанного высказывания.</w:t>
      </w:r>
      <w:r w:rsidRPr="006908DE">
        <w:rPr>
          <w:b/>
          <w:sz w:val="28"/>
          <w:szCs w:val="28"/>
        </w:rPr>
        <w:t xml:space="preserve"> </w:t>
      </w: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b/>
          <w:sz w:val="28"/>
          <w:szCs w:val="28"/>
        </w:rPr>
      </w:pPr>
      <w:r w:rsidRPr="006908DE">
        <w:rPr>
          <w:b/>
          <w:sz w:val="28"/>
          <w:szCs w:val="28"/>
        </w:rPr>
        <w:t>Тематическое планирование</w:t>
      </w:r>
    </w:p>
    <w:p w:rsidR="00977C1A" w:rsidRPr="006908DE" w:rsidRDefault="00977C1A" w:rsidP="006908DE">
      <w:pPr>
        <w:spacing w:line="360" w:lineRule="auto"/>
        <w:jc w:val="both"/>
        <w:rPr>
          <w:b/>
          <w:bCs/>
          <w:sz w:val="28"/>
          <w:szCs w:val="28"/>
        </w:rPr>
      </w:pPr>
      <w:r w:rsidRPr="006908DE">
        <w:rPr>
          <w:b/>
          <w:sz w:val="28"/>
          <w:szCs w:val="28"/>
        </w:rPr>
        <w:t>организованной образовательной деятельности</w:t>
      </w:r>
    </w:p>
    <w:p w:rsidR="00977C1A" w:rsidRPr="006908DE" w:rsidRDefault="00977C1A" w:rsidP="006908DE">
      <w:pPr>
        <w:spacing w:line="360" w:lineRule="auto"/>
        <w:jc w:val="both"/>
        <w:rPr>
          <w:b/>
          <w:bCs/>
          <w:sz w:val="28"/>
          <w:szCs w:val="28"/>
        </w:rPr>
      </w:pPr>
      <w:r w:rsidRPr="006908DE">
        <w:rPr>
          <w:b/>
          <w:bCs/>
          <w:sz w:val="28"/>
          <w:szCs w:val="28"/>
        </w:rPr>
        <w:t xml:space="preserve">на </w:t>
      </w:r>
      <w:r w:rsidRPr="006908DE">
        <w:rPr>
          <w:b/>
          <w:bCs/>
          <w:sz w:val="28"/>
          <w:szCs w:val="28"/>
          <w:lang w:val="en-US"/>
        </w:rPr>
        <w:t>III</w:t>
      </w:r>
      <w:r w:rsidRPr="006908DE">
        <w:rPr>
          <w:b/>
          <w:bCs/>
          <w:sz w:val="28"/>
          <w:szCs w:val="28"/>
        </w:rPr>
        <w:t xml:space="preserve"> этапе с учащимися 3-х классов с ОВЗ,</w:t>
      </w:r>
    </w:p>
    <w:p w:rsidR="00977C1A" w:rsidRPr="006908DE" w:rsidRDefault="00977C1A" w:rsidP="006908DE">
      <w:pPr>
        <w:spacing w:line="360" w:lineRule="auto"/>
        <w:jc w:val="both"/>
        <w:rPr>
          <w:b/>
          <w:bCs/>
          <w:sz w:val="28"/>
          <w:szCs w:val="28"/>
        </w:rPr>
      </w:pPr>
      <w:r w:rsidRPr="006908DE">
        <w:rPr>
          <w:b/>
          <w:bCs/>
          <w:sz w:val="28"/>
          <w:szCs w:val="28"/>
        </w:rPr>
        <w:t>имеющими недостатки чтения и письма,</w:t>
      </w:r>
    </w:p>
    <w:p w:rsidR="00977C1A" w:rsidRPr="006908DE" w:rsidRDefault="00977C1A" w:rsidP="006908DE">
      <w:pPr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  <w:r w:rsidRPr="006908DE">
        <w:rPr>
          <w:b/>
          <w:bCs/>
          <w:sz w:val="28"/>
          <w:szCs w:val="28"/>
        </w:rPr>
        <w:t xml:space="preserve">обусловленные </w:t>
      </w:r>
      <w:r w:rsidRPr="006908DE">
        <w:rPr>
          <w:b/>
          <w:sz w:val="28"/>
          <w:szCs w:val="28"/>
        </w:rPr>
        <w:t>недостаточной  сформированностью лексико – грамматических  средств речи</w:t>
      </w:r>
      <w:r w:rsidRPr="006908DE"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</w:t>
      </w:r>
    </w:p>
    <w:p w:rsidR="00977C1A" w:rsidRPr="006908DE" w:rsidRDefault="00977C1A" w:rsidP="00D60396">
      <w:pPr>
        <w:spacing w:line="360" w:lineRule="auto"/>
        <w:jc w:val="both"/>
        <w:rPr>
          <w:b/>
          <w:bCs/>
          <w:sz w:val="28"/>
          <w:szCs w:val="28"/>
        </w:rPr>
      </w:pPr>
      <w:r w:rsidRPr="006908DE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2018 – 2021</w:t>
      </w:r>
      <w:r w:rsidRPr="006908DE">
        <w:rPr>
          <w:b/>
          <w:bCs/>
          <w:sz w:val="28"/>
          <w:szCs w:val="28"/>
        </w:rPr>
        <w:t xml:space="preserve">  учебный год</w:t>
      </w:r>
    </w:p>
    <w:p w:rsidR="00977C1A" w:rsidRPr="006908DE" w:rsidRDefault="00977C1A" w:rsidP="006908DE">
      <w:pPr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6830"/>
        <w:gridCol w:w="1809"/>
      </w:tblGrid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77C1A" w:rsidRPr="006908DE" w:rsidTr="005B5D22">
        <w:tc>
          <w:tcPr>
            <w:tcW w:w="9430" w:type="dxa"/>
            <w:gridSpan w:val="3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Формирование практических представлений о тексте</w:t>
            </w: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Общее понятие о тексте. Сравнение текста и набора предложений. Сравнение текста и  его различных искаженных  вариантов. Членение сплошного текста на предложения.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2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Работа с деформированным текстом. Определение последовательности предложений в тексте.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9430" w:type="dxa"/>
            <w:gridSpan w:val="3"/>
          </w:tcPr>
          <w:p w:rsidR="00977C1A" w:rsidRPr="006908DE" w:rsidRDefault="00977C1A" w:rsidP="006908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08DE">
              <w:rPr>
                <w:b/>
                <w:sz w:val="28"/>
                <w:szCs w:val="28"/>
              </w:rPr>
              <w:t>Развитие умений и навыков анализировать текст, самостоятельно строить связное высказывание</w:t>
            </w: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3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Тема текста и опорные слова в тексте. Заглавие текста.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4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Тема текста и основная мысль. Заглавие текста.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5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План. Виды планов. Пересказ текста по заданному плану.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6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Изложение с языковым разбором текста по коллективно составленному плану.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7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Типы текстов: описание, повествование, рассуждение.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8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Типы текстов: повествование.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9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Обучающее сочинение-повествование.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10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Редактирование сочинений. Речевые ошибки.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11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Типы текстов: описание.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12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Сочинение-описание по готовому началу, коллективно составленному плану и опорным словам.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13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Типы текстов: рассуждение.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14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Сочинение-повествование с элементами рассуждения.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77C1A" w:rsidRPr="006908DE" w:rsidTr="005B5D22">
        <w:tc>
          <w:tcPr>
            <w:tcW w:w="791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15</w:t>
            </w:r>
          </w:p>
        </w:tc>
        <w:tc>
          <w:tcPr>
            <w:tcW w:w="6830" w:type="dxa"/>
          </w:tcPr>
          <w:p w:rsidR="00977C1A" w:rsidRPr="006908DE" w:rsidRDefault="00977C1A" w:rsidP="006908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8DE">
              <w:rPr>
                <w:sz w:val="28"/>
                <w:szCs w:val="28"/>
              </w:rPr>
              <w:t>Редактирование сочинений.</w:t>
            </w:r>
          </w:p>
        </w:tc>
        <w:tc>
          <w:tcPr>
            <w:tcW w:w="1809" w:type="dxa"/>
          </w:tcPr>
          <w:p w:rsidR="00977C1A" w:rsidRPr="006908DE" w:rsidRDefault="00977C1A" w:rsidP="006908DE">
            <w:pPr>
              <w:pStyle w:val="NormalWeb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77C1A" w:rsidRPr="006908DE" w:rsidRDefault="00977C1A" w:rsidP="006908DE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908DE">
        <w:rPr>
          <w:b/>
          <w:bCs/>
          <w:sz w:val="28"/>
          <w:szCs w:val="28"/>
        </w:rPr>
        <w:t>Литература</w:t>
      </w:r>
    </w:p>
    <w:p w:rsidR="00977C1A" w:rsidRPr="006908DE" w:rsidRDefault="00977C1A" w:rsidP="006908DE">
      <w:pPr>
        <w:tabs>
          <w:tab w:val="left" w:pos="132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bCs/>
          <w:sz w:val="28"/>
          <w:szCs w:val="28"/>
        </w:rPr>
        <w:t>1</w:t>
      </w:r>
      <w:r w:rsidRPr="006908DE">
        <w:rPr>
          <w:b/>
          <w:bCs/>
          <w:sz w:val="28"/>
          <w:szCs w:val="28"/>
        </w:rPr>
        <w:t>.</w:t>
      </w:r>
      <w:r w:rsidRPr="006908DE">
        <w:rPr>
          <w:color w:val="000000"/>
          <w:spacing w:val="-2"/>
          <w:sz w:val="28"/>
          <w:szCs w:val="28"/>
        </w:rPr>
        <w:t>Ефименкова Л.Н. Коррекция устной и письменной речи учащихся начальных классов. – М.: Владос, 2001. – 336с.</w:t>
      </w:r>
    </w:p>
    <w:p w:rsidR="00977C1A" w:rsidRPr="006908DE" w:rsidRDefault="00977C1A" w:rsidP="006908DE">
      <w:pPr>
        <w:tabs>
          <w:tab w:val="left" w:pos="132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color w:val="000000"/>
          <w:spacing w:val="-2"/>
          <w:sz w:val="28"/>
          <w:szCs w:val="28"/>
        </w:rPr>
        <w:t>2.Закон Российской Федерации « О специальном образовании», 1995,ст.15.п.2.</w:t>
      </w:r>
    </w:p>
    <w:p w:rsidR="00977C1A" w:rsidRPr="006908DE" w:rsidRDefault="00977C1A" w:rsidP="006908DE">
      <w:pPr>
        <w:tabs>
          <w:tab w:val="left" w:pos="132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color w:val="000000"/>
          <w:spacing w:val="-2"/>
          <w:sz w:val="28"/>
          <w:szCs w:val="28"/>
        </w:rPr>
        <w:t>3.Лалаева Р.И. Логопедическая работа в коррекционных классах.- М., 1999.- 218с.</w:t>
      </w:r>
    </w:p>
    <w:p w:rsidR="00977C1A" w:rsidRPr="006908DE" w:rsidRDefault="00977C1A" w:rsidP="006908DE">
      <w:pPr>
        <w:tabs>
          <w:tab w:val="left" w:pos="132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color w:val="000000"/>
          <w:spacing w:val="-2"/>
          <w:sz w:val="28"/>
          <w:szCs w:val="28"/>
        </w:rPr>
        <w:t>4.Мазанова Е.В. Школьный логопункт. Документация, планирование и организация коррекционной работы. -  ГНОМ и Д, 2009.</w:t>
      </w:r>
    </w:p>
    <w:p w:rsidR="00977C1A" w:rsidRPr="006908DE" w:rsidRDefault="00977C1A" w:rsidP="006908DE">
      <w:pPr>
        <w:tabs>
          <w:tab w:val="left" w:pos="132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color w:val="000000"/>
          <w:spacing w:val="-2"/>
          <w:sz w:val="28"/>
          <w:szCs w:val="28"/>
        </w:rPr>
        <w:t>5.Мазанова Е.В. Коррекция акустической дисграфии. Конспекты занятий для логопедов. 2-е издание, исправленное.- ГНОМ и Д, 2010</w:t>
      </w:r>
    </w:p>
    <w:p w:rsidR="00977C1A" w:rsidRPr="006908DE" w:rsidRDefault="00977C1A" w:rsidP="006908DE">
      <w:pPr>
        <w:tabs>
          <w:tab w:val="left" w:pos="132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color w:val="000000"/>
          <w:spacing w:val="-2"/>
          <w:sz w:val="28"/>
          <w:szCs w:val="28"/>
        </w:rPr>
        <w:t>6..Мазанова Е.В. Коррекция аграмматической дисграфии. Конспекты занятий для логопедов. 2-е издание, исправленное.- ГНОМ и Д,2010</w:t>
      </w:r>
    </w:p>
    <w:p w:rsidR="00977C1A" w:rsidRPr="006908DE" w:rsidRDefault="00977C1A" w:rsidP="006908DE">
      <w:pPr>
        <w:tabs>
          <w:tab w:val="left" w:pos="132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color w:val="000000"/>
          <w:spacing w:val="-2"/>
          <w:sz w:val="28"/>
          <w:szCs w:val="28"/>
        </w:rPr>
        <w:t>7..Парамонова Л.Г. Упражнения для развития письма.- С – Пб.: Дельта,1998.- 208с.</w:t>
      </w:r>
    </w:p>
    <w:p w:rsidR="00977C1A" w:rsidRPr="006908DE" w:rsidRDefault="00977C1A" w:rsidP="006908DE">
      <w:pPr>
        <w:tabs>
          <w:tab w:val="left" w:pos="132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color w:val="000000"/>
          <w:spacing w:val="-2"/>
          <w:sz w:val="28"/>
          <w:szCs w:val="28"/>
        </w:rPr>
        <w:t>8.Садовникова И.Н. Нарушения письменной речи и их преодоления у младших школьников. М.: Владос,1997.- 256с</w:t>
      </w:r>
    </w:p>
    <w:p w:rsidR="00977C1A" w:rsidRPr="006908DE" w:rsidRDefault="00977C1A" w:rsidP="006908DE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6908DE">
        <w:rPr>
          <w:color w:val="000000"/>
          <w:spacing w:val="-2"/>
          <w:sz w:val="28"/>
          <w:szCs w:val="28"/>
        </w:rPr>
        <w:t>9. Ястребова А.В, Бессонова Т.П. Инструктивно – методическое письмо о работе учителя – логопеда при общеобразовательной школе. – М.: Когито – Центр, 1996. – 97с.</w:t>
      </w: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</w:p>
    <w:p w:rsidR="00977C1A" w:rsidRPr="006908DE" w:rsidRDefault="00977C1A" w:rsidP="006908DE">
      <w:pPr>
        <w:spacing w:line="360" w:lineRule="auto"/>
        <w:jc w:val="both"/>
        <w:rPr>
          <w:sz w:val="28"/>
          <w:szCs w:val="28"/>
        </w:rPr>
      </w:pPr>
    </w:p>
    <w:sectPr w:rsidR="00977C1A" w:rsidRPr="006908DE" w:rsidSect="006A434B">
      <w:footerReference w:type="even" r:id="rId8"/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1A" w:rsidRDefault="00977C1A">
      <w:r>
        <w:separator/>
      </w:r>
    </w:p>
  </w:endnote>
  <w:endnote w:type="continuationSeparator" w:id="0">
    <w:p w:rsidR="00977C1A" w:rsidRDefault="0097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1A" w:rsidRDefault="00977C1A" w:rsidP="00776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C1A" w:rsidRDefault="00977C1A" w:rsidP="00EE10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1A" w:rsidRDefault="00977C1A" w:rsidP="00776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7C1A" w:rsidRDefault="00977C1A" w:rsidP="00EE10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1A" w:rsidRDefault="00977C1A">
      <w:r>
        <w:separator/>
      </w:r>
    </w:p>
  </w:footnote>
  <w:footnote w:type="continuationSeparator" w:id="0">
    <w:p w:rsidR="00977C1A" w:rsidRDefault="00977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76E"/>
    <w:multiLevelType w:val="hybridMultilevel"/>
    <w:tmpl w:val="6AEA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3658D3"/>
    <w:multiLevelType w:val="hybridMultilevel"/>
    <w:tmpl w:val="E3B4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D77A7"/>
    <w:multiLevelType w:val="hybridMultilevel"/>
    <w:tmpl w:val="8236F09E"/>
    <w:lvl w:ilvl="0" w:tplc="27BCE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3">
    <w:nsid w:val="5835255E"/>
    <w:multiLevelType w:val="hybridMultilevel"/>
    <w:tmpl w:val="76AE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5211B1"/>
    <w:multiLevelType w:val="hybridMultilevel"/>
    <w:tmpl w:val="DE94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71270E"/>
    <w:multiLevelType w:val="hybridMultilevel"/>
    <w:tmpl w:val="FD2039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C1019"/>
    <w:multiLevelType w:val="hybridMultilevel"/>
    <w:tmpl w:val="8AFC5E56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814889"/>
    <w:multiLevelType w:val="hybridMultilevel"/>
    <w:tmpl w:val="08969FF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907ABD"/>
    <w:multiLevelType w:val="hybridMultilevel"/>
    <w:tmpl w:val="D5768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28734E"/>
    <w:multiLevelType w:val="hybridMultilevel"/>
    <w:tmpl w:val="A6F8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65B78"/>
    <w:multiLevelType w:val="hybridMultilevel"/>
    <w:tmpl w:val="C70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E97"/>
    <w:rsid w:val="00006497"/>
    <w:rsid w:val="000434E4"/>
    <w:rsid w:val="00055367"/>
    <w:rsid w:val="00075113"/>
    <w:rsid w:val="0007663C"/>
    <w:rsid w:val="000772AC"/>
    <w:rsid w:val="00083D12"/>
    <w:rsid w:val="00096074"/>
    <w:rsid w:val="000970FB"/>
    <w:rsid w:val="000B7B1E"/>
    <w:rsid w:val="000C3F5D"/>
    <w:rsid w:val="000F421F"/>
    <w:rsid w:val="0010319E"/>
    <w:rsid w:val="0012051E"/>
    <w:rsid w:val="001531DA"/>
    <w:rsid w:val="00165B63"/>
    <w:rsid w:val="00172AA8"/>
    <w:rsid w:val="00190522"/>
    <w:rsid w:val="00193C2C"/>
    <w:rsid w:val="001A4A20"/>
    <w:rsid w:val="001C018F"/>
    <w:rsid w:val="001C3BB6"/>
    <w:rsid w:val="001E301A"/>
    <w:rsid w:val="001F1C28"/>
    <w:rsid w:val="0020680F"/>
    <w:rsid w:val="00206BD1"/>
    <w:rsid w:val="0022260D"/>
    <w:rsid w:val="00230D15"/>
    <w:rsid w:val="00250DFE"/>
    <w:rsid w:val="0029080F"/>
    <w:rsid w:val="002A341D"/>
    <w:rsid w:val="002A4C62"/>
    <w:rsid w:val="002A7BF0"/>
    <w:rsid w:val="002C6BBC"/>
    <w:rsid w:val="002C7839"/>
    <w:rsid w:val="002D23FA"/>
    <w:rsid w:val="002E5BBC"/>
    <w:rsid w:val="002F05A2"/>
    <w:rsid w:val="002F2E53"/>
    <w:rsid w:val="00304715"/>
    <w:rsid w:val="00311642"/>
    <w:rsid w:val="00327884"/>
    <w:rsid w:val="0034187B"/>
    <w:rsid w:val="00370944"/>
    <w:rsid w:val="00372236"/>
    <w:rsid w:val="00396043"/>
    <w:rsid w:val="003A72DC"/>
    <w:rsid w:val="003E1F4E"/>
    <w:rsid w:val="003F1365"/>
    <w:rsid w:val="00401C55"/>
    <w:rsid w:val="00402E05"/>
    <w:rsid w:val="00403ACE"/>
    <w:rsid w:val="00420DB5"/>
    <w:rsid w:val="00431824"/>
    <w:rsid w:val="00435A26"/>
    <w:rsid w:val="0044699F"/>
    <w:rsid w:val="0046619E"/>
    <w:rsid w:val="0047046C"/>
    <w:rsid w:val="00475BE7"/>
    <w:rsid w:val="004E0C91"/>
    <w:rsid w:val="004E23DF"/>
    <w:rsid w:val="004E6EFF"/>
    <w:rsid w:val="00501460"/>
    <w:rsid w:val="00504FB0"/>
    <w:rsid w:val="005060CA"/>
    <w:rsid w:val="005246A1"/>
    <w:rsid w:val="00533831"/>
    <w:rsid w:val="005363F7"/>
    <w:rsid w:val="0053684F"/>
    <w:rsid w:val="00536BF9"/>
    <w:rsid w:val="00536D1A"/>
    <w:rsid w:val="00545BA1"/>
    <w:rsid w:val="00556A2B"/>
    <w:rsid w:val="005663BC"/>
    <w:rsid w:val="005730CD"/>
    <w:rsid w:val="00582782"/>
    <w:rsid w:val="00584A98"/>
    <w:rsid w:val="005A6EF5"/>
    <w:rsid w:val="005B2735"/>
    <w:rsid w:val="005B2AB2"/>
    <w:rsid w:val="005B5D22"/>
    <w:rsid w:val="005C0A02"/>
    <w:rsid w:val="005C69EE"/>
    <w:rsid w:val="005D5E2C"/>
    <w:rsid w:val="005F0F06"/>
    <w:rsid w:val="005F6ADE"/>
    <w:rsid w:val="006051BD"/>
    <w:rsid w:val="006321B7"/>
    <w:rsid w:val="00634EF7"/>
    <w:rsid w:val="0064186A"/>
    <w:rsid w:val="00671A7C"/>
    <w:rsid w:val="0067615E"/>
    <w:rsid w:val="00685C40"/>
    <w:rsid w:val="006908DE"/>
    <w:rsid w:val="0069279E"/>
    <w:rsid w:val="00697145"/>
    <w:rsid w:val="0069750A"/>
    <w:rsid w:val="006A3403"/>
    <w:rsid w:val="006A434B"/>
    <w:rsid w:val="006E43C6"/>
    <w:rsid w:val="00702C73"/>
    <w:rsid w:val="00726FB5"/>
    <w:rsid w:val="00727B4C"/>
    <w:rsid w:val="007303A7"/>
    <w:rsid w:val="0073668D"/>
    <w:rsid w:val="0074125E"/>
    <w:rsid w:val="0075615B"/>
    <w:rsid w:val="00762EC3"/>
    <w:rsid w:val="00772AA0"/>
    <w:rsid w:val="0077344A"/>
    <w:rsid w:val="00776811"/>
    <w:rsid w:val="0078187A"/>
    <w:rsid w:val="007D05D1"/>
    <w:rsid w:val="007D1932"/>
    <w:rsid w:val="007E5770"/>
    <w:rsid w:val="007F102B"/>
    <w:rsid w:val="007F5DFF"/>
    <w:rsid w:val="008031B2"/>
    <w:rsid w:val="008122BA"/>
    <w:rsid w:val="00842F09"/>
    <w:rsid w:val="0084667A"/>
    <w:rsid w:val="00854A55"/>
    <w:rsid w:val="00886D78"/>
    <w:rsid w:val="008A53F7"/>
    <w:rsid w:val="008B502F"/>
    <w:rsid w:val="008B6C98"/>
    <w:rsid w:val="008E7BA1"/>
    <w:rsid w:val="008F3A47"/>
    <w:rsid w:val="00904994"/>
    <w:rsid w:val="0091728A"/>
    <w:rsid w:val="009459DB"/>
    <w:rsid w:val="009640BD"/>
    <w:rsid w:val="00973A9E"/>
    <w:rsid w:val="00977C1A"/>
    <w:rsid w:val="0098119D"/>
    <w:rsid w:val="009866B7"/>
    <w:rsid w:val="009A13E5"/>
    <w:rsid w:val="009A3473"/>
    <w:rsid w:val="009B0C68"/>
    <w:rsid w:val="009B44D9"/>
    <w:rsid w:val="009C5B25"/>
    <w:rsid w:val="009D7415"/>
    <w:rsid w:val="009E2C99"/>
    <w:rsid w:val="009F7F7A"/>
    <w:rsid w:val="00A07B9B"/>
    <w:rsid w:val="00A36D10"/>
    <w:rsid w:val="00A53BDC"/>
    <w:rsid w:val="00A8078A"/>
    <w:rsid w:val="00A87226"/>
    <w:rsid w:val="00A873E7"/>
    <w:rsid w:val="00A9051D"/>
    <w:rsid w:val="00AB1778"/>
    <w:rsid w:val="00AC62E0"/>
    <w:rsid w:val="00AD580D"/>
    <w:rsid w:val="00AE3A20"/>
    <w:rsid w:val="00AF0EB5"/>
    <w:rsid w:val="00B00C20"/>
    <w:rsid w:val="00B02315"/>
    <w:rsid w:val="00B253D5"/>
    <w:rsid w:val="00B33BE3"/>
    <w:rsid w:val="00B51577"/>
    <w:rsid w:val="00B619F6"/>
    <w:rsid w:val="00B70C45"/>
    <w:rsid w:val="00B722C6"/>
    <w:rsid w:val="00B73C36"/>
    <w:rsid w:val="00B7656F"/>
    <w:rsid w:val="00B82093"/>
    <w:rsid w:val="00B92E2C"/>
    <w:rsid w:val="00B93B3A"/>
    <w:rsid w:val="00BA4ADA"/>
    <w:rsid w:val="00BA6F2D"/>
    <w:rsid w:val="00C125D8"/>
    <w:rsid w:val="00C32A5D"/>
    <w:rsid w:val="00C42658"/>
    <w:rsid w:val="00C60ED6"/>
    <w:rsid w:val="00C76466"/>
    <w:rsid w:val="00C77348"/>
    <w:rsid w:val="00C91281"/>
    <w:rsid w:val="00CC3BD1"/>
    <w:rsid w:val="00CD428B"/>
    <w:rsid w:val="00CE0CDF"/>
    <w:rsid w:val="00CE2ABE"/>
    <w:rsid w:val="00CF5D89"/>
    <w:rsid w:val="00D0652A"/>
    <w:rsid w:val="00D1147B"/>
    <w:rsid w:val="00D275B7"/>
    <w:rsid w:val="00D33033"/>
    <w:rsid w:val="00D43930"/>
    <w:rsid w:val="00D46E29"/>
    <w:rsid w:val="00D507B8"/>
    <w:rsid w:val="00D55C14"/>
    <w:rsid w:val="00D60396"/>
    <w:rsid w:val="00D80A2F"/>
    <w:rsid w:val="00D90966"/>
    <w:rsid w:val="00D92788"/>
    <w:rsid w:val="00D93A3C"/>
    <w:rsid w:val="00D96AFF"/>
    <w:rsid w:val="00D96B86"/>
    <w:rsid w:val="00DA1BB2"/>
    <w:rsid w:val="00DA422E"/>
    <w:rsid w:val="00DA556E"/>
    <w:rsid w:val="00DB3EFF"/>
    <w:rsid w:val="00DE3220"/>
    <w:rsid w:val="00DF2818"/>
    <w:rsid w:val="00DF794B"/>
    <w:rsid w:val="00E13D76"/>
    <w:rsid w:val="00E13EC5"/>
    <w:rsid w:val="00E17EB6"/>
    <w:rsid w:val="00E441E8"/>
    <w:rsid w:val="00E4472F"/>
    <w:rsid w:val="00E45345"/>
    <w:rsid w:val="00E61A53"/>
    <w:rsid w:val="00E61E97"/>
    <w:rsid w:val="00E724D8"/>
    <w:rsid w:val="00E777D6"/>
    <w:rsid w:val="00E8365C"/>
    <w:rsid w:val="00E96F2B"/>
    <w:rsid w:val="00E97524"/>
    <w:rsid w:val="00EB3AD0"/>
    <w:rsid w:val="00EC148A"/>
    <w:rsid w:val="00ED1B57"/>
    <w:rsid w:val="00EE1013"/>
    <w:rsid w:val="00EE664F"/>
    <w:rsid w:val="00EF3EC4"/>
    <w:rsid w:val="00F00B3E"/>
    <w:rsid w:val="00F115B1"/>
    <w:rsid w:val="00F15168"/>
    <w:rsid w:val="00F16107"/>
    <w:rsid w:val="00F26269"/>
    <w:rsid w:val="00F30836"/>
    <w:rsid w:val="00F3087E"/>
    <w:rsid w:val="00F367D1"/>
    <w:rsid w:val="00F530C7"/>
    <w:rsid w:val="00F65D97"/>
    <w:rsid w:val="00F712D8"/>
    <w:rsid w:val="00F71558"/>
    <w:rsid w:val="00F72E1B"/>
    <w:rsid w:val="00F91D19"/>
    <w:rsid w:val="00F92213"/>
    <w:rsid w:val="00FB6E71"/>
    <w:rsid w:val="00FC7BB0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61E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A53B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53BD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53B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53BD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BD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53B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3BD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53B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3B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A53B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25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5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D97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EE10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1316</TotalTime>
  <Pages>29</Pages>
  <Words>5625</Words>
  <Characters>-32766</Characters>
  <Application>Microsoft Office Outlook</Application>
  <DocSecurity>0</DocSecurity>
  <Lines>0</Lines>
  <Paragraphs>0</Paragraphs>
  <ScaleCrop>false</ScaleCrop>
  <Company>Шк18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света</cp:lastModifiedBy>
  <cp:revision>166</cp:revision>
  <cp:lastPrinted>2020-07-17T10:45:00Z</cp:lastPrinted>
  <dcterms:created xsi:type="dcterms:W3CDTF">2014-11-01T06:45:00Z</dcterms:created>
  <dcterms:modified xsi:type="dcterms:W3CDTF">2020-07-17T11:20:00Z</dcterms:modified>
</cp:coreProperties>
</file>