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78" w:rsidRPr="0044120A" w:rsidRDefault="00AF5978" w:rsidP="0044120A">
      <w:pPr>
        <w:shd w:val="clear" w:color="auto" w:fill="FFFFFF"/>
        <w:spacing w:after="0" w:line="240" w:lineRule="auto"/>
        <w:jc w:val="center"/>
        <w:rPr>
          <w:rFonts w:cs="Calibri"/>
          <w:color w:val="000000"/>
        </w:rPr>
      </w:pPr>
      <w:r w:rsidRPr="0044120A">
        <w:rPr>
          <w:rFonts w:ascii="Times New Roman" w:hAnsi="Times New Roman"/>
          <w:b/>
          <w:bCs/>
          <w:color w:val="000000"/>
          <w:sz w:val="40"/>
          <w:u w:val="single"/>
        </w:rPr>
        <w:t>Викторина «Будем вежливы всегда»</w:t>
      </w:r>
    </w:p>
    <w:p w:rsidR="00AF5978" w:rsidRPr="0044120A" w:rsidRDefault="00AF5978" w:rsidP="004412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F4D">
        <w:rPr>
          <w:rFonts w:ascii="Times New Roman" w:hAnsi="Times New Roman"/>
          <w:sz w:val="24"/>
          <w:szCs w:val="24"/>
        </w:rPr>
        <w:pict>
          <v:rect id="_x0000_i1025" style="width:0;height:.6pt" o:hralign="center" o:hrstd="t" o:hrnoshade="t" o:hr="t" fillcolor="#666" stroked="f"/>
        </w:pic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b/>
          <w:bCs/>
          <w:color w:val="000000"/>
          <w:sz w:val="28"/>
        </w:rPr>
        <w:t>Цель: </w:t>
      </w:r>
      <w:r w:rsidRPr="0044120A">
        <w:rPr>
          <w:rFonts w:ascii="Times New Roman" w:hAnsi="Times New Roman"/>
          <w:color w:val="000000"/>
          <w:sz w:val="28"/>
        </w:rPr>
        <w:t>формирование у детей нравственного представления о вежливости.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b/>
          <w:bCs/>
          <w:color w:val="000000"/>
          <w:sz w:val="28"/>
        </w:rPr>
        <w:t>Задачи: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Повторить и закрепить с детьми формы вежливых обращений с людьми.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Обратить внимание детей на то, что добрые слова непременно должны сочетаться с добрыми поступками.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Воспитывать чувства товарищества и дружбы.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b/>
          <w:bCs/>
          <w:color w:val="000000"/>
          <w:sz w:val="28"/>
        </w:rPr>
        <w:t>Ход викторины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Придумано кем-то</w:t>
      </w:r>
      <w:r w:rsidRPr="0044120A">
        <w:rPr>
          <w:rFonts w:ascii="Times New Roman" w:hAnsi="Times New Roman"/>
          <w:color w:val="000000"/>
          <w:sz w:val="28"/>
          <w:szCs w:val="28"/>
        </w:rPr>
        <w:br/>
      </w:r>
      <w:r w:rsidRPr="0044120A">
        <w:rPr>
          <w:rFonts w:ascii="Times New Roman" w:hAnsi="Times New Roman"/>
          <w:color w:val="000000"/>
          <w:sz w:val="28"/>
        </w:rPr>
        <w:t>Просто и мудро</w:t>
      </w:r>
      <w:r w:rsidRPr="0044120A">
        <w:rPr>
          <w:rFonts w:ascii="Times New Roman" w:hAnsi="Times New Roman"/>
          <w:color w:val="000000"/>
          <w:sz w:val="28"/>
          <w:szCs w:val="28"/>
        </w:rPr>
        <w:br/>
      </w:r>
      <w:r w:rsidRPr="0044120A">
        <w:rPr>
          <w:rFonts w:ascii="Times New Roman" w:hAnsi="Times New Roman"/>
          <w:color w:val="000000"/>
          <w:sz w:val="28"/>
        </w:rPr>
        <w:t>При встрече здороваться:</w:t>
      </w:r>
      <w:r w:rsidRPr="0044120A">
        <w:rPr>
          <w:rFonts w:ascii="Times New Roman" w:hAnsi="Times New Roman"/>
          <w:color w:val="000000"/>
          <w:sz w:val="28"/>
          <w:szCs w:val="28"/>
        </w:rPr>
        <w:br/>
      </w:r>
      <w:r w:rsidRPr="0044120A">
        <w:rPr>
          <w:rFonts w:ascii="Times New Roman" w:hAnsi="Times New Roman"/>
          <w:color w:val="000000"/>
          <w:sz w:val="28"/>
        </w:rPr>
        <w:t>– Доброе утро!</w:t>
      </w:r>
      <w:r w:rsidRPr="0044120A">
        <w:rPr>
          <w:rFonts w:ascii="Times New Roman" w:hAnsi="Times New Roman"/>
          <w:color w:val="000000"/>
          <w:sz w:val="28"/>
          <w:szCs w:val="28"/>
        </w:rPr>
        <w:br/>
      </w:r>
      <w:r w:rsidRPr="0044120A">
        <w:rPr>
          <w:rFonts w:ascii="Times New Roman" w:hAnsi="Times New Roman"/>
          <w:color w:val="000000"/>
          <w:sz w:val="28"/>
        </w:rPr>
        <w:t>– Доброе утро!</w:t>
      </w:r>
      <w:r w:rsidRPr="0044120A">
        <w:rPr>
          <w:rFonts w:ascii="Times New Roman" w:hAnsi="Times New Roman"/>
          <w:color w:val="000000"/>
          <w:sz w:val="28"/>
          <w:szCs w:val="28"/>
        </w:rPr>
        <w:br/>
      </w:r>
      <w:r w:rsidRPr="0044120A">
        <w:rPr>
          <w:rFonts w:ascii="Times New Roman" w:hAnsi="Times New Roman"/>
          <w:color w:val="000000"/>
          <w:sz w:val="28"/>
        </w:rPr>
        <w:t>Солнцу и птицам</w:t>
      </w:r>
      <w:r w:rsidRPr="0044120A">
        <w:rPr>
          <w:rFonts w:ascii="Times New Roman" w:hAnsi="Times New Roman"/>
          <w:color w:val="000000"/>
          <w:sz w:val="28"/>
          <w:szCs w:val="28"/>
        </w:rPr>
        <w:br/>
      </w:r>
      <w:r w:rsidRPr="0044120A">
        <w:rPr>
          <w:rFonts w:ascii="Times New Roman" w:hAnsi="Times New Roman"/>
          <w:color w:val="000000"/>
          <w:sz w:val="28"/>
        </w:rPr>
        <w:t>– Доброе утро!</w:t>
      </w:r>
      <w:r w:rsidRPr="0044120A">
        <w:rPr>
          <w:rFonts w:ascii="Times New Roman" w:hAnsi="Times New Roman"/>
          <w:color w:val="000000"/>
          <w:sz w:val="28"/>
          <w:szCs w:val="28"/>
        </w:rPr>
        <w:br/>
      </w:r>
      <w:r w:rsidRPr="0044120A">
        <w:rPr>
          <w:rFonts w:ascii="Times New Roman" w:hAnsi="Times New Roman"/>
          <w:color w:val="000000"/>
          <w:sz w:val="28"/>
        </w:rPr>
        <w:t>Улыбчивым лицам</w:t>
      </w:r>
      <w:r w:rsidRPr="0044120A">
        <w:rPr>
          <w:rFonts w:ascii="Times New Roman" w:hAnsi="Times New Roman"/>
          <w:color w:val="000000"/>
          <w:sz w:val="28"/>
          <w:szCs w:val="28"/>
        </w:rPr>
        <w:br/>
      </w:r>
      <w:r w:rsidRPr="0044120A">
        <w:rPr>
          <w:rFonts w:ascii="Times New Roman" w:hAnsi="Times New Roman"/>
          <w:color w:val="000000"/>
          <w:sz w:val="28"/>
        </w:rPr>
        <w:t>И каждый становиться</w:t>
      </w:r>
      <w:r w:rsidRPr="0044120A">
        <w:rPr>
          <w:rFonts w:ascii="Times New Roman" w:hAnsi="Times New Roman"/>
          <w:color w:val="000000"/>
          <w:sz w:val="28"/>
          <w:szCs w:val="28"/>
        </w:rPr>
        <w:br/>
      </w:r>
      <w:r w:rsidRPr="0044120A">
        <w:rPr>
          <w:rFonts w:ascii="Times New Roman" w:hAnsi="Times New Roman"/>
          <w:color w:val="000000"/>
          <w:sz w:val="28"/>
        </w:rPr>
        <w:t>Добрым, доверчивым</w:t>
      </w:r>
      <w:r w:rsidRPr="0044120A">
        <w:rPr>
          <w:rFonts w:ascii="Times New Roman" w:hAnsi="Times New Roman"/>
          <w:color w:val="000000"/>
          <w:sz w:val="28"/>
          <w:szCs w:val="28"/>
        </w:rPr>
        <w:br/>
      </w:r>
      <w:r w:rsidRPr="0044120A">
        <w:rPr>
          <w:rFonts w:ascii="Times New Roman" w:hAnsi="Times New Roman"/>
          <w:color w:val="000000"/>
          <w:sz w:val="28"/>
        </w:rPr>
        <w:t>Пусть доброе утро</w:t>
      </w:r>
      <w:r w:rsidRPr="0044120A">
        <w:rPr>
          <w:rFonts w:ascii="Times New Roman" w:hAnsi="Times New Roman"/>
          <w:color w:val="000000"/>
          <w:sz w:val="28"/>
          <w:szCs w:val="28"/>
        </w:rPr>
        <w:br/>
      </w:r>
      <w:r w:rsidRPr="0044120A">
        <w:rPr>
          <w:rFonts w:ascii="Times New Roman" w:hAnsi="Times New Roman"/>
          <w:color w:val="000000"/>
          <w:sz w:val="28"/>
        </w:rPr>
        <w:t>Длиться до вечера.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- Ребята, вы часто слышите слова от взрослых: «Будь вежлив». А что такое вежливость? (ответы детей).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  <w:u w:val="single"/>
        </w:rPr>
        <w:t>Вежливость – это умение вести себя так, чтобы другим было приятно с тобой общаться.</w:t>
      </w:r>
      <w:r w:rsidRPr="0044120A">
        <w:rPr>
          <w:rFonts w:ascii="Times New Roman" w:hAnsi="Times New Roman"/>
          <w:color w:val="000000"/>
          <w:sz w:val="28"/>
        </w:rPr>
        <w:t> Сегодня приглашаю вас на игру-викторину, чтобы проверить, вежливы вы или нет, чтобы избежать упрёков в свой адрес: «Какой ты невежа!». Послушайте небольшой рассказ.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Однажды по улице шёл старичок, опираясь на большую сучковатую палочку. Он был очень стар и от старости согнулся, поэтому шёл, глядя себе под ноги. Навстречу ему, подняв голову кверху и что-то рассматривая в небе, шёл мальчик. Он столкнулся со старичком. Старик очень рассердился на мальчика. Но вот мальчик что-то сказал, и старичок сразу подобрел.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- Что же такое сказал мальчик, отчего дедушка перестал сердиться? (извините, пожалуйста, или простите, пожалуйста.)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b/>
          <w:bCs/>
          <w:color w:val="000000"/>
          <w:sz w:val="28"/>
        </w:rPr>
        <w:t>Воспитатель.</w:t>
      </w:r>
      <w:r w:rsidRPr="0044120A">
        <w:rPr>
          <w:rFonts w:ascii="Times New Roman" w:hAnsi="Times New Roman"/>
          <w:color w:val="000000"/>
          <w:sz w:val="28"/>
        </w:rPr>
        <w:t> Итак, у нас будет две команды: команда «Улыбка» и команда «Радость». Согласны?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Оценивать наш конкурс будет наша гостья – Фея Вежливости. За правильные ответы Фея Вежливости прислала вам вот такие сердечки. Побеждает та команда, у которой наберется большее количество сердечек.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Итак, мы начинаем!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Вопросы и задания викторины.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b/>
          <w:bCs/>
          <w:color w:val="000000"/>
          <w:sz w:val="28"/>
        </w:rPr>
        <w:t>Раунд 3. «Будь внимательным»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b/>
          <w:bCs/>
          <w:color w:val="000000"/>
          <w:sz w:val="28"/>
        </w:rPr>
        <w:t>Воспитатель: </w:t>
      </w:r>
      <w:r w:rsidRPr="0044120A">
        <w:rPr>
          <w:rFonts w:ascii="Times New Roman" w:hAnsi="Times New Roman"/>
          <w:color w:val="000000"/>
          <w:sz w:val="28"/>
        </w:rPr>
        <w:t> Я попрошу вас что-то сделать, если просьба с вежливым словом – выполняете; если просьба без вежливого слова – не выполняете.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встаньте, пожалуйста;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попляшите;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похлопайте в ладоши, пожалуйста;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покружитесь, пожалуйста;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потопайте ногами;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поменяйтесь местами с соседом, пожалуйста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одолжите соседу карандаш.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обменяйтесь с соседом рукопожатием, пожалуйста;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отойдите к двери;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сядьте, пожалуйста.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b/>
          <w:bCs/>
          <w:color w:val="000000"/>
          <w:sz w:val="28"/>
        </w:rPr>
        <w:t>Перерыв.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Немного поиграем «Запрещенное движение».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b/>
          <w:bCs/>
          <w:color w:val="000000"/>
          <w:sz w:val="28"/>
        </w:rPr>
        <w:t>Раунд 4. Словарь вежливых слов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- А сейчас мы поиграем и узнаем, знаете ли вы «Вежливые слова»?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Представьте, что каждый из вас – это цветок. Каждый человек  нуждается в вежливом обхождении, как цветок в воде. Но, посмотрите, наш великолепный цветок завял, и у него осыпались все лепестки! Как же возродить его?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Назовите как можно больше вежливых слов и оживите цветок.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(Дети называют вежливые слова, получают лепестки и прикрепляют их к сердцевине цветка).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b/>
          <w:bCs/>
          <w:color w:val="000000"/>
          <w:sz w:val="28"/>
        </w:rPr>
        <w:t>Раунд 5. Народная мудрость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Как известно, люди издавна стремились к добру и ненавидели зло и эту мысль они отразили в пословицах и поговорках, которые передаются из уст в уста, из поколения в поколение. Сейчас я хочу проверить, а знаете ли вы пословицы и поговорки о доброте и вежливости.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b/>
          <w:bCs/>
          <w:color w:val="000000"/>
          <w:sz w:val="28"/>
        </w:rPr>
        <w:t>Задание</w:t>
      </w:r>
      <w:r w:rsidRPr="0044120A">
        <w:rPr>
          <w:rFonts w:ascii="Times New Roman" w:hAnsi="Times New Roman"/>
          <w:color w:val="000000"/>
          <w:sz w:val="28"/>
        </w:rPr>
        <w:t> такое: Соедините начало пословицы с её окончанием.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- Итак, проверяем.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Доброе слово и кошке приятно.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На добрый привет – добрый ответ.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Ласковое слово слаще меда.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Вежливость необходима каждому.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b/>
          <w:bCs/>
          <w:color w:val="000000"/>
          <w:sz w:val="28"/>
        </w:rPr>
        <w:t>Раунд 6. «Вопросы из шляпы»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А сейчас предлагаю вспомнить произведения нашей с вами любимой писательницы В.Осеевой. (вывешиваю портрет писательницы)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1. Как,  по мнению старика из рассказа «Волшебное слово» нужно было произносить это самое волшебное слово? Что это за слово?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Говорить его надо было тихим голосом, глядя прямо в глаза тому, с кем говоришь. </w:t>
      </w:r>
      <w:r w:rsidRPr="0044120A">
        <w:rPr>
          <w:rFonts w:ascii="Times New Roman" w:hAnsi="Times New Roman"/>
          <w:i/>
          <w:iCs/>
          <w:color w:val="000000"/>
          <w:sz w:val="28"/>
        </w:rPr>
        <w:t>Пожалуйста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2. Как звали большую черную собаку, которую подобрали Коля и Ваня? </w:t>
      </w:r>
      <w:r w:rsidRPr="0044120A">
        <w:rPr>
          <w:rFonts w:ascii="Times New Roman" w:hAnsi="Times New Roman"/>
          <w:i/>
          <w:iCs/>
          <w:color w:val="000000"/>
          <w:sz w:val="28"/>
        </w:rPr>
        <w:t>Жук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3. Кто оказался настоящим хозяином собаки, Коля или Ваня. Как это произошло? Коля. На собаку напали две огромные овчарки. Они бросились на Жука и повалили его на землю. Коля бросился на помощь Жуку, а Ваня вскарабкался на дерево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4. О каких подвигах мечтал мальчик Юра из рассказа «Хорошее»?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i/>
          <w:iCs/>
          <w:color w:val="000000"/>
          <w:sz w:val="28"/>
        </w:rPr>
        <w:t>Спасти сестренку, когда тонет.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i/>
          <w:iCs/>
          <w:color w:val="000000"/>
          <w:sz w:val="28"/>
        </w:rPr>
        <w:t>Застрелить волков, которые набросились на няню.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i/>
          <w:iCs/>
          <w:color w:val="000000"/>
          <w:sz w:val="28"/>
        </w:rPr>
        <w:t>Спасти собаку из колодца.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5. За что женщина осудила двух мальчиков в рассказе «Плохо».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Мальчики не заступились за котенка, которого чуть не разорвала собака.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6. Что оставил старичок на песке? На песке остались начерченные зонтиком непонятные знаки.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7. Как две женщины хвалили своих сыновей в рассказе «Сыновья»?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Ловок, силен, поет, как соловей…?»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8. К какому рассказу подходит пословица?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Доброе слово и кошке приятно. «Волшебное слово».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9. К какому рассказу подходит пословица?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Надо так давать, чтобы можно было взять. «Синие листья».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10. В рассказе «Навестила» Муся пришла к больной Вале. Что ждала Валя от подруги? Помогла ли Муся Вале? Муся могла помочь принести теплую грелку и полоскание от флюса.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11. В рассказе «Три товарища» Володя поступил не так, как Коля и Миша. Что случилось с Витей, и как помог ему Вова? Витя потерял завтрак.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Володя поделился завтраком.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12. Что случилось с бабушкой рассказе «Просто старушка» и как отреагировал мальчик. Старушка поскользнулась, мальчик помог.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13. Чем отличился сын третьей женщины в рассказе «Сыновья»? Молча помог маме нести тяжелые ведра с водой.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14. В рассказе «Печенье» братья что-то сделали не так. Какой поступок не украсил мальчиков?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Печенье поделили только для себя, забыв про маму и бабушку.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>15. Почему у девочки Лены листья на деревьях были синими?</w:t>
      </w:r>
    </w:p>
    <w:p w:rsidR="00AF5978" w:rsidRPr="0044120A" w:rsidRDefault="00AF5978" w:rsidP="0044120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4120A">
        <w:rPr>
          <w:rFonts w:ascii="Times New Roman" w:hAnsi="Times New Roman"/>
          <w:color w:val="000000"/>
          <w:sz w:val="28"/>
        </w:rPr>
        <w:t xml:space="preserve">У нее не было зеленого карандаша, а подруга не дала зеленый карандаш </w:t>
      </w:r>
    </w:p>
    <w:p w:rsidR="00AF5978" w:rsidRDefault="00AF5978"/>
    <w:sectPr w:rsidR="00AF5978" w:rsidSect="008C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20A"/>
    <w:rsid w:val="003F6CD9"/>
    <w:rsid w:val="0044120A"/>
    <w:rsid w:val="008C2F4D"/>
    <w:rsid w:val="00AF5978"/>
    <w:rsid w:val="00EC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4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">
    <w:name w:val="c8"/>
    <w:basedOn w:val="Normal"/>
    <w:uiPriority w:val="99"/>
    <w:rsid w:val="004412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DefaultParagraphFont"/>
    <w:uiPriority w:val="99"/>
    <w:rsid w:val="0044120A"/>
    <w:rPr>
      <w:rFonts w:cs="Times New Roman"/>
    </w:rPr>
  </w:style>
  <w:style w:type="paragraph" w:customStyle="1" w:styleId="c1">
    <w:name w:val="c1"/>
    <w:basedOn w:val="Normal"/>
    <w:uiPriority w:val="99"/>
    <w:rsid w:val="004412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44120A"/>
    <w:rPr>
      <w:rFonts w:cs="Times New Roman"/>
    </w:rPr>
  </w:style>
  <w:style w:type="character" w:customStyle="1" w:styleId="c3">
    <w:name w:val="c3"/>
    <w:basedOn w:val="DefaultParagraphFont"/>
    <w:uiPriority w:val="99"/>
    <w:rsid w:val="0044120A"/>
    <w:rPr>
      <w:rFonts w:cs="Times New Roman"/>
    </w:rPr>
  </w:style>
  <w:style w:type="character" w:customStyle="1" w:styleId="c5">
    <w:name w:val="c5"/>
    <w:basedOn w:val="DefaultParagraphFont"/>
    <w:uiPriority w:val="99"/>
    <w:rsid w:val="0044120A"/>
    <w:rPr>
      <w:rFonts w:cs="Times New Roman"/>
    </w:rPr>
  </w:style>
  <w:style w:type="character" w:customStyle="1" w:styleId="c4">
    <w:name w:val="c4"/>
    <w:basedOn w:val="DefaultParagraphFont"/>
    <w:uiPriority w:val="99"/>
    <w:rsid w:val="004412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792</Words>
  <Characters>4515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Викторина «Будем вежливы всегда»</dc:title>
  <dc:subject/>
  <dc:creator>Admin</dc:creator>
  <cp:keywords/>
  <dc:description/>
  <cp:lastModifiedBy>света</cp:lastModifiedBy>
  <cp:revision>2</cp:revision>
  <dcterms:created xsi:type="dcterms:W3CDTF">2020-07-10T05:37:00Z</dcterms:created>
  <dcterms:modified xsi:type="dcterms:W3CDTF">2020-07-10T05:37:00Z</dcterms:modified>
</cp:coreProperties>
</file>