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91C8D" w:rsidRPr="00531438" w:rsidRDefault="00F91C8D" w:rsidP="00531438">
      <w:pPr>
        <w:jc w:val="center"/>
        <w:rPr>
          <w:sz w:val="28"/>
          <w:szCs w:val="28"/>
        </w:rPr>
      </w:pPr>
      <w:r w:rsidRPr="0049767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7" o:title=""/>
          </v:shape>
        </w:pict>
      </w:r>
      <w:r>
        <w:rPr>
          <w:sz w:val="28"/>
          <w:szCs w:val="28"/>
        </w:rPr>
        <w:t xml:space="preserve">                                                         </w:t>
      </w: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66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91C8D" w:rsidRDefault="00F91C8D" w:rsidP="00566268">
      <w:pPr>
        <w:jc w:val="right"/>
        <w:rPr>
          <w:sz w:val="28"/>
          <w:szCs w:val="28"/>
        </w:rPr>
      </w:pPr>
    </w:p>
    <w:p w:rsidR="00F91C8D" w:rsidRDefault="00F91C8D" w:rsidP="00566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УТВЕРЖДАЮ                                                 </w:t>
      </w:r>
    </w:p>
    <w:p w:rsidR="00F91C8D" w:rsidRDefault="00F91C8D" w:rsidP="00566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Директор ГБОУ</w:t>
      </w:r>
    </w:p>
    <w:p w:rsidR="00F91C8D" w:rsidRDefault="00F91C8D" w:rsidP="00566268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 «Рука в руке»</w:t>
      </w:r>
    </w:p>
    <w:p w:rsidR="00F91C8D" w:rsidRDefault="00F91C8D" w:rsidP="00566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31438">
        <w:rPr>
          <w:sz w:val="28"/>
          <w:szCs w:val="28"/>
        </w:rPr>
        <w:t xml:space="preserve">                           _______________</w:t>
      </w:r>
      <w:r>
        <w:rPr>
          <w:sz w:val="28"/>
          <w:szCs w:val="28"/>
        </w:rPr>
        <w:t xml:space="preserve">И.А.Анисимова                                                                                                   </w:t>
      </w:r>
    </w:p>
    <w:p w:rsidR="00F91C8D" w:rsidRDefault="00F91C8D" w:rsidP="0053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91C8D" w:rsidRPr="006061FB" w:rsidRDefault="00F91C8D" w:rsidP="005662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061FB">
        <w:rPr>
          <w:sz w:val="28"/>
          <w:szCs w:val="28"/>
          <w:u w:val="single"/>
        </w:rPr>
        <w:t xml:space="preserve">01.  06.  </w:t>
      </w:r>
      <w:smartTag w:uri="urn:schemas-microsoft-com:office:smarttags" w:element="metricconverter">
        <w:smartTagPr>
          <w:attr w:name="ProductID" w:val="2020 г"/>
        </w:smartTagPr>
        <w:r w:rsidRPr="006061FB">
          <w:rPr>
            <w:sz w:val="28"/>
            <w:szCs w:val="28"/>
            <w:u w:val="single"/>
          </w:rPr>
          <w:t>2020 г</w:t>
        </w:r>
      </w:smartTag>
      <w:r w:rsidRPr="006061FB">
        <w:rPr>
          <w:sz w:val="28"/>
          <w:szCs w:val="28"/>
          <w:u w:val="single"/>
        </w:rPr>
        <w:t>.</w:t>
      </w:r>
    </w:p>
    <w:p w:rsidR="00F91C8D" w:rsidRPr="007705F9" w:rsidRDefault="00F91C8D" w:rsidP="005314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91C8D" w:rsidRDefault="00F91C8D" w:rsidP="0053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Pr="00DA5395" w:rsidRDefault="00F91C8D" w:rsidP="00531438">
      <w:pPr>
        <w:jc w:val="center"/>
        <w:rPr>
          <w:i/>
          <w:sz w:val="48"/>
          <w:szCs w:val="48"/>
        </w:rPr>
      </w:pPr>
      <w:r w:rsidRPr="00DA5395">
        <w:rPr>
          <w:i/>
          <w:sz w:val="48"/>
          <w:szCs w:val="48"/>
        </w:rPr>
        <w:t>Программа</w:t>
      </w:r>
    </w:p>
    <w:p w:rsidR="00F91C8D" w:rsidRPr="00DA5395" w:rsidRDefault="00F91C8D" w:rsidP="00566268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Летней  досуговой онлайн - площадки</w:t>
      </w:r>
    </w:p>
    <w:p w:rsidR="00F91C8D" w:rsidRPr="00531438" w:rsidRDefault="00F91C8D" w:rsidP="00566268">
      <w:pPr>
        <w:jc w:val="center"/>
        <w:rPr>
          <w:b/>
          <w:i/>
          <w:sz w:val="48"/>
          <w:szCs w:val="48"/>
        </w:rPr>
      </w:pPr>
      <w:r w:rsidRPr="00DA5395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Улыбка</w:t>
      </w:r>
      <w:r w:rsidRPr="00DA5395">
        <w:rPr>
          <w:b/>
          <w:i/>
          <w:sz w:val="48"/>
          <w:szCs w:val="48"/>
        </w:rPr>
        <w:t>».</w:t>
      </w:r>
    </w:p>
    <w:p w:rsidR="00F91C8D" w:rsidRPr="00531438" w:rsidRDefault="00F91C8D" w:rsidP="00531438">
      <w:pPr>
        <w:rPr>
          <w:sz w:val="28"/>
          <w:szCs w:val="28"/>
        </w:rPr>
      </w:pPr>
    </w:p>
    <w:p w:rsidR="00F91C8D" w:rsidRPr="00410147" w:rsidRDefault="00F91C8D" w:rsidP="00531438">
      <w:pPr>
        <w:jc w:val="center"/>
        <w:rPr>
          <w:sz w:val="44"/>
          <w:szCs w:val="44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66268">
      <w:pPr>
        <w:jc w:val="center"/>
        <w:rPr>
          <w:sz w:val="40"/>
          <w:szCs w:val="40"/>
        </w:rPr>
      </w:pPr>
      <w:r>
        <w:rPr>
          <w:sz w:val="40"/>
          <w:szCs w:val="40"/>
        </w:rPr>
        <w:t>п.Затеречный</w:t>
      </w:r>
    </w:p>
    <w:p w:rsidR="00F91C8D" w:rsidRDefault="00F91C8D" w:rsidP="00566268">
      <w:pPr>
        <w:jc w:val="center"/>
        <w:rPr>
          <w:sz w:val="40"/>
          <w:szCs w:val="40"/>
        </w:rPr>
      </w:pPr>
    </w:p>
    <w:p w:rsidR="00F91C8D" w:rsidRDefault="00F91C8D" w:rsidP="00566268">
      <w:pPr>
        <w:jc w:val="center"/>
        <w:rPr>
          <w:sz w:val="40"/>
          <w:szCs w:val="40"/>
        </w:rPr>
      </w:pPr>
    </w:p>
    <w:p w:rsidR="00F91C8D" w:rsidRDefault="00F91C8D" w:rsidP="00566268">
      <w:pPr>
        <w:jc w:val="center"/>
        <w:rPr>
          <w:sz w:val="40"/>
          <w:szCs w:val="40"/>
        </w:rPr>
      </w:pPr>
    </w:p>
    <w:p w:rsidR="00F91C8D" w:rsidRPr="004B31E6" w:rsidRDefault="00F91C8D" w:rsidP="00566268">
      <w:pPr>
        <w:jc w:val="center"/>
        <w:rPr>
          <w:sz w:val="40"/>
          <w:szCs w:val="40"/>
        </w:rPr>
      </w:pPr>
    </w:p>
    <w:p w:rsidR="00F91C8D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Pr="00566268" w:rsidRDefault="00F91C8D" w:rsidP="00531438">
      <w:pPr>
        <w:rPr>
          <w:sz w:val="40"/>
          <w:szCs w:val="40"/>
        </w:rPr>
      </w:pPr>
    </w:p>
    <w:p w:rsidR="00F91C8D" w:rsidRPr="00477C73" w:rsidRDefault="00F91C8D" w:rsidP="00531438">
      <w:pPr>
        <w:jc w:val="center"/>
        <w:rPr>
          <w:sz w:val="28"/>
          <w:szCs w:val="28"/>
        </w:rPr>
      </w:pPr>
      <w:r>
        <w:rPr>
          <w:sz w:val="40"/>
          <w:szCs w:val="40"/>
        </w:rPr>
        <w:t>Паспорт программы.</w:t>
      </w:r>
    </w:p>
    <w:p w:rsidR="00F91C8D" w:rsidRPr="00A944F0" w:rsidRDefault="00F91C8D" w:rsidP="00531438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880"/>
        <w:gridCol w:w="6223"/>
      </w:tblGrid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1.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Информация о ОУ</w:t>
            </w:r>
          </w:p>
        </w:tc>
        <w:tc>
          <w:tcPr>
            <w:tcW w:w="6223" w:type="dxa"/>
          </w:tcPr>
          <w:p w:rsidR="00F91C8D" w:rsidRPr="00A944F0" w:rsidRDefault="00F91C8D" w:rsidP="00566268">
            <w:r>
              <w:t>ГБОУ Центр «Рука в руке»</w:t>
            </w:r>
          </w:p>
          <w:p w:rsidR="00F91C8D" w:rsidRPr="00A944F0" w:rsidRDefault="00F91C8D" w:rsidP="00566268">
            <w:r w:rsidRPr="00A944F0">
              <w:t xml:space="preserve">Адрес: </w:t>
            </w:r>
            <w:r>
              <w:t>п.Затеречный ул. Крайняя 41</w:t>
            </w:r>
          </w:p>
          <w:p w:rsidR="00F91C8D" w:rsidRPr="00A944F0" w:rsidRDefault="00F91C8D" w:rsidP="00566268">
            <w:r w:rsidRPr="00A944F0">
              <w:t xml:space="preserve">Тел: </w:t>
            </w:r>
            <w:r>
              <w:t>2-48-93</w:t>
            </w:r>
          </w:p>
          <w:p w:rsidR="00F91C8D" w:rsidRPr="00A944F0" w:rsidRDefault="00F91C8D" w:rsidP="00566268">
            <w:r w:rsidRPr="00A944F0">
              <w:t xml:space="preserve">Директор </w:t>
            </w:r>
            <w:r>
              <w:t>Центра: И.А.Анисимова</w:t>
            </w:r>
          </w:p>
          <w:p w:rsidR="00F91C8D" w:rsidRPr="00A944F0" w:rsidRDefault="00F91C8D" w:rsidP="00480AC5">
            <w:r w:rsidRPr="00A944F0">
              <w:t>Начальник</w:t>
            </w:r>
            <w:r>
              <w:t xml:space="preserve"> летней досуговой</w:t>
            </w:r>
            <w:r w:rsidRPr="00A944F0">
              <w:t xml:space="preserve"> </w:t>
            </w:r>
            <w:r>
              <w:t>онлайн-площадки</w:t>
            </w:r>
            <w:r w:rsidRPr="00A944F0">
              <w:t xml:space="preserve">: </w:t>
            </w:r>
            <w:r>
              <w:t>С.Н. Лиманова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2.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Название программы</w:t>
            </w:r>
          </w:p>
        </w:tc>
        <w:tc>
          <w:tcPr>
            <w:tcW w:w="6223" w:type="dxa"/>
          </w:tcPr>
          <w:p w:rsidR="00F91C8D" w:rsidRPr="00A944F0" w:rsidRDefault="00F91C8D" w:rsidP="00480AC5">
            <w:r w:rsidRPr="00A944F0">
              <w:t>«</w:t>
            </w:r>
            <w:r>
              <w:t>Улыбка</w:t>
            </w:r>
            <w:r w:rsidRPr="00A944F0">
              <w:t>»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3.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Автор</w:t>
            </w:r>
          </w:p>
        </w:tc>
        <w:tc>
          <w:tcPr>
            <w:tcW w:w="6223" w:type="dxa"/>
          </w:tcPr>
          <w:p w:rsidR="00F91C8D" w:rsidRPr="00A944F0" w:rsidRDefault="00F91C8D" w:rsidP="00480AC5">
            <w:r>
              <w:t>Лиманова С.Н.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4.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 xml:space="preserve">Сроки реализации программы </w:t>
            </w:r>
          </w:p>
        </w:tc>
        <w:tc>
          <w:tcPr>
            <w:tcW w:w="6223" w:type="dxa"/>
          </w:tcPr>
          <w:p w:rsidR="00F91C8D" w:rsidRPr="00A944F0" w:rsidRDefault="00F91C8D" w:rsidP="00480AC5">
            <w: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5.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Количество участников</w:t>
            </w:r>
          </w:p>
        </w:tc>
        <w:tc>
          <w:tcPr>
            <w:tcW w:w="6223" w:type="dxa"/>
          </w:tcPr>
          <w:p w:rsidR="00F91C8D" w:rsidRPr="00A944F0" w:rsidRDefault="00F91C8D" w:rsidP="00480AC5">
            <w:r>
              <w:t>Несовершеннолетние  состоящие  на  сопровождении в  Центре в  службе «Мир особого  ребенка», службе «Школа – Развития»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6.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Цели и задачи</w:t>
            </w:r>
          </w:p>
        </w:tc>
        <w:tc>
          <w:tcPr>
            <w:tcW w:w="6223" w:type="dxa"/>
          </w:tcPr>
          <w:p w:rsidR="00F91C8D" w:rsidRPr="00A944F0" w:rsidRDefault="00F91C8D" w:rsidP="00480AC5">
            <w:r w:rsidRPr="00A944F0">
              <w:t>- Создание условий для формирования социальных навыков ребёнка, обогащение его социального опыта.</w:t>
            </w:r>
          </w:p>
          <w:p w:rsidR="00F91C8D" w:rsidRPr="00A944F0" w:rsidRDefault="00F91C8D" w:rsidP="00480AC5">
            <w:r w:rsidRPr="00A944F0">
              <w:t>- Создание благоприятных условий для интеллектуальной, физической, психологической реабилитации школьников после напряжённого учебного года и  разностороннего развития личности.</w:t>
            </w:r>
          </w:p>
          <w:p w:rsidR="00F91C8D" w:rsidRPr="00E23289" w:rsidRDefault="00F91C8D" w:rsidP="00480AC5">
            <w:pPr>
              <w:rPr>
                <w:i/>
              </w:rPr>
            </w:pPr>
            <w:r w:rsidRPr="00E23289">
              <w:rPr>
                <w:i/>
              </w:rPr>
              <w:t>Для детей:</w:t>
            </w:r>
          </w:p>
          <w:p w:rsidR="00F91C8D" w:rsidRPr="00A944F0" w:rsidRDefault="00F91C8D" w:rsidP="00480AC5">
            <w:r w:rsidRPr="00A944F0">
              <w:t>- Создание ситуации успешности для участников программы;</w:t>
            </w:r>
          </w:p>
          <w:p w:rsidR="00F91C8D" w:rsidRPr="00A944F0" w:rsidRDefault="00F91C8D" w:rsidP="00480AC5">
            <w:r w:rsidRPr="00A944F0">
              <w:t>- Предоставление ребёнку возможности  самореализации в соответствии с его склонностями;</w:t>
            </w:r>
          </w:p>
          <w:p w:rsidR="00F91C8D" w:rsidRPr="00A944F0" w:rsidRDefault="00F91C8D" w:rsidP="00480AC5">
            <w:r w:rsidRPr="00A944F0">
              <w:t>- Формирование у детей первичных знаний о здоровом образе жизни.</w:t>
            </w:r>
          </w:p>
          <w:p w:rsidR="00F91C8D" w:rsidRPr="00E23289" w:rsidRDefault="00F91C8D" w:rsidP="00566268">
            <w:pPr>
              <w:rPr>
                <w:i/>
              </w:rPr>
            </w:pPr>
            <w:r w:rsidRPr="00E23289">
              <w:rPr>
                <w:i/>
              </w:rPr>
              <w:t xml:space="preserve">Для </w:t>
            </w:r>
            <w:r>
              <w:rPr>
                <w:i/>
              </w:rPr>
              <w:t>родителей:</w:t>
            </w:r>
          </w:p>
          <w:p w:rsidR="00F91C8D" w:rsidRPr="00A944F0" w:rsidRDefault="00F91C8D" w:rsidP="00480AC5">
            <w:r w:rsidRPr="00A944F0">
              <w:t>- Создание социально-психологических условий для личностного развития детей;</w:t>
            </w:r>
          </w:p>
          <w:p w:rsidR="00F91C8D" w:rsidRPr="00A944F0" w:rsidRDefault="00F91C8D" w:rsidP="00480AC5">
            <w:r w:rsidRPr="00A944F0">
              <w:t>-Оказание помощи детям, имеющим проблемы в социализации, личностном развитии;</w:t>
            </w:r>
          </w:p>
          <w:p w:rsidR="00F91C8D" w:rsidRPr="00A944F0" w:rsidRDefault="00F91C8D" w:rsidP="00480AC5">
            <w:r w:rsidRPr="00A944F0">
              <w:t>-Систематически отслеживать психолого-педагогический статус детей в процессе реализации программы;</w:t>
            </w:r>
          </w:p>
          <w:p w:rsidR="00F91C8D" w:rsidRPr="00A944F0" w:rsidRDefault="00F91C8D" w:rsidP="00480AC5">
            <w:r w:rsidRPr="00A944F0">
              <w:t xml:space="preserve">- Повышение психолого-педагогической компетентности </w:t>
            </w:r>
            <w:r>
              <w:t>родителей</w:t>
            </w:r>
            <w:r w:rsidRPr="00A944F0">
              <w:t>.</w:t>
            </w:r>
          </w:p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>
            <w:r w:rsidRPr="00A944F0">
              <w:t>7.</w:t>
            </w:r>
          </w:p>
        </w:tc>
        <w:tc>
          <w:tcPr>
            <w:tcW w:w="2880" w:type="dxa"/>
          </w:tcPr>
          <w:p w:rsidR="00F91C8D" w:rsidRPr="00A944F0" w:rsidRDefault="00F91C8D" w:rsidP="00480AC5">
            <w:r w:rsidRPr="00A944F0">
              <w:t>Ожидаемые результаты</w:t>
            </w:r>
          </w:p>
        </w:tc>
        <w:tc>
          <w:tcPr>
            <w:tcW w:w="6223" w:type="dxa"/>
          </w:tcPr>
          <w:p w:rsidR="00F91C8D" w:rsidRPr="00E23289" w:rsidRDefault="00F91C8D" w:rsidP="00480AC5">
            <w:pPr>
              <w:rPr>
                <w:i/>
              </w:rPr>
            </w:pPr>
            <w:r w:rsidRPr="00E23289">
              <w:rPr>
                <w:i/>
              </w:rPr>
              <w:t>Для детей:</w:t>
            </w:r>
          </w:p>
          <w:p w:rsidR="00F91C8D" w:rsidRPr="00A944F0" w:rsidRDefault="00F91C8D" w:rsidP="00480AC5">
            <w:r w:rsidRPr="00A944F0">
              <w:t>-Удовлетворение потребностей в полноценном отдыхе.</w:t>
            </w:r>
          </w:p>
          <w:p w:rsidR="00F91C8D" w:rsidRPr="00A944F0" w:rsidRDefault="00F91C8D" w:rsidP="00480AC5">
            <w:r w:rsidRPr="00A944F0">
              <w:t>- Реализация интересов, духовное обогащение, пробуждение новых интересов.</w:t>
            </w:r>
          </w:p>
          <w:p w:rsidR="00F91C8D" w:rsidRPr="00A944F0" w:rsidRDefault="00F91C8D" w:rsidP="00480AC5">
            <w:r w:rsidRPr="00A944F0">
              <w:t>-Реализация склонностей и способностей в различных видах деятельности.</w:t>
            </w:r>
          </w:p>
          <w:p w:rsidR="00F91C8D" w:rsidRPr="00A944F0" w:rsidRDefault="00F91C8D" w:rsidP="00480AC5">
            <w:r w:rsidRPr="00A944F0">
              <w:t>-Формирование у детей навыков здорового образа жизни.</w:t>
            </w:r>
          </w:p>
          <w:p w:rsidR="00F91C8D" w:rsidRPr="00E23289" w:rsidRDefault="00F91C8D" w:rsidP="00566268">
            <w:pPr>
              <w:rPr>
                <w:i/>
              </w:rPr>
            </w:pPr>
            <w:r w:rsidRPr="00E23289">
              <w:rPr>
                <w:i/>
              </w:rPr>
              <w:t xml:space="preserve">Для </w:t>
            </w:r>
            <w:r>
              <w:rPr>
                <w:i/>
              </w:rPr>
              <w:t>родителей</w:t>
            </w:r>
            <w:r w:rsidRPr="00E23289">
              <w:rPr>
                <w:i/>
              </w:rPr>
              <w:t>:</w:t>
            </w:r>
          </w:p>
          <w:p w:rsidR="00F91C8D" w:rsidRPr="00A944F0" w:rsidRDefault="00F91C8D" w:rsidP="00480AC5">
            <w:r w:rsidRPr="00A944F0">
              <w:t>-Отработка навыков педагогического и делового общения.</w:t>
            </w:r>
          </w:p>
          <w:p w:rsidR="00F91C8D" w:rsidRPr="00A944F0" w:rsidRDefault="00F91C8D" w:rsidP="00480AC5"/>
        </w:tc>
      </w:tr>
      <w:tr w:rsidR="00F91C8D" w:rsidRPr="00A944F0" w:rsidTr="00480AC5">
        <w:tc>
          <w:tcPr>
            <w:tcW w:w="278" w:type="dxa"/>
          </w:tcPr>
          <w:p w:rsidR="00F91C8D" w:rsidRPr="00A944F0" w:rsidRDefault="00F91C8D" w:rsidP="00480AC5"/>
        </w:tc>
        <w:tc>
          <w:tcPr>
            <w:tcW w:w="2880" w:type="dxa"/>
          </w:tcPr>
          <w:p w:rsidR="00F91C8D" w:rsidRPr="00A944F0" w:rsidRDefault="00F91C8D" w:rsidP="00480AC5"/>
        </w:tc>
        <w:tc>
          <w:tcPr>
            <w:tcW w:w="6223" w:type="dxa"/>
          </w:tcPr>
          <w:p w:rsidR="00F91C8D" w:rsidRPr="00A944F0" w:rsidRDefault="00F91C8D" w:rsidP="00480AC5"/>
        </w:tc>
      </w:tr>
    </w:tbl>
    <w:p w:rsidR="00F91C8D" w:rsidRDefault="00F91C8D" w:rsidP="00531438">
      <w:pPr>
        <w:jc w:val="center"/>
        <w:rPr>
          <w:b/>
          <w:sz w:val="36"/>
          <w:szCs w:val="36"/>
        </w:rPr>
      </w:pPr>
    </w:p>
    <w:p w:rsidR="00F91C8D" w:rsidRDefault="00F91C8D" w:rsidP="00531438">
      <w:pPr>
        <w:jc w:val="center"/>
        <w:rPr>
          <w:b/>
          <w:sz w:val="36"/>
          <w:szCs w:val="36"/>
        </w:rPr>
      </w:pPr>
    </w:p>
    <w:p w:rsidR="00F91C8D" w:rsidRDefault="00F91C8D" w:rsidP="00531438">
      <w:pPr>
        <w:jc w:val="center"/>
        <w:rPr>
          <w:b/>
          <w:sz w:val="36"/>
          <w:szCs w:val="36"/>
        </w:rPr>
      </w:pPr>
    </w:p>
    <w:p w:rsidR="00F91C8D" w:rsidRDefault="00F91C8D" w:rsidP="00531438">
      <w:pPr>
        <w:jc w:val="center"/>
        <w:rPr>
          <w:b/>
          <w:sz w:val="36"/>
          <w:szCs w:val="36"/>
        </w:rPr>
      </w:pPr>
    </w:p>
    <w:p w:rsidR="00F91C8D" w:rsidRDefault="00F91C8D" w:rsidP="00531438">
      <w:pPr>
        <w:jc w:val="center"/>
        <w:rPr>
          <w:b/>
          <w:sz w:val="36"/>
          <w:szCs w:val="36"/>
          <w:lang w:val="en-US"/>
        </w:rPr>
      </w:pPr>
      <w:r w:rsidRPr="00FB2517">
        <w:rPr>
          <w:b/>
          <w:sz w:val="36"/>
          <w:szCs w:val="36"/>
        </w:rPr>
        <w:t>Содержание</w:t>
      </w:r>
    </w:p>
    <w:p w:rsidR="00F91C8D" w:rsidRPr="001D4103" w:rsidRDefault="00F91C8D" w:rsidP="00531438">
      <w:pPr>
        <w:jc w:val="center"/>
        <w:rPr>
          <w:b/>
          <w:sz w:val="36"/>
          <w:szCs w:val="36"/>
          <w:lang w:val="en-US"/>
        </w:rPr>
      </w:pPr>
    </w:p>
    <w:p w:rsidR="00F91C8D" w:rsidRPr="00FB2517" w:rsidRDefault="00F91C8D" w:rsidP="00531438">
      <w:pPr>
        <w:jc w:val="center"/>
        <w:rPr>
          <w:b/>
          <w:sz w:val="36"/>
          <w:szCs w:val="36"/>
        </w:rPr>
      </w:pPr>
    </w:p>
    <w:p w:rsidR="00F91C8D" w:rsidRPr="00FB2517" w:rsidRDefault="00F91C8D" w:rsidP="005314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2032"/>
      </w:tblGrid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Нормативно-правовая база.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Цели и задачи.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Принципы реализации.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Механизмы реализации.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Формы реализации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Кадровое обеспечение.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Критерии эффективности.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</w:t>
            </w:r>
          </w:p>
        </w:tc>
      </w:tr>
      <w:tr w:rsidR="00F91C8D" w:rsidRPr="00E23289" w:rsidTr="00480AC5"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- сетка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</w:t>
            </w:r>
          </w:p>
        </w:tc>
      </w:tr>
      <w:tr w:rsidR="00F91C8D" w:rsidRPr="00E23289" w:rsidTr="00A33955">
        <w:trPr>
          <w:trHeight w:val="323"/>
        </w:trPr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 w:rsidRPr="00E23289">
              <w:rPr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 педагогическое  сопровождение  участников  программы</w:t>
            </w:r>
          </w:p>
        </w:tc>
        <w:tc>
          <w:tcPr>
            <w:tcW w:w="2032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</w:t>
            </w:r>
          </w:p>
        </w:tc>
      </w:tr>
      <w:tr w:rsidR="00F91C8D" w:rsidRPr="00E23289" w:rsidTr="00A33955">
        <w:trPr>
          <w:trHeight w:val="322"/>
        </w:trPr>
        <w:tc>
          <w:tcPr>
            <w:tcW w:w="1008" w:type="dxa"/>
          </w:tcPr>
          <w:p w:rsidR="00F91C8D" w:rsidRPr="00E23289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F91C8D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32" w:type="dxa"/>
          </w:tcPr>
          <w:p w:rsidR="00F91C8D" w:rsidRDefault="00F91C8D" w:rsidP="004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</w:tbl>
    <w:p w:rsidR="00F91C8D" w:rsidRDefault="00F91C8D" w:rsidP="00531438">
      <w:pPr>
        <w:rPr>
          <w:sz w:val="40"/>
          <w:szCs w:val="40"/>
          <w:lang w:val="en-US"/>
        </w:rPr>
      </w:pPr>
    </w:p>
    <w:p w:rsidR="00F91C8D" w:rsidRPr="001D4103" w:rsidRDefault="00F91C8D" w:rsidP="00531438">
      <w:pPr>
        <w:rPr>
          <w:sz w:val="40"/>
          <w:szCs w:val="40"/>
          <w:lang w:val="en-US"/>
        </w:rPr>
      </w:pPr>
    </w:p>
    <w:p w:rsidR="00F91C8D" w:rsidRPr="001D4103" w:rsidRDefault="00F91C8D" w:rsidP="00531438">
      <w:pPr>
        <w:jc w:val="center"/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rPr>
          <w:sz w:val="40"/>
          <w:szCs w:val="40"/>
        </w:rPr>
      </w:pPr>
    </w:p>
    <w:p w:rsidR="00F91C8D" w:rsidRDefault="00F91C8D" w:rsidP="00531438">
      <w:pPr>
        <w:jc w:val="center"/>
        <w:rPr>
          <w:sz w:val="28"/>
          <w:szCs w:val="28"/>
        </w:rPr>
      </w:pPr>
    </w:p>
    <w:p w:rsidR="00F91C8D" w:rsidRDefault="00F91C8D" w:rsidP="00531438">
      <w:pPr>
        <w:jc w:val="center"/>
        <w:rPr>
          <w:b/>
          <w:sz w:val="32"/>
          <w:szCs w:val="32"/>
        </w:rPr>
      </w:pPr>
    </w:p>
    <w:p w:rsidR="00F91C8D" w:rsidRDefault="00F91C8D" w:rsidP="00531438">
      <w:pPr>
        <w:jc w:val="center"/>
        <w:rPr>
          <w:b/>
          <w:sz w:val="32"/>
          <w:szCs w:val="32"/>
        </w:rPr>
      </w:pPr>
    </w:p>
    <w:p w:rsidR="00F91C8D" w:rsidRDefault="00F91C8D" w:rsidP="00531438">
      <w:pPr>
        <w:jc w:val="center"/>
        <w:rPr>
          <w:b/>
          <w:sz w:val="32"/>
          <w:szCs w:val="32"/>
        </w:rPr>
      </w:pPr>
      <w:r w:rsidRPr="006625CF">
        <w:rPr>
          <w:b/>
          <w:sz w:val="32"/>
          <w:szCs w:val="32"/>
        </w:rPr>
        <w:t>Пояснительная записка.</w:t>
      </w:r>
    </w:p>
    <w:p w:rsidR="00F91C8D" w:rsidRPr="006625CF" w:rsidRDefault="00F91C8D" w:rsidP="00531438">
      <w:pPr>
        <w:jc w:val="center"/>
        <w:rPr>
          <w:b/>
          <w:sz w:val="32"/>
          <w:szCs w:val="32"/>
        </w:rPr>
      </w:pPr>
    </w:p>
    <w:p w:rsidR="00F91C8D" w:rsidRPr="006625CF" w:rsidRDefault="00F91C8D" w:rsidP="00531438">
      <w:pPr>
        <w:jc w:val="right"/>
        <w:rPr>
          <w:i/>
          <w:sz w:val="28"/>
          <w:szCs w:val="28"/>
        </w:rPr>
      </w:pPr>
      <w:r w:rsidRPr="006625CF">
        <w:rPr>
          <w:i/>
          <w:sz w:val="28"/>
          <w:szCs w:val="28"/>
        </w:rPr>
        <w:t>Лучший способ сделать</w:t>
      </w:r>
    </w:p>
    <w:p w:rsidR="00F91C8D" w:rsidRPr="006625CF" w:rsidRDefault="00F91C8D" w:rsidP="00531438">
      <w:pPr>
        <w:jc w:val="right"/>
        <w:rPr>
          <w:i/>
          <w:sz w:val="28"/>
          <w:szCs w:val="28"/>
        </w:rPr>
      </w:pPr>
      <w:r w:rsidRPr="006625CF">
        <w:rPr>
          <w:i/>
          <w:sz w:val="28"/>
          <w:szCs w:val="28"/>
        </w:rPr>
        <w:t xml:space="preserve"> детей хорошими- </w:t>
      </w:r>
    </w:p>
    <w:p w:rsidR="00F91C8D" w:rsidRPr="006625CF" w:rsidRDefault="00F91C8D" w:rsidP="00531438">
      <w:pPr>
        <w:jc w:val="right"/>
        <w:rPr>
          <w:i/>
          <w:sz w:val="28"/>
          <w:szCs w:val="28"/>
        </w:rPr>
      </w:pPr>
      <w:r w:rsidRPr="006625CF">
        <w:rPr>
          <w:i/>
          <w:sz w:val="28"/>
          <w:szCs w:val="28"/>
        </w:rPr>
        <w:t>это сделать их счастливыми.</w:t>
      </w:r>
    </w:p>
    <w:p w:rsidR="00F91C8D" w:rsidRPr="006625CF" w:rsidRDefault="00F91C8D" w:rsidP="00531438">
      <w:pPr>
        <w:jc w:val="right"/>
        <w:rPr>
          <w:i/>
          <w:sz w:val="28"/>
          <w:szCs w:val="28"/>
        </w:rPr>
      </w:pPr>
      <w:r w:rsidRPr="006625CF">
        <w:rPr>
          <w:i/>
          <w:sz w:val="28"/>
          <w:szCs w:val="28"/>
        </w:rPr>
        <w:t>О. Уайльд.</w:t>
      </w:r>
    </w:p>
    <w:p w:rsidR="00F91C8D" w:rsidRDefault="00F91C8D" w:rsidP="00C5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такое детство? Этот вопрос человечество обдумывает давно. Испокон веков детство считается лучшим периодом для освоения наук, развития физических и художественных навыков. Детство – это время формирования личности ребёнка, время включения в активную деятельность, пора развития и социализации.  </w:t>
      </w:r>
    </w:p>
    <w:p w:rsidR="00F91C8D" w:rsidRDefault="00F91C8D" w:rsidP="00C5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Конвенции о правах ребёнка записано: «Дети должны всегда иметь право на счастливое детство.  Их время должно быть временем радости, временем мира, игр, учёбы и роста. 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 </w:t>
      </w:r>
    </w:p>
    <w:p w:rsidR="00F91C8D" w:rsidRDefault="00F91C8D" w:rsidP="00C5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также существует мнение, что детство заканчивается, когда ребёнок идёт в школу. Из-за всё более возрастающих нагрузок у детей не остаётся времени на игры, фантазию, общение со сверстниками, выражения себя. Кроме того, во многих семьях при выборе дополнительных занятий ребёнка учитываются не его интересы, а мечты родителей. Когда же ребёнку выражать себя?</w:t>
      </w:r>
    </w:p>
    <w:p w:rsidR="00F91C8D" w:rsidRDefault="00F91C8D" w:rsidP="00C5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Каникулы составляют значимую часть объёма свободного времени детей, поэтому для них – это разрядка накопившейся за время обучения в школе напряжённости,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в различных сферах деятельности, развлечениях, играх. Дети ждут от каникул многого. И важно не обмануть их надежды.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 xml:space="preserve">  А значит необходимо задуматься над тем, как: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>- создать психолого-педагогические условия для личностного развития;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>- найти разнообразные формы организации деятельности и общения;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>- разработка программ, целью которых является стимулирование внутреннего роста, раскрытие потенциала.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 xml:space="preserve">  Наша программа нацелена на получение ребёнком возможности реализоваться, открыться в различных сферах жизни, видах деятельности. </w:t>
      </w:r>
    </w:p>
    <w:p w:rsidR="00F91C8D" w:rsidRDefault="00F91C8D" w:rsidP="00531438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Программа рассчитана на детей 7-11 лет. Построена с учётом специфики летнего лагеря на базе школы.</w:t>
      </w:r>
    </w:p>
    <w:p w:rsidR="00F91C8D" w:rsidRDefault="00F91C8D" w:rsidP="00531438">
      <w:pPr>
        <w:rPr>
          <w:sz w:val="28"/>
          <w:szCs w:val="28"/>
        </w:rPr>
      </w:pPr>
    </w:p>
    <w:p w:rsidR="00F91C8D" w:rsidRDefault="00F91C8D" w:rsidP="00531438">
      <w:pPr>
        <w:rPr>
          <w:sz w:val="28"/>
          <w:szCs w:val="28"/>
        </w:rPr>
      </w:pPr>
    </w:p>
    <w:p w:rsidR="00F91C8D" w:rsidRDefault="00F91C8D" w:rsidP="00531438">
      <w:pPr>
        <w:rPr>
          <w:sz w:val="28"/>
          <w:szCs w:val="28"/>
        </w:rPr>
      </w:pPr>
    </w:p>
    <w:p w:rsidR="00F91C8D" w:rsidRDefault="00F91C8D" w:rsidP="00531438">
      <w:pPr>
        <w:rPr>
          <w:i/>
          <w:sz w:val="28"/>
          <w:szCs w:val="28"/>
        </w:rPr>
      </w:pPr>
    </w:p>
    <w:p w:rsidR="00F91C8D" w:rsidRDefault="00F91C8D" w:rsidP="00531438">
      <w:pPr>
        <w:rPr>
          <w:i/>
          <w:sz w:val="28"/>
          <w:szCs w:val="28"/>
        </w:rPr>
      </w:pPr>
    </w:p>
    <w:p w:rsidR="00F91C8D" w:rsidRDefault="00F91C8D" w:rsidP="00531438">
      <w:pPr>
        <w:rPr>
          <w:i/>
          <w:sz w:val="28"/>
          <w:szCs w:val="28"/>
        </w:rPr>
      </w:pPr>
    </w:p>
    <w:p w:rsidR="00F91C8D" w:rsidRDefault="00F91C8D"/>
    <w:p w:rsidR="00F91C8D" w:rsidRDefault="00F91C8D"/>
    <w:p w:rsidR="00F91C8D" w:rsidRDefault="00F91C8D"/>
    <w:p w:rsidR="00F91C8D" w:rsidRDefault="00F91C8D"/>
    <w:p w:rsidR="00F91C8D" w:rsidRPr="00D647A5" w:rsidRDefault="00F91C8D" w:rsidP="00531438">
      <w:pPr>
        <w:jc w:val="center"/>
        <w:rPr>
          <w:b/>
          <w:sz w:val="28"/>
          <w:szCs w:val="28"/>
        </w:rPr>
      </w:pPr>
    </w:p>
    <w:p w:rsidR="00F91C8D" w:rsidRDefault="00F91C8D" w:rsidP="00531438">
      <w:pPr>
        <w:rPr>
          <w:sz w:val="28"/>
          <w:szCs w:val="28"/>
        </w:rPr>
      </w:pPr>
    </w:p>
    <w:p w:rsidR="00F91C8D" w:rsidRDefault="00F91C8D" w:rsidP="00531438">
      <w:pPr>
        <w:jc w:val="center"/>
        <w:rPr>
          <w:b/>
          <w:sz w:val="36"/>
          <w:szCs w:val="36"/>
        </w:rPr>
      </w:pPr>
      <w:r w:rsidRPr="005B58E4">
        <w:rPr>
          <w:b/>
          <w:sz w:val="36"/>
          <w:szCs w:val="36"/>
        </w:rPr>
        <w:t>Нормативно-правовая база.</w:t>
      </w:r>
    </w:p>
    <w:p w:rsidR="00F91C8D" w:rsidRPr="005B58E4" w:rsidRDefault="00F91C8D" w:rsidP="00531438">
      <w:pPr>
        <w:jc w:val="center"/>
        <w:rPr>
          <w:b/>
          <w:sz w:val="36"/>
          <w:szCs w:val="36"/>
        </w:rPr>
      </w:pPr>
    </w:p>
    <w:p w:rsidR="00F91C8D" w:rsidRDefault="00F91C8D" w:rsidP="009D65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 от 29.12.2012 г. № 273 – ФЗ « Об  Образовании»</w:t>
      </w:r>
    </w:p>
    <w:p w:rsidR="00F91C8D" w:rsidRDefault="00F91C8D" w:rsidP="009D65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 Министерства  Образования Ставропольского края № 598 – пр от 28.05.2020 г.</w:t>
      </w:r>
    </w:p>
    <w:p w:rsidR="00F91C8D" w:rsidRDefault="00F91C8D" w:rsidP="009D65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Конвенция ООН о правах ребёнка (ООН,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.)</w:t>
      </w:r>
    </w:p>
    <w:p w:rsidR="00F91C8D" w:rsidRDefault="00F91C8D" w:rsidP="009D65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Устав ГБОУ «Центр «Рука в руке».</w:t>
      </w:r>
    </w:p>
    <w:p w:rsidR="00F91C8D" w:rsidRDefault="00F91C8D" w:rsidP="00531438">
      <w:pPr>
        <w:rPr>
          <w:sz w:val="28"/>
          <w:szCs w:val="28"/>
        </w:rPr>
      </w:pPr>
    </w:p>
    <w:p w:rsidR="00F91C8D" w:rsidRDefault="00F91C8D" w:rsidP="00531438">
      <w:pPr>
        <w:rPr>
          <w:sz w:val="28"/>
          <w:szCs w:val="28"/>
        </w:rPr>
      </w:pPr>
    </w:p>
    <w:p w:rsidR="00F91C8D" w:rsidRPr="00531438" w:rsidRDefault="00F91C8D" w:rsidP="00531438">
      <w:pPr>
        <w:rPr>
          <w:b/>
          <w:sz w:val="28"/>
          <w:szCs w:val="28"/>
        </w:rPr>
      </w:pPr>
    </w:p>
    <w:p w:rsidR="00F91C8D" w:rsidRPr="00531438" w:rsidRDefault="00F91C8D" w:rsidP="00531438">
      <w:pPr>
        <w:jc w:val="center"/>
        <w:rPr>
          <w:sz w:val="28"/>
          <w:szCs w:val="28"/>
        </w:rPr>
      </w:pPr>
    </w:p>
    <w:p w:rsidR="00F91C8D" w:rsidRPr="00531438" w:rsidRDefault="00F91C8D" w:rsidP="00531438">
      <w:pPr>
        <w:jc w:val="center"/>
        <w:rPr>
          <w:b/>
          <w:sz w:val="36"/>
          <w:szCs w:val="36"/>
        </w:rPr>
      </w:pPr>
      <w:r w:rsidRPr="00531438">
        <w:rPr>
          <w:b/>
          <w:sz w:val="36"/>
          <w:szCs w:val="36"/>
        </w:rPr>
        <w:t>Цели и задачи программы.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</w:t>
      </w:r>
    </w:p>
    <w:p w:rsidR="00F91C8D" w:rsidRPr="00531438" w:rsidRDefault="00F91C8D" w:rsidP="00531438">
      <w:pPr>
        <w:rPr>
          <w:sz w:val="28"/>
          <w:szCs w:val="28"/>
        </w:rPr>
      </w:pP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b/>
          <w:sz w:val="28"/>
          <w:szCs w:val="28"/>
        </w:rPr>
        <w:t>Цели:</w:t>
      </w:r>
      <w:r w:rsidRPr="00531438">
        <w:rPr>
          <w:sz w:val="28"/>
          <w:szCs w:val="28"/>
        </w:rPr>
        <w:t xml:space="preserve"> - Создание условий для формирования социальных навыков ребёнка, обогащение его социального опыта.      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 - 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личности.</w:t>
      </w:r>
    </w:p>
    <w:p w:rsidR="00F91C8D" w:rsidRPr="00531438" w:rsidRDefault="00F91C8D" w:rsidP="00531438">
      <w:pPr>
        <w:rPr>
          <w:sz w:val="28"/>
          <w:szCs w:val="28"/>
        </w:rPr>
      </w:pPr>
    </w:p>
    <w:p w:rsidR="00F91C8D" w:rsidRPr="00531438" w:rsidRDefault="00F91C8D" w:rsidP="00531438">
      <w:pPr>
        <w:rPr>
          <w:i/>
          <w:sz w:val="28"/>
          <w:szCs w:val="28"/>
        </w:rPr>
      </w:pPr>
      <w:r w:rsidRPr="00531438">
        <w:rPr>
          <w:b/>
          <w:sz w:val="28"/>
          <w:szCs w:val="28"/>
        </w:rPr>
        <w:t>Задачи:</w:t>
      </w:r>
      <w:r w:rsidRPr="00531438">
        <w:rPr>
          <w:sz w:val="28"/>
          <w:szCs w:val="28"/>
        </w:rPr>
        <w:t xml:space="preserve"> Для</w:t>
      </w:r>
      <w:r w:rsidRPr="00531438">
        <w:rPr>
          <w:i/>
          <w:sz w:val="28"/>
          <w:szCs w:val="28"/>
        </w:rPr>
        <w:t xml:space="preserve"> детей: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- Создание ситуации успешности для участников программы.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- Предоставление ребёнку возможности самореализации в соответствии со своими склонностями и интересами.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-Формирование у детей стремления к здоровому образу жизни.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</w:t>
      </w:r>
    </w:p>
    <w:p w:rsidR="00F91C8D" w:rsidRPr="00531438" w:rsidRDefault="00F91C8D" w:rsidP="009D6571">
      <w:pPr>
        <w:rPr>
          <w:i/>
          <w:sz w:val="28"/>
          <w:szCs w:val="28"/>
        </w:rPr>
      </w:pPr>
      <w:r w:rsidRPr="00531438">
        <w:rPr>
          <w:sz w:val="28"/>
          <w:szCs w:val="28"/>
        </w:rPr>
        <w:t xml:space="preserve">                   </w:t>
      </w:r>
      <w:r w:rsidRPr="00531438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родителей</w:t>
      </w:r>
      <w:r w:rsidRPr="00531438">
        <w:rPr>
          <w:i/>
          <w:sz w:val="28"/>
          <w:szCs w:val="28"/>
        </w:rPr>
        <w:t>: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-Создание социально-психологических условий для личностного развития детей.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- Оказание помощи детям, имеющим проблемы в социализации и личностном развитии.</w:t>
      </w:r>
    </w:p>
    <w:p w:rsidR="00F91C8D" w:rsidRPr="00531438" w:rsidRDefault="00F91C8D" w:rsidP="00531438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 - Систематически отслеживать психолого-педагогический статус детей в процессе реализации программы.</w:t>
      </w:r>
    </w:p>
    <w:p w:rsidR="00F91C8D" w:rsidRPr="00531438" w:rsidRDefault="00F91C8D" w:rsidP="009D6571">
      <w:pPr>
        <w:rPr>
          <w:sz w:val="28"/>
          <w:szCs w:val="28"/>
        </w:rPr>
      </w:pPr>
      <w:r w:rsidRPr="00531438">
        <w:rPr>
          <w:sz w:val="28"/>
          <w:szCs w:val="28"/>
        </w:rPr>
        <w:t xml:space="preserve">                   -Повышение психолого-педагогической компетенции </w:t>
      </w:r>
      <w:r>
        <w:rPr>
          <w:sz w:val="28"/>
          <w:szCs w:val="28"/>
        </w:rPr>
        <w:t>родителей</w:t>
      </w:r>
      <w:r w:rsidRPr="00531438">
        <w:rPr>
          <w:sz w:val="28"/>
          <w:szCs w:val="28"/>
        </w:rPr>
        <w:t>.</w:t>
      </w:r>
    </w:p>
    <w:p w:rsidR="00F91C8D" w:rsidRPr="00531438" w:rsidRDefault="00F91C8D" w:rsidP="00531438">
      <w:pPr>
        <w:rPr>
          <w:sz w:val="28"/>
          <w:szCs w:val="28"/>
        </w:rPr>
      </w:pPr>
    </w:p>
    <w:p w:rsidR="00F91C8D" w:rsidRPr="00531438" w:rsidRDefault="00F91C8D" w:rsidP="00531438">
      <w:pPr>
        <w:rPr>
          <w:sz w:val="28"/>
          <w:szCs w:val="28"/>
        </w:rPr>
      </w:pPr>
    </w:p>
    <w:p w:rsidR="00F91C8D" w:rsidRPr="00531438" w:rsidRDefault="00F91C8D" w:rsidP="00531438">
      <w:pPr>
        <w:jc w:val="center"/>
        <w:rPr>
          <w:sz w:val="28"/>
          <w:szCs w:val="28"/>
        </w:rPr>
      </w:pPr>
    </w:p>
    <w:p w:rsidR="00F91C8D" w:rsidRPr="00531438" w:rsidRDefault="00F91C8D" w:rsidP="00531438">
      <w:pPr>
        <w:jc w:val="center"/>
        <w:rPr>
          <w:sz w:val="28"/>
          <w:szCs w:val="28"/>
        </w:rPr>
      </w:pPr>
    </w:p>
    <w:p w:rsidR="00F91C8D" w:rsidRDefault="00F91C8D"/>
    <w:p w:rsidR="00F91C8D" w:rsidRDefault="00F91C8D"/>
    <w:p w:rsidR="00F91C8D" w:rsidRDefault="00F91C8D"/>
    <w:p w:rsidR="00F91C8D" w:rsidRDefault="00F91C8D"/>
    <w:p w:rsidR="00F91C8D" w:rsidRDefault="00F91C8D"/>
    <w:p w:rsidR="00F91C8D" w:rsidRDefault="00F91C8D"/>
    <w:p w:rsidR="00F91C8D" w:rsidRDefault="00F91C8D"/>
    <w:p w:rsidR="00F91C8D" w:rsidRDefault="00F91C8D"/>
    <w:p w:rsidR="00F91C8D" w:rsidRPr="00531438" w:rsidRDefault="00F91C8D" w:rsidP="00531438">
      <w:pPr>
        <w:jc w:val="center"/>
        <w:rPr>
          <w:b/>
          <w:sz w:val="28"/>
          <w:szCs w:val="28"/>
        </w:rPr>
      </w:pPr>
    </w:p>
    <w:p w:rsidR="00F91C8D" w:rsidRPr="00531438" w:rsidRDefault="00F91C8D" w:rsidP="00531438">
      <w:pPr>
        <w:jc w:val="center"/>
        <w:rPr>
          <w:b/>
          <w:sz w:val="36"/>
          <w:szCs w:val="36"/>
        </w:rPr>
      </w:pPr>
      <w:r w:rsidRPr="00531438">
        <w:rPr>
          <w:b/>
          <w:sz w:val="36"/>
          <w:szCs w:val="36"/>
        </w:rPr>
        <w:t>Принципы реализации программы.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>В основу программы положен ряд принципов, которые обуславливают подход к её конструированию: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 xml:space="preserve">1. Принцип активности. 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Согласно этому принципу, на первый план выдвигаются не только предоставление ребёнку возможности быть развитой гармоничной личностью, но и возложение на него ответственности за реализацию этой возможности. Развитие личности – это активный процесс самостоятельного творческого конструирования личности, её совершенствование. Грамотное руководство педагогом данным принципом предполагает не пассивное усвоение той или иной моральной нормы на функционально- ролевом уровне, а активное овладение этой нормой.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2. Принцип взаимодействия.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Данный принцип будет работать на организацию совместной деятельности всех служб </w:t>
      </w:r>
      <w:r>
        <w:rPr>
          <w:sz w:val="28"/>
          <w:szCs w:val="28"/>
        </w:rPr>
        <w:t>площадки</w:t>
      </w:r>
      <w:r w:rsidRPr="00531438">
        <w:rPr>
          <w:sz w:val="28"/>
          <w:szCs w:val="28"/>
        </w:rPr>
        <w:t>, задействованных в воспитательном процессе, что способствует созданию условий для реализации программы.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 xml:space="preserve"> 3. Принцип системности.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Этот принцип предполагает взаимодействие  педагогическо</w:t>
      </w:r>
      <w:r>
        <w:rPr>
          <w:sz w:val="28"/>
          <w:szCs w:val="28"/>
        </w:rPr>
        <w:t>го коллектива и  родителей</w:t>
      </w:r>
      <w:r w:rsidRPr="00531438">
        <w:rPr>
          <w:sz w:val="28"/>
          <w:szCs w:val="28"/>
        </w:rPr>
        <w:t>, как единой системы.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sz w:val="28"/>
          <w:szCs w:val="28"/>
        </w:rPr>
        <w:t xml:space="preserve"> </w:t>
      </w:r>
      <w:r w:rsidRPr="00531438">
        <w:rPr>
          <w:i/>
          <w:sz w:val="28"/>
          <w:szCs w:val="28"/>
        </w:rPr>
        <w:t>4.Принцип коллективной деятельности.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Программа предполагает использование возможностей </w:t>
      </w:r>
      <w:r>
        <w:rPr>
          <w:sz w:val="28"/>
          <w:szCs w:val="28"/>
        </w:rPr>
        <w:t>онлай и офлайн  формата</w:t>
      </w:r>
      <w:r w:rsidRPr="00531438">
        <w:rPr>
          <w:sz w:val="28"/>
          <w:szCs w:val="28"/>
        </w:rPr>
        <w:t>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5.Принцип профессиональной активности.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Этот принцип предполагает организацию совместной деятельности </w:t>
      </w:r>
      <w:r>
        <w:rPr>
          <w:sz w:val="28"/>
          <w:szCs w:val="28"/>
        </w:rPr>
        <w:t xml:space="preserve">родителей </w:t>
      </w:r>
      <w:r w:rsidRPr="00531438">
        <w:rPr>
          <w:sz w:val="28"/>
          <w:szCs w:val="28"/>
        </w:rPr>
        <w:t xml:space="preserve"> и детей в условиях создания системы успеха в коллективной и индивидуальной деятельности.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6.Принцип психолого-педагогического сопровождения.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Принцип предусматривает непрерывную постоянную поддержку детей. Создание комплексной системы диагностических методик, которые работают на систему отслеживания психолого-педагогического статуса ребёнка.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7.Принцип личностно-ориентированного подхода.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Данный принцип предполагает необходимость учитывать индивидуально-психологические особенности детей и в соответствии строить воспитательную работу.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8.Принцип соответствия.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Предлагаемые виды деятельности и мероприятия должны соответствовать целям, задачам, нормам, избранным в качестве приоритетных на общем уровне.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9. Принцип открытости.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Широкий обмен информацией и впечатлениями о проделанной работе между педагогическим коллективом и детьми, использование приобретённого опыта для дальнейшей работы </w:t>
      </w:r>
      <w:r>
        <w:rPr>
          <w:sz w:val="28"/>
          <w:szCs w:val="28"/>
        </w:rPr>
        <w:t>онлайн - площадки</w:t>
      </w:r>
      <w:r w:rsidRPr="00531438">
        <w:rPr>
          <w:sz w:val="28"/>
          <w:szCs w:val="28"/>
        </w:rPr>
        <w:t>.</w:t>
      </w:r>
    </w:p>
    <w:p w:rsidR="00F91C8D" w:rsidRPr="00531438" w:rsidRDefault="00F91C8D" w:rsidP="00C0132E">
      <w:pPr>
        <w:jc w:val="both"/>
        <w:rPr>
          <w:i/>
          <w:sz w:val="28"/>
          <w:szCs w:val="28"/>
        </w:rPr>
      </w:pPr>
      <w:r w:rsidRPr="00531438">
        <w:rPr>
          <w:i/>
          <w:sz w:val="28"/>
          <w:szCs w:val="28"/>
        </w:rPr>
        <w:t>10.Принцип взаимовыручки.</w:t>
      </w:r>
    </w:p>
    <w:p w:rsidR="00F91C8D" w:rsidRDefault="00F91C8D" w:rsidP="00A33955">
      <w:pPr>
        <w:jc w:val="both"/>
        <w:rPr>
          <w:sz w:val="28"/>
          <w:szCs w:val="28"/>
        </w:rPr>
      </w:pPr>
      <w:r w:rsidRPr="00531438">
        <w:rPr>
          <w:sz w:val="28"/>
          <w:szCs w:val="28"/>
        </w:rPr>
        <w:t xml:space="preserve">     Работа педагогического коллектива и детей осуществляется через взаимную помощь в проведении </w:t>
      </w:r>
      <w:r>
        <w:rPr>
          <w:sz w:val="28"/>
          <w:szCs w:val="28"/>
        </w:rPr>
        <w:t xml:space="preserve"> мероприятий в онлайн  режиме.</w:t>
      </w:r>
    </w:p>
    <w:p w:rsidR="00F91C8D" w:rsidRPr="00531438" w:rsidRDefault="00F91C8D" w:rsidP="00C0132E">
      <w:pPr>
        <w:jc w:val="both"/>
        <w:rPr>
          <w:sz w:val="28"/>
          <w:szCs w:val="28"/>
        </w:rPr>
      </w:pPr>
    </w:p>
    <w:p w:rsidR="00F91C8D" w:rsidRPr="00531438" w:rsidRDefault="00F91C8D" w:rsidP="00C0132E">
      <w:pPr>
        <w:jc w:val="center"/>
        <w:rPr>
          <w:b/>
          <w:sz w:val="28"/>
          <w:szCs w:val="28"/>
        </w:rPr>
      </w:pPr>
    </w:p>
    <w:p w:rsidR="00F91C8D" w:rsidRPr="00714ECE" w:rsidRDefault="00F91C8D" w:rsidP="00C0132E">
      <w:pPr>
        <w:jc w:val="both"/>
        <w:rPr>
          <w:b/>
          <w:color w:val="000000"/>
          <w:sz w:val="40"/>
          <w:szCs w:val="40"/>
        </w:rPr>
      </w:pPr>
      <w:r w:rsidRPr="00714ECE">
        <w:rPr>
          <w:b/>
          <w:color w:val="000000"/>
          <w:sz w:val="40"/>
          <w:szCs w:val="40"/>
        </w:rPr>
        <w:t>Механизмы реализации программы.</w:t>
      </w:r>
    </w:p>
    <w:p w:rsidR="00F91C8D" w:rsidRPr="00714ECE" w:rsidRDefault="00F91C8D" w:rsidP="00C0132E">
      <w:pPr>
        <w:jc w:val="both"/>
        <w:rPr>
          <w:color w:val="000000"/>
          <w:sz w:val="28"/>
          <w:szCs w:val="28"/>
        </w:rPr>
      </w:pPr>
    </w:p>
    <w:p w:rsidR="00F91C8D" w:rsidRPr="00714ECE" w:rsidRDefault="00F91C8D" w:rsidP="00714ECE">
      <w:pPr>
        <w:pStyle w:val="msonospacing0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714ECE">
        <w:rPr>
          <w:color w:val="000000"/>
          <w:sz w:val="28"/>
          <w:szCs w:val="28"/>
        </w:rPr>
        <w:t xml:space="preserve">   В основе развития лагерной смены лежит идея Онлайн общения - это не 5 дней в неделю за компьютером или телефоном,  задание каждого дня подразумевает </w:t>
      </w:r>
      <w:r>
        <w:rPr>
          <w:color w:val="000000"/>
          <w:sz w:val="28"/>
          <w:szCs w:val="28"/>
        </w:rPr>
        <w:t xml:space="preserve">онлан и </w:t>
      </w:r>
      <w:r w:rsidRPr="00714ECE">
        <w:rPr>
          <w:color w:val="000000"/>
          <w:sz w:val="28"/>
          <w:szCs w:val="28"/>
        </w:rPr>
        <w:t>оффлайн активность –  изготовление поделки своими руками, рисование, раскрашивание, знакомство  с произведениями известных  писателей, просмотр  интересных  мультфильмов и сказок и другие увлекательные и познавательные дела.</w:t>
      </w:r>
    </w:p>
    <w:p w:rsidR="00F91C8D" w:rsidRPr="00714ECE" w:rsidRDefault="00F91C8D" w:rsidP="00714ECE">
      <w:pPr>
        <w:pStyle w:val="msonospacing0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714ECE">
        <w:rPr>
          <w:color w:val="000000"/>
          <w:sz w:val="28"/>
          <w:szCs w:val="28"/>
        </w:rPr>
        <w:t>На  сайте  Центра , в  разделе  онлайн –</w:t>
      </w:r>
      <w:r>
        <w:rPr>
          <w:color w:val="000000"/>
          <w:sz w:val="28"/>
          <w:szCs w:val="28"/>
        </w:rPr>
        <w:t xml:space="preserve"> площадка</w:t>
      </w:r>
      <w:r w:rsidRPr="00714ECE">
        <w:rPr>
          <w:color w:val="000000"/>
          <w:sz w:val="28"/>
          <w:szCs w:val="28"/>
        </w:rPr>
        <w:t>, где проходит смена, каждый день выкладываются интересные видео, фото и музыкальные материалы, развивающие методики. Возможности электронных устройств, видео-трансляции, социальные сети и все, что составляет неотъемлемую часть жизни современных детей и подростков направлены в русло творчества, на познание нового, на общение в добром, позитивном ключе и активизацию жизненной позиции детей в реальной жизни.</w:t>
      </w:r>
    </w:p>
    <w:p w:rsidR="00F91C8D" w:rsidRPr="001C3064" w:rsidRDefault="00F91C8D" w:rsidP="001C3064">
      <w:pPr>
        <w:pStyle w:val="msonospacing0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Лагерь живёт и играет под девизом: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                                      </w:t>
      </w:r>
      <w:r w:rsidRPr="00A33955">
        <w:rPr>
          <w:color w:val="000000"/>
          <w:sz w:val="28"/>
          <w:szCs w:val="28"/>
        </w:rPr>
        <w:pict>
          <v:shape id="_x0000_i1026" type="#_x0000_t75" style="width:262.5pt;height:196.5pt">
            <v:imagedata r:id="rId8" o:title=""/>
          </v:shape>
        </w:pict>
      </w:r>
      <w:r w:rsidRPr="00A33955">
        <w:rPr>
          <w:color w:val="000000"/>
          <w:sz w:val="28"/>
          <w:szCs w:val="28"/>
        </w:rPr>
        <w:t xml:space="preserve">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На каждом мероприятии самые активные участники получают знаки отличия – разноцветные ладошки. Цвет соответствует цвету дня и мероприятия. В конце смены,  все знаки обмениваются на ордена.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технология игры; понимается как форма деятельности взрослых и детей в условных ситуациях. Основные правила: добровольность, получение удовольствия, обязательное присвоение ролей и их проигрывание.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технология психолого-педагогического сопровождения детей, предполагает непрерывную систематическую поддержку детей педагогами Центра. Эта технология связана с выявлением проблем у детей и решение их при обязательной активности ребёнка.</w:t>
      </w:r>
    </w:p>
    <w:p w:rsidR="00F91C8D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                                                           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Формы реализации.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Для более успешной реализации нашей программы мы используем различные формы работы с детьми.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 Беседа </w:t>
      </w:r>
      <w:r w:rsidRPr="00A33955">
        <w:rPr>
          <w:color w:val="000000"/>
          <w:sz w:val="28"/>
          <w:szCs w:val="28"/>
        </w:rPr>
        <w:t>– эта форма хорошо знакома детям из школьной жизни, но беседы, проводимые онлайн режиме (телефон, ватсап, эл. почта). отличаются тем, что они проводятся в дистанционном форма.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 Викторина</w:t>
      </w:r>
      <w:r w:rsidRPr="00A33955">
        <w:rPr>
          <w:color w:val="000000"/>
          <w:sz w:val="28"/>
          <w:szCs w:val="28"/>
        </w:rPr>
        <w:t xml:space="preserve"> - один из вариантов интеллектуального турнира. Суть её известна: участникам предлагаются вопросы в  онлай и оффлан режиме, на которые необходимо найти правильные ответы. Викторина имеет золотое правило: «Каков вопрос – таков ответ!», поэтому нужно помнить о корректности вопроса и его формулировки. 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 Конкурс </w:t>
      </w:r>
      <w:r w:rsidRPr="00A33955">
        <w:rPr>
          <w:color w:val="000000"/>
          <w:sz w:val="28"/>
          <w:szCs w:val="28"/>
        </w:rPr>
        <w:t>– это состязание в онлай  режиме в   каком-либо виде деятельности, имеющее целью выделить наилучших участников, лучшие работы и т.д.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Час здоровья</w:t>
      </w:r>
      <w:r w:rsidRPr="00A33955">
        <w:rPr>
          <w:color w:val="000000"/>
          <w:sz w:val="28"/>
          <w:szCs w:val="28"/>
        </w:rPr>
        <w:t>- форма организации физкультурно-оздоровительной работы в  онлан режиме. На   спортивном часе можно разучивать и проводить спортивные, семейные, командные игры, различные подвижные игры и состязания.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 Экскурсия</w:t>
      </w:r>
      <w:r w:rsidRPr="00A33955">
        <w:rPr>
          <w:color w:val="000000"/>
          <w:sz w:val="28"/>
          <w:szCs w:val="28"/>
        </w:rPr>
        <w:t xml:space="preserve"> – онлан посещение   достопримечательных мест с образовательной целью.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Так как эта программа рассчитана на детей, обучающихся в начальной школе и детей  с ОВЗ, основной формой организации является </w:t>
      </w:r>
      <w:r w:rsidRPr="00A33955">
        <w:rPr>
          <w:i/>
          <w:color w:val="000000"/>
          <w:sz w:val="28"/>
          <w:szCs w:val="28"/>
        </w:rPr>
        <w:t>игра.</w:t>
      </w:r>
      <w:r w:rsidRPr="00A33955">
        <w:rPr>
          <w:color w:val="000000"/>
          <w:sz w:val="28"/>
          <w:szCs w:val="28"/>
        </w:rPr>
        <w:t xml:space="preserve"> Игра для детей самая естественная форма проявления их деятельности, в которой осознаётся, изучается окружающий мир, открывается широкий простор для проявления творчества, личной активности. Деятельность, досуг, развлечение, развитие, становление, формирование, отдых, познание – это игра.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Работа по программе предусматривает использование различных форм игры: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-физические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интеллектуальные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-имитационные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-музыкальные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- литературные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театральные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коллективные и т.д.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  <w:r w:rsidRPr="00A33955">
        <w:rPr>
          <w:b/>
          <w:color w:val="000000"/>
          <w:sz w:val="36"/>
          <w:szCs w:val="36"/>
        </w:rPr>
        <w:t>Кадровое обеспечение.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Для реализации программы необходим слаженный сплоченный коллектив единомышленников. В нашей онлайн –площадке   воспитатели, это педагоги Центра, Зиновьева М.Г (воспитатель Центра), Курбанова И.С. (учитель-дефектолог), Хадырова Ф.М.(педагог-психолог).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Они знают своих воспитанников, работали сними в течение всего года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 Руководит работой воспитателей  начальник летней досуговой онлан – площадки Лиманова С.Н.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  <w:r w:rsidRPr="00A33955">
        <w:rPr>
          <w:i/>
          <w:color w:val="000000"/>
          <w:sz w:val="28"/>
          <w:szCs w:val="28"/>
        </w:rPr>
        <w:t>Итог: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Педагогический состав: 4 чел.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Утверждение кадрового обеспечения лагеря проводится на педагогическом совете в мае.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Материально-техническое обеспечение.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92"/>
      </w:tblGrid>
      <w:tr w:rsidR="00F91C8D" w:rsidRPr="00A33955" w:rsidTr="00480AC5">
        <w:tc>
          <w:tcPr>
            <w:tcW w:w="3528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Оборудование.</w:t>
            </w:r>
          </w:p>
        </w:tc>
        <w:tc>
          <w:tcPr>
            <w:tcW w:w="6892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4  ноутбука, 2 принтера</w:t>
            </w:r>
          </w:p>
        </w:tc>
      </w:tr>
      <w:tr w:rsidR="00F91C8D" w:rsidRPr="00A33955" w:rsidTr="00480AC5">
        <w:tc>
          <w:tcPr>
            <w:tcW w:w="3528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Канцелярские  принадлежности</w:t>
            </w:r>
          </w:p>
        </w:tc>
        <w:tc>
          <w:tcPr>
            <w:tcW w:w="6892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Бумага для  печати, цветная бумага, гуашь, цв. карандаши, клей,картон</w:t>
            </w:r>
          </w:p>
        </w:tc>
      </w:tr>
    </w:tbl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  <w:r w:rsidRPr="00A33955">
        <w:rPr>
          <w:b/>
          <w:color w:val="000000"/>
          <w:sz w:val="36"/>
          <w:szCs w:val="36"/>
        </w:rPr>
        <w:t>Критерии оценки эффективности программы.</w:t>
      </w: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Внутренние критерии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(изучение динамик личностных характеристик детей)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1.Критерий развития творческих способностей.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  <w:r w:rsidRPr="00A33955">
        <w:rPr>
          <w:color w:val="000000"/>
          <w:sz w:val="28"/>
          <w:szCs w:val="28"/>
          <w:u w:val="single"/>
        </w:rPr>
        <w:t>Показатели:</w:t>
      </w:r>
      <w:r w:rsidRPr="00A33955">
        <w:rPr>
          <w:color w:val="000000"/>
          <w:sz w:val="28"/>
          <w:szCs w:val="28"/>
        </w:rPr>
        <w:t xml:space="preserve"> умение оценивать проблему, принять правильное решение, найти несколько способов решения.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  <w:r w:rsidRPr="00A33955">
        <w:rPr>
          <w:color w:val="000000"/>
          <w:sz w:val="28"/>
          <w:szCs w:val="28"/>
          <w:u w:val="single"/>
        </w:rPr>
        <w:t>Методики:</w:t>
      </w:r>
      <w:r w:rsidRPr="00A33955">
        <w:rPr>
          <w:color w:val="000000"/>
          <w:sz w:val="28"/>
          <w:szCs w:val="28"/>
        </w:rPr>
        <w:t xml:space="preserve"> решение творческих ситуаций, тестирование, выполнение творческих отчётов, участие в  онлан - мероприятиях.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2. Критерии нравственного развития.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  <w:r w:rsidRPr="00A33955">
        <w:rPr>
          <w:color w:val="000000"/>
          <w:sz w:val="28"/>
          <w:szCs w:val="28"/>
          <w:u w:val="single"/>
        </w:rPr>
        <w:t>Показатели:</w:t>
      </w:r>
      <w:r w:rsidRPr="00A33955">
        <w:rPr>
          <w:color w:val="000000"/>
          <w:sz w:val="28"/>
          <w:szCs w:val="28"/>
        </w:rPr>
        <w:t xml:space="preserve"> отношение к другим людям, отношение к себе.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  <w:u w:val="single"/>
        </w:rPr>
        <w:t xml:space="preserve">  Методики:</w:t>
      </w:r>
      <w:r w:rsidRPr="00A33955">
        <w:rPr>
          <w:color w:val="000000"/>
          <w:sz w:val="28"/>
          <w:szCs w:val="28"/>
        </w:rPr>
        <w:t xml:space="preserve"> наблюдения, беседы, анкетирование, самооценка, взаимооценка.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3. Критерии здоровья.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  <w:u w:val="single"/>
        </w:rPr>
        <w:t xml:space="preserve">  Показатели:</w:t>
      </w:r>
      <w:r w:rsidRPr="00A33955">
        <w:rPr>
          <w:color w:val="000000"/>
          <w:sz w:val="28"/>
          <w:szCs w:val="28"/>
        </w:rPr>
        <w:t xml:space="preserve"> удовлетворение в полноценном отдыхе, самооценка физического и психологического состояния.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 </w:t>
      </w:r>
      <w:r w:rsidRPr="00A33955">
        <w:rPr>
          <w:color w:val="000000"/>
          <w:sz w:val="28"/>
          <w:szCs w:val="28"/>
          <w:u w:val="single"/>
        </w:rPr>
        <w:t>Методики:</w:t>
      </w:r>
      <w:r w:rsidRPr="00A33955">
        <w:rPr>
          <w:color w:val="000000"/>
          <w:sz w:val="28"/>
          <w:szCs w:val="28"/>
        </w:rPr>
        <w:t xml:space="preserve"> наблюдение, анкетирование, тестирование, беседа.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Внешние критерии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  <w:r w:rsidRPr="00A33955">
        <w:rPr>
          <w:b/>
          <w:color w:val="000000"/>
          <w:sz w:val="32"/>
          <w:szCs w:val="32"/>
        </w:rPr>
        <w:t>(изучение условий, обеспечивающих достижение целей программы)</w:t>
      </w:r>
    </w:p>
    <w:p w:rsidR="00F91C8D" w:rsidRPr="00A33955" w:rsidRDefault="00F91C8D" w:rsidP="00A33955">
      <w:pPr>
        <w:jc w:val="both"/>
        <w:rPr>
          <w:b/>
          <w:color w:val="000000"/>
          <w:sz w:val="32"/>
          <w:szCs w:val="32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1.Критерии удовлетворённостью программой.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  <w:u w:val="single"/>
        </w:rPr>
        <w:t>Методики:</w:t>
      </w:r>
      <w:r w:rsidRPr="00A33955">
        <w:rPr>
          <w:color w:val="000000"/>
          <w:sz w:val="28"/>
          <w:szCs w:val="28"/>
        </w:rPr>
        <w:t xml:space="preserve"> опросы, анкетирование, беседа.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2.Критерии эффективности реализации программы.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  <w:u w:val="single"/>
        </w:rPr>
        <w:t>Методики:</w:t>
      </w:r>
      <w:r w:rsidRPr="00A33955">
        <w:rPr>
          <w:color w:val="000000"/>
          <w:sz w:val="28"/>
          <w:szCs w:val="28"/>
        </w:rPr>
        <w:t xml:space="preserve"> анализ продуктов деятельности, беседа.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40"/>
          <w:szCs w:val="40"/>
        </w:rPr>
      </w:pPr>
      <w:r w:rsidRPr="00A33955">
        <w:rPr>
          <w:b/>
          <w:color w:val="000000"/>
          <w:sz w:val="40"/>
          <w:szCs w:val="40"/>
        </w:rPr>
        <w:t>Предполагаемые результаты.</w:t>
      </w:r>
    </w:p>
    <w:p w:rsidR="00F91C8D" w:rsidRPr="00A33955" w:rsidRDefault="00F91C8D" w:rsidP="00A33955">
      <w:pPr>
        <w:jc w:val="both"/>
        <w:rPr>
          <w:b/>
          <w:color w:val="000000"/>
          <w:sz w:val="40"/>
          <w:szCs w:val="40"/>
        </w:rPr>
      </w:pPr>
    </w:p>
    <w:p w:rsidR="00F91C8D" w:rsidRPr="00A33955" w:rsidRDefault="00F91C8D" w:rsidP="00A33955">
      <w:pPr>
        <w:jc w:val="both"/>
        <w:rPr>
          <w:b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Для детей: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Удовлетворение потребности в полноценном отдыхе.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Реализация интересов, духовное обогащение, пробуждение новых интересов.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Реализация склонностей и способностей в различных видах деятельности.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Формирование у детей первоначальных знаний о здоровом образе жизни.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Для родителей: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Отработка навыков  общения с ребенком.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center"/>
        <w:rPr>
          <w:b/>
          <w:color w:val="000000"/>
          <w:sz w:val="36"/>
          <w:szCs w:val="36"/>
        </w:rPr>
      </w:pPr>
      <w:r w:rsidRPr="00A33955">
        <w:rPr>
          <w:b/>
          <w:color w:val="000000"/>
          <w:sz w:val="36"/>
          <w:szCs w:val="36"/>
        </w:rPr>
        <w:t>План-сетка</w:t>
      </w:r>
    </w:p>
    <w:p w:rsidR="00F91C8D" w:rsidRPr="00A33955" w:rsidRDefault="00F91C8D" w:rsidP="00A33955">
      <w:pPr>
        <w:jc w:val="center"/>
        <w:rPr>
          <w:b/>
          <w:color w:val="000000"/>
          <w:sz w:val="36"/>
          <w:szCs w:val="36"/>
        </w:rPr>
      </w:pPr>
      <w:r w:rsidRPr="00A33955">
        <w:rPr>
          <w:b/>
          <w:color w:val="000000"/>
          <w:sz w:val="36"/>
          <w:szCs w:val="36"/>
        </w:rPr>
        <w:t>Работы летней  досуговой   онлайн – площадки</w:t>
      </w:r>
    </w:p>
    <w:p w:rsidR="00F91C8D" w:rsidRPr="00A33955" w:rsidRDefault="00F91C8D" w:rsidP="00A33955">
      <w:pPr>
        <w:ind w:left="-540"/>
        <w:jc w:val="center"/>
        <w:rPr>
          <w:b/>
          <w:bCs/>
          <w:color w:val="000000"/>
          <w:sz w:val="28"/>
          <w:szCs w:val="28"/>
        </w:rPr>
      </w:pPr>
      <w:r w:rsidRPr="00A33955">
        <w:rPr>
          <w:b/>
          <w:bCs/>
          <w:color w:val="000000"/>
          <w:sz w:val="28"/>
          <w:szCs w:val="28"/>
        </w:rPr>
        <w:t>«Улыбка»</w:t>
      </w:r>
    </w:p>
    <w:p w:rsidR="00F91C8D" w:rsidRPr="00A33955" w:rsidRDefault="00F91C8D" w:rsidP="00A33955">
      <w:pPr>
        <w:ind w:left="-540"/>
        <w:jc w:val="center"/>
        <w:rPr>
          <w:b/>
          <w:bCs/>
          <w:color w:val="000000"/>
          <w:sz w:val="28"/>
          <w:szCs w:val="28"/>
        </w:rPr>
      </w:pPr>
      <w:r w:rsidRPr="00A33955">
        <w:rPr>
          <w:b/>
          <w:bCs/>
          <w:color w:val="000000"/>
          <w:sz w:val="28"/>
          <w:szCs w:val="28"/>
        </w:rPr>
        <w:t>в  ГБОУ «Центр «Рука в руке»    июнь 2020 г.</w:t>
      </w:r>
    </w:p>
    <w:p w:rsidR="00F91C8D" w:rsidRPr="00A33955" w:rsidRDefault="00F91C8D" w:rsidP="00A33955">
      <w:pPr>
        <w:ind w:left="-540"/>
        <w:jc w:val="both"/>
        <w:rPr>
          <w:b/>
          <w:bCs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20"/>
        <w:gridCol w:w="3377"/>
      </w:tblGrid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Дата  проведения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защиты  Детей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01.06.2020 г.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 здоровья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02.06.2020 г</w:t>
            </w:r>
          </w:p>
        </w:tc>
      </w:tr>
      <w:tr w:rsidR="00F91C8D" w:rsidRPr="00A33955" w:rsidTr="009B35F8">
        <w:trPr>
          <w:trHeight w:val="343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ПДД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03.06.2020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сказок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04.06.2020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мультфильмов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05.06.2020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поделок  из  бумаги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08.06.2020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 летних раскрасок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09.06.2020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рисования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10.06.2020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11.06.2020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 загадок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15.06.2020 г</w:t>
            </w:r>
          </w:p>
        </w:tc>
      </w:tr>
      <w:tr w:rsidR="00F91C8D" w:rsidRPr="00A33955" w:rsidTr="009B35F8">
        <w:trPr>
          <w:trHeight w:val="343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 игр  на  свежем  воздухе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16.06.2020 г</w:t>
            </w:r>
          </w:p>
        </w:tc>
      </w:tr>
      <w:tr w:rsidR="00F91C8D" w:rsidRPr="00A33955" w:rsidTr="009B35F8">
        <w:trPr>
          <w:trHeight w:val="327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Музыкальный  калейдоскоп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17.06.2020 г</w:t>
            </w:r>
          </w:p>
        </w:tc>
      </w:tr>
      <w:tr w:rsidR="00F91C8D" w:rsidRPr="00A33955" w:rsidTr="009B35F8">
        <w:trPr>
          <w:trHeight w:val="655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родительской  грамотности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18.06.2020 г</w:t>
            </w:r>
          </w:p>
        </w:tc>
      </w:tr>
      <w:tr w:rsidR="00F91C8D" w:rsidRPr="00A33955" w:rsidTr="009B35F8">
        <w:trPr>
          <w:trHeight w:val="686"/>
        </w:trPr>
        <w:tc>
          <w:tcPr>
            <w:tcW w:w="61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День  полезных  советов  от  МЧС</w:t>
            </w:r>
          </w:p>
        </w:tc>
        <w:tc>
          <w:tcPr>
            <w:tcW w:w="3377" w:type="dxa"/>
          </w:tcPr>
          <w:p w:rsidR="00F91C8D" w:rsidRPr="00A33955" w:rsidRDefault="00F91C8D" w:rsidP="00A33955">
            <w:pPr>
              <w:jc w:val="both"/>
              <w:rPr>
                <w:color w:val="000000"/>
                <w:sz w:val="28"/>
                <w:szCs w:val="28"/>
              </w:rPr>
            </w:pPr>
            <w:r w:rsidRPr="00A33955">
              <w:rPr>
                <w:color w:val="000000"/>
                <w:sz w:val="28"/>
                <w:szCs w:val="28"/>
              </w:rPr>
              <w:t>19.06.2020 г</w:t>
            </w:r>
          </w:p>
        </w:tc>
      </w:tr>
    </w:tbl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</w:rPr>
      </w:pPr>
      <w:r w:rsidRPr="00A33955">
        <w:rPr>
          <w:b/>
          <w:color w:val="000000"/>
          <w:sz w:val="36"/>
          <w:szCs w:val="36"/>
        </w:rPr>
        <w:t>Психолого-педагогическое сопровождение участников программы.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Результативность и успешность реализации нашей программы мы отслеживаем с помощью следующих методик: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-Методика незаконченных предложений.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-Методика определения самочувствия, активности и настроения.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-Социологические опросы.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  <w:u w:val="single"/>
        </w:rPr>
        <w:t>Диагностика психо-эмоциональной  комфортности на начало смены</w:t>
      </w:r>
      <w:r w:rsidRPr="00A33955">
        <w:rPr>
          <w:i/>
          <w:color w:val="000000"/>
          <w:sz w:val="28"/>
          <w:szCs w:val="28"/>
        </w:rPr>
        <w:t>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1.Хотел ли ты пойти в посещать онлайн - площадку?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2. Легко ли ты находишь друзей?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3.Ты общительный человек?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4.Ты  человек организованный?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5. Можешь ли ты попросить о помощи в трудной ситуации?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6. Умеешь ли ты прислушиваться к советам родителей?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7.Можешь ли ты сам, без посторонней помощи найти себе дело по душе?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8.У тебя чаще бывает хорошее настроение?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9. Любишь ли ты придумывать дела, праздники, принимать в них участие?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10. Любишь ли ты спорт?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11. Уверен ли ты, что посещение онлан – площадки  пройдёт весело и интересно?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  <w:u w:val="single"/>
        </w:rPr>
      </w:pPr>
      <w:r w:rsidRPr="00A33955">
        <w:rPr>
          <w:i/>
          <w:color w:val="000000"/>
          <w:sz w:val="28"/>
          <w:szCs w:val="28"/>
          <w:u w:val="single"/>
        </w:rPr>
        <w:t>Методика «Незаконченное предложение».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Когда наступают летние каникулы…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Онлан – площадку я  посещаю, чтобы…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Мне бывает трудно, когда…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Мне бывает интересно, когда…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Если меня обижают я…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Когда меня хвалят я…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Когда мне грустно я…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Мне бывает трудно, когда я…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Когда мне плохо я…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Когда меня ругают…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Я боюсь…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В воспитателях самое главное…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Весело - это когда…</w:t>
      </w:r>
    </w:p>
    <w:p w:rsidR="00F91C8D" w:rsidRPr="00A33955" w:rsidRDefault="00F91C8D" w:rsidP="00A3395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Счастье – это когда… 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Диагностика, применяемая в основной период, отслеживающая уровень комфортности пребывания ребёнка в  онлан - площадке.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Найди свое место в кругу психологического комфорта.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10- высокий уровень, максимум комфортности.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7- легкий дискомфорт.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5- 50/50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3-весьма ощутимый дискомфорт.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0- низкий уровень, максимум дискомфорта.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  <w:u w:val="single"/>
        </w:rPr>
      </w:pPr>
      <w:r w:rsidRPr="00A33955">
        <w:rPr>
          <w:i/>
          <w:color w:val="000000"/>
          <w:sz w:val="28"/>
          <w:szCs w:val="28"/>
          <w:u w:val="single"/>
        </w:rPr>
        <w:t xml:space="preserve">Диагностика, используемая в итоговом периоде.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1. Время, проведённое в онлан -  площадке, я бы оценил…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2. У меня в онлан - площадке было чаще хорошее настроение.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3. В онлан - площадке у меня появились новые интересы.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4. Я вновь хотел бы принять участие в онлайн - площадке.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5. Самым трудным для меня в онлайн - площадке было…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6. За время, проведенное в онлайн - площадке , я научился…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7.  Больше всего за смену мне понравилось, запомнилось…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 xml:space="preserve"> 8.  Уходя из онлайн - площадки , я хотел бы сказать…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>Ежедневная рефлексия.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В конце дня дети рисуют листе бумаги  «экране настроения» разноцветные рожицы.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Смеющуюся  рожицу – день прошёл отлично.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Спокойную  – день прошёл хорошо.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Унылую  – день не удался.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  <w:r w:rsidRPr="00A33955">
        <w:rPr>
          <w:i/>
          <w:color w:val="000000"/>
          <w:sz w:val="28"/>
          <w:szCs w:val="28"/>
        </w:rPr>
        <w:t xml:space="preserve">     </w:t>
      </w: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i/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b/>
          <w:color w:val="000000"/>
          <w:sz w:val="36"/>
          <w:szCs w:val="36"/>
          <w:u w:val="single"/>
        </w:rPr>
        <w:sectPr w:rsidR="00F91C8D" w:rsidRPr="00A33955" w:rsidSect="0053143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33955">
        <w:rPr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</w:rPr>
        <w:sectPr w:rsidR="00F91C8D" w:rsidRPr="00A33955" w:rsidSect="00480AC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b/>
          <w:color w:val="000000"/>
          <w:sz w:val="40"/>
          <w:szCs w:val="40"/>
        </w:rPr>
      </w:pPr>
      <w:r w:rsidRPr="00A33955">
        <w:rPr>
          <w:b/>
          <w:color w:val="000000"/>
          <w:sz w:val="40"/>
          <w:szCs w:val="40"/>
        </w:rPr>
        <w:t xml:space="preserve">Используемая литература: </w:t>
      </w:r>
    </w:p>
    <w:p w:rsidR="00F91C8D" w:rsidRPr="00A33955" w:rsidRDefault="00F91C8D" w:rsidP="00A33955">
      <w:pPr>
        <w:jc w:val="both"/>
        <w:rPr>
          <w:b/>
          <w:color w:val="000000"/>
          <w:sz w:val="40"/>
          <w:szCs w:val="40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Загородный летний лагерь/Сост. С.И. Лобачёва, В.А. Великородная, К.В. Щиголь. – М: ВАКО, 2008. – 288 с. – (Мозаика детского отдыха).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Копилка вожатого: проблемы эффективного взаимодействия с детьми/ авт.сост. А.П. Красичкова, Д.Н. Зимин. - Волгоград: Учитель, 2007. - 153 с.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Праздничный калейдоскоп. 1-4 классы: утренники, КВН, театрализованные шоу, игры, посиделки/ авт.-сост. Е.В. Шаталова. –Волгоград: Учитель, 2008. - 189 с.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 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237с.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r w:rsidRPr="00A33955">
        <w:rPr>
          <w:color w:val="000000"/>
          <w:sz w:val="28"/>
          <w:szCs w:val="28"/>
        </w:rPr>
        <w:t>-Летний лагерь на базе школы / авт.-сост. Е.В. Савченко, О.Е. Лобачёва, Е.И. Гончарова. – М.: ВАКО, 2007. – 336 с. – (Мозаика детского отдыха).</w:t>
      </w: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91C8D" w:rsidRPr="00A33955" w:rsidRDefault="00F91C8D" w:rsidP="00A33955">
      <w:pPr>
        <w:jc w:val="both"/>
        <w:rPr>
          <w:color w:val="000000"/>
          <w:sz w:val="28"/>
          <w:szCs w:val="28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p w:rsidR="00F91C8D" w:rsidRPr="00A33955" w:rsidRDefault="00F91C8D" w:rsidP="00A33955">
      <w:pPr>
        <w:jc w:val="both"/>
        <w:rPr>
          <w:color w:val="000000"/>
        </w:rPr>
      </w:pPr>
    </w:p>
    <w:sectPr w:rsidR="00F91C8D" w:rsidRPr="00A33955" w:rsidSect="00480AC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8D" w:rsidRDefault="00F91C8D" w:rsidP="00253430">
      <w:r>
        <w:separator/>
      </w:r>
    </w:p>
  </w:endnote>
  <w:endnote w:type="continuationSeparator" w:id="0">
    <w:p w:rsidR="00F91C8D" w:rsidRDefault="00F91C8D" w:rsidP="0025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8D" w:rsidRDefault="00F91C8D" w:rsidP="00253430">
      <w:r>
        <w:separator/>
      </w:r>
    </w:p>
  </w:footnote>
  <w:footnote w:type="continuationSeparator" w:id="0">
    <w:p w:rsidR="00F91C8D" w:rsidRDefault="00F91C8D" w:rsidP="0025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D11"/>
    <w:multiLevelType w:val="hybridMultilevel"/>
    <w:tmpl w:val="1A1A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A1096C"/>
    <w:multiLevelType w:val="hybridMultilevel"/>
    <w:tmpl w:val="D340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667ED3"/>
    <w:multiLevelType w:val="hybridMultilevel"/>
    <w:tmpl w:val="3A3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D5"/>
    <w:rsid w:val="000C4D87"/>
    <w:rsid w:val="000E6B12"/>
    <w:rsid w:val="00197391"/>
    <w:rsid w:val="001C3064"/>
    <w:rsid w:val="001D4103"/>
    <w:rsid w:val="001E685F"/>
    <w:rsid w:val="00253430"/>
    <w:rsid w:val="00410147"/>
    <w:rsid w:val="00415DC9"/>
    <w:rsid w:val="00477C73"/>
    <w:rsid w:val="00480AC5"/>
    <w:rsid w:val="0049767C"/>
    <w:rsid w:val="004B31E6"/>
    <w:rsid w:val="00531438"/>
    <w:rsid w:val="00566268"/>
    <w:rsid w:val="005B58E4"/>
    <w:rsid w:val="005C266A"/>
    <w:rsid w:val="005D383A"/>
    <w:rsid w:val="006061FB"/>
    <w:rsid w:val="006625CF"/>
    <w:rsid w:val="006A6049"/>
    <w:rsid w:val="006B0FA0"/>
    <w:rsid w:val="00714ECE"/>
    <w:rsid w:val="007705F9"/>
    <w:rsid w:val="007F0AC2"/>
    <w:rsid w:val="00827FD5"/>
    <w:rsid w:val="009429C9"/>
    <w:rsid w:val="009B35F8"/>
    <w:rsid w:val="009D6571"/>
    <w:rsid w:val="00A06C19"/>
    <w:rsid w:val="00A33955"/>
    <w:rsid w:val="00A944F0"/>
    <w:rsid w:val="00B51F94"/>
    <w:rsid w:val="00B52791"/>
    <w:rsid w:val="00C0132E"/>
    <w:rsid w:val="00C543F7"/>
    <w:rsid w:val="00C97636"/>
    <w:rsid w:val="00D647A5"/>
    <w:rsid w:val="00D96667"/>
    <w:rsid w:val="00DA5395"/>
    <w:rsid w:val="00DD01D2"/>
    <w:rsid w:val="00DD2BF5"/>
    <w:rsid w:val="00E23289"/>
    <w:rsid w:val="00E62C0B"/>
    <w:rsid w:val="00ED5ECE"/>
    <w:rsid w:val="00F91C8D"/>
    <w:rsid w:val="00F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4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4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34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43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B31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Normal"/>
    <w:uiPriority w:val="99"/>
    <w:rsid w:val="00714ECE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714EC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14</Pages>
  <Words>2739</Words>
  <Characters>15615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Анна</dc:creator>
  <cp:keywords/>
  <dc:description/>
  <cp:lastModifiedBy>света</cp:lastModifiedBy>
  <cp:revision>4</cp:revision>
  <cp:lastPrinted>2020-06-10T15:47:00Z</cp:lastPrinted>
  <dcterms:created xsi:type="dcterms:W3CDTF">2020-06-09T20:21:00Z</dcterms:created>
  <dcterms:modified xsi:type="dcterms:W3CDTF">2020-06-10T20:22:00Z</dcterms:modified>
</cp:coreProperties>
</file>