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://malyshochek.ru/upload/content/principi-vospitaniya-doshkolnikov.jpg" style="position:absolute;left:0;text-align:left;margin-left:1.8pt;margin-top:.2pt;width:219pt;height:135.75pt;z-index:-251657728;visibility:visible" wrapcoords="-74 0 -74 21481 21600 21481 21600 0 -74 0">
            <v:imagedata r:id="rId7" o:title=""/>
            <w10:wrap type="tight"/>
          </v:shape>
        </w:pict>
      </w:r>
    </w:p>
    <w:p w:rsidR="00E67B99" w:rsidRDefault="00E67B99" w:rsidP="00EC4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 xml:space="preserve">Как можно чаще общайтесь </w:t>
      </w:r>
    </w:p>
    <w:p w:rsidR="00E67B99" w:rsidRPr="0064576F" w:rsidRDefault="00E67B99" w:rsidP="00EC40C6">
      <w:pPr>
        <w:pStyle w:val="NormalWeb"/>
        <w:spacing w:before="0" w:beforeAutospacing="0" w:after="0" w:afterAutospacing="0"/>
        <w:ind w:left="708"/>
        <w:rPr>
          <w:rFonts w:ascii="Arial" w:hAnsi="Arial" w:cs="Arial"/>
        </w:rPr>
      </w:pP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Чувствовать себя “на одной волне” с ребенком, быть в курсе даже самых незначительных событий его жизни – главное правило “хорошего родительства”. Кажется, вы уже все поняли про своего ребёнка, а он вдруг “выкидывает” что-то абсолютно новое! Дети растут быстро, а это значит, что вы всегда должны быть очень внимательны и готовы к неожиданным переменам. Слушая ребенка, разговаривая с ним как со взрослым, вы тем самым учите малыша правильно вести беседу. </w:t>
      </w: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Не забывайте похвалить его за вовремя сказанные “пожалуйста” и “спасибо” или пресечь грубость, каприз. Конечно, ваше общение не может продолжаться 24 часа в сутки, но важно, чтобы он знал: у вас есть на это время. Утром, когда все спешат, а ребенок пытается что-то рассказать, извинитесь и пообещайте, что выслушаете его вечером.  И обязательно вернитесь к отложенному разговору – это заставит ребенка поверить, что он действительно для вас важен. </w:t>
      </w: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Будьте внимательным и терпеливым слушателем, чтобы малыш доверял вам и в дальнейшем. Ведь родители очень часто жалуются, что дети просто не хотят с ними общаться.</w:t>
      </w: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</w:p>
    <w:p w:rsidR="00E67B99" w:rsidRDefault="00E67B99" w:rsidP="00EC4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Будьте последовательны</w:t>
      </w:r>
    </w:p>
    <w:p w:rsidR="00E67B99" w:rsidRPr="00EC40C6" w:rsidRDefault="00E67B99" w:rsidP="00EC40C6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bCs/>
          <w:color w:val="FF0000"/>
        </w:rPr>
      </w:pP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Дети любят предсказуемость. Режим, установленные ограничения дают им ощущение порядка и безопасности в окружающем мире. Четкие правила помогают избежать конфликтов и наказаний. И не забывайте объяснять ребенку, почему надо вести себя так, а не иначе.</w:t>
      </w: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3. При любой возможности проявляйте свою любовь</w:t>
      </w: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Эмоциональная открытость в воспитании даже важнее, чем последовательность. Когда ребенок знает, что мама и папа любят его несмотря ни на что, ему не так страшно, если вы вдруг рассердитесь. Старайтесь чаще говорить ребёнку что-то одобрительное: похвалите, если он без напоминания убрал свою постель, или позвольте в качестве вознаграждения поиграть лишних 15 минут на компьютере. Ребенок поймет, что вы цените его хорошее поведение, а если и сердитесь, то за дело. Помните: ваше постоянное “нет” и “нельзя” может вызвать у него состояние стресса. Как можно активнее поощряйте интересы ребёнка и не навязывайте собственных. Так вы продемонстрируете свое уважение к его способностям и дадите понять, что принимаете ребенка таким, какой он есть. </w:t>
      </w: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4. Проявляйте гибкость</w:t>
      </w: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Многие родители постоянно колеблются между необходимостью следовать установленным правилам и желанием уступить ребенку, сделать ему поблажку. Проявите гибкость: помните, что из любых правил бывают исключения. Так вы научите своего ребенка быть гибким при решении той или иной проблемы. </w:t>
      </w:r>
    </w:p>
    <w:p w:rsidR="00E67B99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В дальнейшем это поможет ему приспособиться к переменам, не теряя уважения к правилам и ограничениям.</w:t>
      </w: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5. Будьте информированным</w:t>
      </w: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Хорошие родители умеют инстинктивно находить верное решение. А для этого надо быть как можно лучше информированным о возможностях и способностях малыша в каждом конкретном возрасте. </w:t>
      </w: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Не информированные родители почти всегда переоценивают своего ребенка и часто испытывают разочарование. К счастью, сегодня существует обилие литературы по воспитанию детей. Так что, да здравствуют знания! И не пренебрегайте таким ценным источником информации, как бабушки и дедушки, друзья, коллеги и соседи.</w:t>
      </w: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6. Давайте себе право на передышку</w:t>
      </w:r>
    </w:p>
    <w:p w:rsidR="00E67B99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Забота о детях требует огромного напряжения физических и душевных сил. Конечно, из любви к ребенку можно выдержать все, но если он видит, чего вам это стоит, какая вы измученная и нервная, он думает: “Мама очень устала, и все это из-за меня”. Если же вы будете отводить себе время на отдых и развлечения, ребенок поймет, что и у других людей есть свои потребности, которые необходимо уважать. Иногда, чтобы снова почувствовать себя “хорошим родителем”, вам необходимо всего лишь немного отдохнуть. Просто скажите: “Сейчас я устала и хочу прилечь на 15 минут”. Будьте уверены – чадо поймет вас!</w:t>
      </w:r>
    </w:p>
    <w:p w:rsidR="00E67B99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7. Сохраняйте уверенность в себе</w:t>
      </w: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</w:p>
    <w:p w:rsidR="00E67B99" w:rsidRPr="0064576F" w:rsidRDefault="00E67B99" w:rsidP="00EC40C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Если вы будете постоянно придерживаться вышеперечисленных правил, то очень скоро обязательно ощутите позитивные результаты. У вас появятся веские основания почувствовать себя хорошим родителем. </w:t>
      </w:r>
    </w:p>
    <w:p w:rsidR="00E67B99" w:rsidRPr="0064576F" w:rsidRDefault="00E67B99" w:rsidP="00EC40C6">
      <w:pPr>
        <w:pStyle w:val="NormalWeb"/>
        <w:spacing w:before="0" w:before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А ребенок всегда будет уверен: мама и папа знают, как сделать лучше!</w:t>
      </w:r>
    </w:p>
    <w:p w:rsidR="00E67B99" w:rsidRPr="0064576F" w:rsidRDefault="00E67B99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Рисунок 1" o:spid="_x0000_s1027" type="#_x0000_t75" alt="http://openthedoor.com.ua/wp-content/uploads/2015/05/s1_377221_29.jpg" style="position:absolute;margin-left:322.9pt;margin-top:174.4pt;width:138.3pt;height:108.2pt;z-index:-251659776;visibility:visible" wrapcoords="-71 0 -71 21509 21600 21509 21600 0 -71 0">
            <v:imagedata r:id="rId8" o:title=""/>
            <w10:wrap type="tight"/>
          </v:shape>
        </w:pict>
      </w:r>
      <w:r>
        <w:rPr>
          <w:noProof/>
        </w:rPr>
        <w:pict>
          <v:shape id="Рисунок 25" o:spid="_x0000_s1028" type="#_x0000_t75" alt="http://storage.commerage.ru/source/1/q_4iX5KQRz-7At4LqmbyQLGJjwEY2j6Q.jpg" style="position:absolute;margin-left:1.45pt;margin-top:-.25pt;width:219pt;height:146.25pt;z-index:-251658752;visibility:visible" wrapcoords="-74 0 -74 21489 21600 21489 21600 0 -74 0">
            <v:imagedata r:id="rId9" o:title=""/>
            <w10:wrap type="tight"/>
          </v:shape>
        </w:pict>
      </w:r>
    </w:p>
    <w:p w:rsidR="00E67B99" w:rsidRDefault="00E67B99" w:rsidP="004F77B2">
      <w:pPr>
        <w:jc w:val="center"/>
        <w:rPr>
          <w:rFonts w:ascii="Arial" w:hAnsi="Arial" w:cs="Arial"/>
          <w:sz w:val="24"/>
          <w:szCs w:val="24"/>
        </w:rPr>
      </w:pPr>
      <w:r w:rsidRPr="0064576F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64576F">
        <w:rPr>
          <w:rFonts w:ascii="Arial" w:hAnsi="Arial" w:cs="Arial"/>
          <w:sz w:val="24"/>
          <w:szCs w:val="24"/>
        </w:rPr>
        <w:t>дополнительной консультацией обращаться по адресу:</w:t>
      </w:r>
    </w:p>
    <w:p w:rsidR="00E67B99" w:rsidRDefault="00E67B99" w:rsidP="008A4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</w:rPr>
      </w:pPr>
    </w:p>
    <w:p w:rsidR="00E67B99" w:rsidRDefault="00E67B99" w:rsidP="008A4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</w:rPr>
      </w:pPr>
      <w:r>
        <w:rPr>
          <w:rStyle w:val="c6"/>
          <w:rFonts w:ascii="Arial" w:hAnsi="Arial" w:cs="Arial"/>
        </w:rPr>
        <w:t xml:space="preserve">П. Затеречный, </w:t>
      </w:r>
    </w:p>
    <w:p w:rsidR="00E67B99" w:rsidRDefault="00E67B99" w:rsidP="008A4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</w:rPr>
      </w:pPr>
      <w:r>
        <w:rPr>
          <w:rStyle w:val="c6"/>
          <w:rFonts w:ascii="Arial" w:hAnsi="Arial" w:cs="Arial"/>
        </w:rPr>
        <w:t>ул. Коммунальная 17</w:t>
      </w:r>
    </w:p>
    <w:p w:rsidR="00E67B99" w:rsidRDefault="00E67B99" w:rsidP="008A4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</w:rPr>
      </w:pPr>
      <w:r>
        <w:rPr>
          <w:rStyle w:val="c6"/>
          <w:rFonts w:ascii="Arial" w:hAnsi="Arial" w:cs="Arial"/>
        </w:rPr>
        <w:t>2-48-93</w:t>
      </w:r>
    </w:p>
    <w:p w:rsidR="00E67B99" w:rsidRDefault="00E67B99" w:rsidP="008A4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</w:rPr>
      </w:pPr>
    </w:p>
    <w:p w:rsidR="00E67B99" w:rsidRDefault="00E67B99" w:rsidP="008A4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</w:rPr>
      </w:pPr>
    </w:p>
    <w:p w:rsidR="00E67B99" w:rsidRDefault="00E67B99" w:rsidP="008A46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</w:rPr>
      </w:pPr>
    </w:p>
    <w:p w:rsidR="00E67B99" w:rsidRDefault="00E67B99" w:rsidP="008A46C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E67B99" w:rsidRDefault="00E67B99" w:rsidP="004F77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</w:p>
    <w:p w:rsidR="00E67B99" w:rsidRPr="0064576F" w:rsidRDefault="00E67B99" w:rsidP="00156D5A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  <w:r>
        <w:rPr>
          <w:rStyle w:val="c6"/>
          <w:rFonts w:ascii="Arial" w:hAnsi="Arial" w:cs="Arial"/>
          <w:b/>
        </w:rPr>
        <w:t>ГБОУ Центр «Рука в руке»</w:t>
      </w:r>
    </w:p>
    <w:p w:rsidR="00E67B99" w:rsidRPr="0064576F" w:rsidRDefault="00E67B99" w:rsidP="00156D5A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rFonts w:ascii="Arial" w:hAnsi="Arial" w:cs="Arial"/>
          <w:b/>
        </w:rPr>
      </w:pPr>
    </w:p>
    <w:p w:rsidR="00E67B99" w:rsidRPr="0064576F" w:rsidRDefault="00E67B99" w:rsidP="00156D5A">
      <w:pPr>
        <w:pStyle w:val="c7"/>
        <w:ind w:firstLine="709"/>
        <w:jc w:val="center"/>
        <w:rPr>
          <w:rFonts w:ascii="Arial" w:hAnsi="Arial" w:cs="Arial"/>
        </w:rPr>
      </w:pPr>
      <w:r w:rsidRPr="000F3FDF">
        <w:rPr>
          <w:rFonts w:ascii="Arial" w:hAnsi="Arial" w:cs="Arial"/>
        </w:rPr>
        <w:pict>
          <v:shape id="_x0000_i1025" type="#_x0000_t75" style="width:105pt;height:105pt">
            <v:imagedata r:id="rId10" o:title=""/>
          </v:shape>
        </w:pict>
      </w:r>
    </w:p>
    <w:p w:rsidR="00E67B99" w:rsidRPr="0064576F" w:rsidRDefault="00E67B99" w:rsidP="00156D5A">
      <w:pPr>
        <w:pStyle w:val="c7"/>
        <w:ind w:firstLine="709"/>
        <w:jc w:val="center"/>
        <w:rPr>
          <w:rFonts w:ascii="Arial" w:hAnsi="Arial" w:cs="Arial"/>
          <w:b/>
        </w:rPr>
      </w:pPr>
    </w:p>
    <w:p w:rsidR="00E67B99" w:rsidRPr="0064576F" w:rsidRDefault="00E67B99" w:rsidP="00156D5A">
      <w:pPr>
        <w:pStyle w:val="c7"/>
        <w:ind w:firstLine="709"/>
        <w:jc w:val="center"/>
        <w:rPr>
          <w:rFonts w:ascii="Arial" w:hAnsi="Arial" w:cs="Arial"/>
          <w:b/>
        </w:rPr>
      </w:pPr>
    </w:p>
    <w:p w:rsidR="00E67B99" w:rsidRDefault="00E67B99" w:rsidP="004F77B2">
      <w:pPr>
        <w:pStyle w:val="c7"/>
        <w:spacing w:before="0" w:beforeAutospacing="0" w:after="0" w:afterAutospacing="0"/>
        <w:jc w:val="center"/>
        <w:rPr>
          <w:rFonts w:ascii="Arial" w:hAnsi="Arial" w:cs="Arial"/>
        </w:rPr>
      </w:pPr>
      <w:r w:rsidRPr="0064576F">
        <w:rPr>
          <w:rFonts w:ascii="Arial" w:hAnsi="Arial" w:cs="Arial"/>
        </w:rPr>
        <w:t>Памятка для родителей</w:t>
      </w:r>
    </w:p>
    <w:p w:rsidR="00E67B99" w:rsidRDefault="00E67B99" w:rsidP="004F77B2">
      <w:pPr>
        <w:pStyle w:val="c7"/>
        <w:spacing w:before="0" w:beforeAutospacing="0" w:after="0" w:afterAutospacing="0"/>
        <w:jc w:val="center"/>
        <w:rPr>
          <w:rFonts w:ascii="Arial" w:hAnsi="Arial" w:cs="Arial"/>
        </w:rPr>
      </w:pPr>
    </w:p>
    <w:p w:rsidR="00E67B99" w:rsidRPr="0064576F" w:rsidRDefault="00E67B99" w:rsidP="004F77B2">
      <w:pPr>
        <w:pStyle w:val="c7"/>
        <w:spacing w:before="0" w:beforeAutospacing="0" w:after="0" w:afterAutospacing="0"/>
        <w:jc w:val="center"/>
        <w:rPr>
          <w:rFonts w:ascii="Arial" w:hAnsi="Arial" w:cs="Arial"/>
        </w:rPr>
      </w:pPr>
    </w:p>
    <w:p w:rsidR="00E67B99" w:rsidRDefault="00E67B99" w:rsidP="004F7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EC40C6">
        <w:rPr>
          <w:rFonts w:ascii="Arial" w:hAnsi="Arial" w:cs="Arial"/>
          <w:b/>
          <w:bCs/>
          <w:i/>
          <w:color w:val="C00000"/>
          <w:sz w:val="28"/>
          <w:szCs w:val="28"/>
        </w:rPr>
        <w:t>Как воспитать</w:t>
      </w:r>
    </w:p>
    <w:p w:rsidR="00E67B99" w:rsidRDefault="00E67B99" w:rsidP="004F7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EC40C6">
        <w:rPr>
          <w:rFonts w:ascii="Arial" w:hAnsi="Arial" w:cs="Arial"/>
          <w:b/>
          <w:bCs/>
          <w:i/>
          <w:color w:val="C00000"/>
          <w:sz w:val="28"/>
          <w:szCs w:val="28"/>
        </w:rPr>
        <w:t>счастливых и</w:t>
      </w:r>
    </w:p>
    <w:p w:rsidR="00E67B99" w:rsidRDefault="00E67B99" w:rsidP="004F7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EC40C6">
        <w:rPr>
          <w:rFonts w:ascii="Arial" w:hAnsi="Arial" w:cs="Arial"/>
          <w:b/>
          <w:bCs/>
          <w:i/>
          <w:color w:val="C00000"/>
          <w:sz w:val="28"/>
          <w:szCs w:val="28"/>
        </w:rPr>
        <w:t>уверенных в себе</w:t>
      </w:r>
    </w:p>
    <w:p w:rsidR="00E67B99" w:rsidRPr="00EC40C6" w:rsidRDefault="00E67B99" w:rsidP="004F77B2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C00000"/>
          <w:sz w:val="28"/>
          <w:szCs w:val="28"/>
        </w:rPr>
      </w:pPr>
      <w:r w:rsidRPr="00EC40C6">
        <w:rPr>
          <w:rFonts w:ascii="Arial" w:hAnsi="Arial" w:cs="Arial"/>
          <w:b/>
          <w:bCs/>
          <w:i/>
          <w:color w:val="C00000"/>
          <w:sz w:val="28"/>
          <w:szCs w:val="28"/>
        </w:rPr>
        <w:t>детей</w:t>
      </w:r>
    </w:p>
    <w:sectPr w:rsidR="00E67B99" w:rsidRPr="00EC40C6" w:rsidSect="0064576F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99" w:rsidRDefault="00E67B99" w:rsidP="007164B7">
      <w:pPr>
        <w:spacing w:after="0" w:line="240" w:lineRule="auto"/>
      </w:pPr>
      <w:r>
        <w:separator/>
      </w:r>
    </w:p>
  </w:endnote>
  <w:endnote w:type="continuationSeparator" w:id="0">
    <w:p w:rsidR="00E67B99" w:rsidRDefault="00E67B99" w:rsidP="007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99" w:rsidRDefault="00E67B99" w:rsidP="007164B7">
      <w:pPr>
        <w:spacing w:after="0" w:line="240" w:lineRule="auto"/>
      </w:pPr>
      <w:r>
        <w:separator/>
      </w:r>
    </w:p>
  </w:footnote>
  <w:footnote w:type="continuationSeparator" w:id="0">
    <w:p w:rsidR="00E67B99" w:rsidRDefault="00E67B99" w:rsidP="0071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68FA"/>
    <w:multiLevelType w:val="hybridMultilevel"/>
    <w:tmpl w:val="F148E7E6"/>
    <w:lvl w:ilvl="0" w:tplc="F8F679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4B7"/>
    <w:rsid w:val="000D739F"/>
    <w:rsid w:val="000F3FDF"/>
    <w:rsid w:val="00156D5A"/>
    <w:rsid w:val="0016180D"/>
    <w:rsid w:val="001B42EF"/>
    <w:rsid w:val="002858DE"/>
    <w:rsid w:val="00454245"/>
    <w:rsid w:val="004F77B2"/>
    <w:rsid w:val="005C2BD1"/>
    <w:rsid w:val="00615FB7"/>
    <w:rsid w:val="0064576F"/>
    <w:rsid w:val="0065355B"/>
    <w:rsid w:val="007164B7"/>
    <w:rsid w:val="007D5A29"/>
    <w:rsid w:val="00845B13"/>
    <w:rsid w:val="008A46C4"/>
    <w:rsid w:val="00E67B99"/>
    <w:rsid w:val="00EC40C6"/>
    <w:rsid w:val="00ED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6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4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4B7"/>
    <w:rPr>
      <w:rFonts w:cs="Times New Roman"/>
    </w:rPr>
  </w:style>
  <w:style w:type="character" w:customStyle="1" w:styleId="c6">
    <w:name w:val="c6"/>
    <w:basedOn w:val="DefaultParagraphFont"/>
    <w:uiPriority w:val="99"/>
    <w:rsid w:val="007164B7"/>
    <w:rPr>
      <w:rFonts w:cs="Times New Roman"/>
    </w:rPr>
  </w:style>
  <w:style w:type="paragraph" w:customStyle="1" w:styleId="c7">
    <w:name w:val="c7"/>
    <w:basedOn w:val="Normal"/>
    <w:uiPriority w:val="99"/>
    <w:rsid w:val="00716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716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t">
    <w:name w:val="part"/>
    <w:basedOn w:val="Normal"/>
    <w:uiPriority w:val="99"/>
    <w:rsid w:val="00156D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156D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632</Words>
  <Characters>3609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света</cp:lastModifiedBy>
  <cp:revision>2</cp:revision>
  <cp:lastPrinted>2017-11-22T10:02:00Z</cp:lastPrinted>
  <dcterms:created xsi:type="dcterms:W3CDTF">2020-06-10T14:46:00Z</dcterms:created>
  <dcterms:modified xsi:type="dcterms:W3CDTF">2020-06-10T14:46:00Z</dcterms:modified>
</cp:coreProperties>
</file>