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FBE" w:rsidRDefault="00DF5FBE" w:rsidP="006E71C6">
      <w:pPr>
        <w:rPr>
          <w:b/>
          <w:sz w:val="32"/>
          <w:szCs w:val="32"/>
        </w:rPr>
      </w:pPr>
      <w:r w:rsidRPr="006E71C6">
        <w:rPr>
          <w:b/>
          <w:sz w:val="32"/>
          <w:szCs w:val="32"/>
        </w:rPr>
        <w:t>РОЛЬ РАСКРАСОК В РАЗВИТИИ РЕБЕНКА</w:t>
      </w:r>
    </w:p>
    <w:p w:rsidR="00DF5FBE" w:rsidRPr="006E71C6" w:rsidRDefault="00DF5FBE" w:rsidP="006E71C6">
      <w:pPr>
        <w:rPr>
          <w:sz w:val="24"/>
          <w:szCs w:val="24"/>
        </w:rPr>
      </w:pPr>
      <w:r w:rsidRPr="006E71C6">
        <w:rPr>
          <w:sz w:val="24"/>
          <w:szCs w:val="24"/>
        </w:rPr>
        <w:t>Польза раскрасок</w:t>
      </w:r>
    </w:p>
    <w:p w:rsidR="00DF5FBE" w:rsidRDefault="00DF5FBE" w:rsidP="006E71C6">
      <w:r>
        <w:t>Каждый человек в детстве обязательно имел раскраски и с удовольствием их раскрашивал. Мы мало задумываемся о пользе раскрасок, но она есть, и немалая. Из этой статьи можно узнать, чем полезны детские раскраски.</w:t>
      </w:r>
    </w:p>
    <w:p w:rsidR="00DF5FBE" w:rsidRDefault="00DF5FBE" w:rsidP="006E71C6">
      <w:r w:rsidRPr="006E71C6">
        <w:rPr>
          <w:b/>
        </w:rPr>
        <w:t>Раскраска</w:t>
      </w:r>
      <w:r>
        <w:t xml:space="preserve"> - это черно-белое изображение какой-нибудь картинки, которую надо раскрасить разными цветами, используя краски, карандаши, мелки, фломастеры или просто воду. Есть такие раскраски для малышей, в них можно рисовать мокрой кисточкой, от воды картинки будут окрашиваться в разные цвета.</w:t>
      </w:r>
    </w:p>
    <w:p w:rsidR="00DF5FBE" w:rsidRDefault="00DF5FBE" w:rsidP="006E71C6">
      <w:r>
        <w:t>Чтобы заинтересовать малыша раскраской, нужно обязательно ему показать, как ее раскрашивать правильно. Лучше всего, если мама или папа будут начинать раскрашивать вместе, а когда ребенок увлечется раскраской, можно оставить его наедине с ней. Надо всегда хвалить ребенка за проделанную им работу, интересоваться, сколько страничек он раскрасил.</w:t>
      </w:r>
    </w:p>
    <w:p w:rsidR="00DF5FBE" w:rsidRDefault="00DF5FBE" w:rsidP="006E71C6">
      <w:r>
        <w:t>Все знают, что дети любят раскраски, как интересное и веселое занятие. Родители любят детские раскраски за то, что ребенок хотя бы на небольшое время успокаивается и может посидеть спокойно на одном месте, занимаясь тихим и безопасным делом. Но если задуматься о том, какова роль раскрасок в развитии ребенка, то получится, что раскраски очень полезны и нужны детям.</w:t>
      </w:r>
    </w:p>
    <w:p w:rsidR="00DF5FBE" w:rsidRDefault="00DF5FBE" w:rsidP="006E71C6">
      <w:r>
        <w:t>Во первых, ребенок учится держать правильно карандаш. Родители должны сразу показать, как правильно это делать, чтобы малыш потом не переучивался. Навыки, которые ребенок получает при раскрашивании, очень помогут ему в школе, рука будет уже натренирована держать карандаш или ручку. У детей при раскрашивании развивается моторика рук, что тоже очень важно.</w:t>
      </w:r>
    </w:p>
    <w:p w:rsidR="00DF5FBE" w:rsidRDefault="00DF5FBE" w:rsidP="006E71C6">
      <w:r>
        <w:t>Во вторых, ребенок учится правильно определять цвета и их оттенки, развивает фантазию и воображение. Кроме этого, раскрашивание - это занятие, которое успокаивает и расслабляет ребенка, учит сосредоточенности, усидчивости. Раскрашивание не является заменой детскому рисованию, которое очень важно для развития ребенка, эти два занятия нужно чередовать.</w:t>
      </w:r>
    </w:p>
    <w:p w:rsidR="00DF5FBE" w:rsidRDefault="00DF5FBE" w:rsidP="006E71C6">
      <w:r>
        <w:t>Раскраски позволяют овладеть разными способами рисования. С помощью фломастеров, получается очень красочно и удобно, не надо сильно напрягать руку. Тут главное следить, чтобы в раскраске были толстые листы и фломастер не пропечатывался на другие страницы. Дети, в основном, больше всего любят пользоваться фломастерами.</w:t>
      </w:r>
    </w:p>
    <w:p w:rsidR="00DF5FBE" w:rsidRDefault="00DF5FBE" w:rsidP="006E71C6">
      <w:r>
        <w:t>С помощью карандашей раскрашивать уже будет труднее и медленнее, тут надо запасаться терпением. Для малышей не стоит покупать большой набор карандашей, достаточно будет иметь шесть основных цветов.</w:t>
      </w:r>
    </w:p>
    <w:p w:rsidR="00DF5FBE" w:rsidRDefault="00DF5FBE" w:rsidP="006E71C6">
      <w:r>
        <w:t>Краски учат детей аккуратности. Тут главное - учиться не выходить за рамки картинки.</w:t>
      </w:r>
    </w:p>
    <w:p w:rsidR="00DF5FBE" w:rsidRDefault="00DF5FBE" w:rsidP="006E71C6">
      <w:r>
        <w:t>Надо сразу приучать детей, что после раскрашивания убирать все по местам будут они сами. Это научит их более бережно относиться к порядку в доме.</w:t>
      </w:r>
    </w:p>
    <w:p w:rsidR="00DF5FBE" w:rsidRDefault="00DF5FBE" w:rsidP="006E71C6">
      <w:r w:rsidRPr="006E71C6">
        <w:rPr>
          <w:b/>
        </w:rPr>
        <w:t>Раскраски для детей делятся по возрастным категориям</w:t>
      </w:r>
      <w:r>
        <w:t xml:space="preserve">. </w:t>
      </w:r>
    </w:p>
    <w:p w:rsidR="00DF5FBE" w:rsidRDefault="00DF5FBE" w:rsidP="006E71C6">
      <w:r>
        <w:t>Есть для самых маленьких: от одного года до трех лет. Потом идет средняя группа: от трех до пяти лет и дошкольники. Самым маленьким предлагаются крупные картинки с жирной каймой, чтобы было легче раскрашивать. Ребятишки от трех до пяти лет любят разрисовывать животных, природу, цветы. Дети от 6 лет и старше любят раскрашивать героев и героинь любимых мультфильмов и сказок. Чем старше ребенок, тем мельче элементы раскрашивания и тем больше их количество.</w:t>
      </w:r>
    </w:p>
    <w:p w:rsidR="00DF5FBE" w:rsidRDefault="00DF5FBE" w:rsidP="006E71C6">
      <w:r>
        <w:t>Для самых маленьких делают двойные раскраски, с одной стороны цветное изображение, а с другое черно-белое, которое ребенок должен закрасить. Цветная картинка помогает ребенку подобрать нужные цвета.</w:t>
      </w:r>
    </w:p>
    <w:p w:rsidR="00DF5FBE" w:rsidRDefault="00DF5FBE" w:rsidP="006E71C6">
      <w:r>
        <w:t>Производители раскрасок любят их делить по половому признаку: для мальчиков предлагаются машинки, оружие, роботы, пираты; для девочек принцессы, цветы, куколки, кошечки. Но это уже для более взрослых детишек, примерно с четырех лет.</w:t>
      </w:r>
    </w:p>
    <w:p w:rsidR="00DF5FBE" w:rsidRDefault="00DF5FBE" w:rsidP="006E71C6">
      <w:r>
        <w:t>Еще есть обучающие или умные раскраски, в которых ребенок не только закрашивает картинки, но и учится чему-нибудь дополнительно. Например, находит и раскрашивает буквы, цифры, решает логические задачи, математические примеры, соединяет точки, в соответствии с цифрами. Такие раскраски подготавливают ребенка к школе, развивают мышление, тренируют память.</w:t>
      </w:r>
    </w:p>
    <w:p w:rsidR="00DF5FBE" w:rsidRDefault="00DF5FBE" w:rsidP="006E71C6">
      <w:r>
        <w:t>Раскраски бывают с наклейками, где ребенку предлагается не только раскрасить картинки, но и клеить в определенном месте наклейки, входящие в комплект. Дополнительное задание с энтузиазмом воспринимается детьми и несет развивающую функцию.</w:t>
      </w:r>
    </w:p>
    <w:p w:rsidR="00DF5FBE" w:rsidRDefault="00DF5FBE" w:rsidP="006E71C6">
      <w:r>
        <w:t>В последнее время в интернете появилось много раскрасок онлайн, которые популярны среди детей, но не рекомендуются психологами, особой пользы от них нет, ребенок только лишнее время проводит за компьютером. Лучше остановиться на традиционных, бумажных раскрасках.</w:t>
      </w:r>
    </w:p>
    <w:p w:rsidR="00DF5FBE" w:rsidRDefault="00DF5FBE" w:rsidP="006E71C6">
      <w:r>
        <w:t>В основном, пользоваться раскрасками рекомендуется с двух лет, но восьмимесячного малыша тоже сможет увлечь раскраска, ему удобнее всего будет с пальчиковыми красками. Пальчиковые краски придутся ребенку по душе, изображение его вряд ли заинтересует, а вот собственные ручки и краски вызовут большой интерес.</w:t>
      </w:r>
    </w:p>
    <w:p w:rsidR="00DF5FBE" w:rsidRDefault="00DF5FBE" w:rsidP="006E71C6">
      <w:r>
        <w:t>Детские раскраски - это простой и экономичный способ развития ребенка, каждый родитель сможет найти деньги на карандаши и раскраску. Польза раскрасок несомненна, главное, родители должны подбирать раскраски, руководствуясь вкусом и предпочтениями ребенка.</w:t>
      </w:r>
    </w:p>
    <w:sectPr w:rsidR="00DF5FBE" w:rsidSect="00370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E71C6"/>
    <w:rsid w:val="00370537"/>
    <w:rsid w:val="004B263C"/>
    <w:rsid w:val="006E71C6"/>
    <w:rsid w:val="007428C5"/>
    <w:rsid w:val="00BC5552"/>
    <w:rsid w:val="00DF5F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53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8</TotalTime>
  <Pages>2</Pages>
  <Words>760</Words>
  <Characters>4334</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света</cp:lastModifiedBy>
  <cp:revision>2</cp:revision>
  <dcterms:created xsi:type="dcterms:W3CDTF">2017-03-21T17:18:00Z</dcterms:created>
  <dcterms:modified xsi:type="dcterms:W3CDTF">2020-06-09T08:37:00Z</dcterms:modified>
</cp:coreProperties>
</file>