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9" w:rsidRPr="00212419" w:rsidRDefault="004F4469" w:rsidP="00DE46C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212419">
        <w:rPr>
          <w:rFonts w:ascii="Times New Roman" w:hAnsi="Times New Roman"/>
          <w:b/>
          <w:i/>
          <w:sz w:val="28"/>
          <w:szCs w:val="28"/>
        </w:rPr>
        <w:t>Памятка взрослым</w:t>
      </w:r>
    </w:p>
    <w:p w:rsidR="004F4469" w:rsidRPr="00212419" w:rsidRDefault="004F4469" w:rsidP="00212419">
      <w:pPr>
        <w:spacing w:after="0" w:line="240" w:lineRule="atLeast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212419">
        <w:rPr>
          <w:rFonts w:ascii="Times New Roman" w:hAnsi="Times New Roman"/>
          <w:b/>
          <w:bCs/>
          <w:i/>
          <w:sz w:val="28"/>
          <w:szCs w:val="28"/>
        </w:rPr>
        <w:t>Как помочь ребенку выразить эмоции без агрессии?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4F4469" w:rsidRPr="00212419" w:rsidRDefault="004F4469" w:rsidP="002124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Маленькие дети, как и взрослые, испытывают негативные эмоции: злость, страх, разочарование, но их язык ограничен, поэтому для самовыражения они используют свое тело. Например, дерутся или кусаются, топают ногами, падают на пол в истерике или кидают</w:t>
      </w:r>
      <w:r>
        <w:rPr>
          <w:rFonts w:ascii="Times New Roman" w:hAnsi="Times New Roman"/>
          <w:sz w:val="28"/>
          <w:szCs w:val="28"/>
        </w:rPr>
        <w:t>ся</w:t>
      </w:r>
      <w:r w:rsidRPr="00212419">
        <w:rPr>
          <w:rFonts w:ascii="Times New Roman" w:hAnsi="Times New Roman"/>
          <w:sz w:val="28"/>
          <w:szCs w:val="28"/>
        </w:rPr>
        <w:t xml:space="preserve"> игрушками.</w:t>
      </w:r>
    </w:p>
    <w:p w:rsidR="004F4469" w:rsidRPr="00212419" w:rsidRDefault="004F4469" w:rsidP="002124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взрослого –</w:t>
      </w:r>
      <w:r w:rsidRPr="00212419">
        <w:rPr>
          <w:rFonts w:ascii="Times New Roman" w:hAnsi="Times New Roman"/>
          <w:sz w:val="28"/>
          <w:szCs w:val="28"/>
        </w:rPr>
        <w:t xml:space="preserve"> научить ребенка осознавать свои </w:t>
      </w:r>
      <w:r>
        <w:rPr>
          <w:rFonts w:ascii="Times New Roman" w:hAnsi="Times New Roman"/>
          <w:sz w:val="28"/>
          <w:szCs w:val="28"/>
        </w:rPr>
        <w:t>чувства. И</w:t>
      </w:r>
      <w:r w:rsidRPr="00212419">
        <w:rPr>
          <w:rFonts w:ascii="Times New Roman" w:hAnsi="Times New Roman"/>
          <w:sz w:val="28"/>
          <w:szCs w:val="28"/>
        </w:rPr>
        <w:t xml:space="preserve"> реагировать на негативные</w:t>
      </w:r>
      <w:r>
        <w:rPr>
          <w:rFonts w:ascii="Times New Roman" w:hAnsi="Times New Roman"/>
          <w:sz w:val="28"/>
          <w:szCs w:val="28"/>
        </w:rPr>
        <w:t xml:space="preserve"> эмоции</w:t>
      </w:r>
      <w:r w:rsidRPr="00212419">
        <w:rPr>
          <w:rFonts w:ascii="Times New Roman" w:hAnsi="Times New Roman"/>
          <w:sz w:val="28"/>
          <w:szCs w:val="28"/>
        </w:rPr>
        <w:t xml:space="preserve"> так, чтобы не навредить ни себе, ни о</w:t>
      </w:r>
      <w:r>
        <w:rPr>
          <w:rFonts w:ascii="Times New Roman" w:hAnsi="Times New Roman"/>
          <w:sz w:val="28"/>
          <w:szCs w:val="28"/>
        </w:rPr>
        <w:t xml:space="preserve">кружающим. Это требует времени, </w:t>
      </w:r>
      <w:r w:rsidRPr="00212419">
        <w:rPr>
          <w:rFonts w:ascii="Times New Roman" w:hAnsi="Times New Roman"/>
          <w:sz w:val="28"/>
          <w:szCs w:val="28"/>
        </w:rPr>
        <w:t>терпения</w:t>
      </w:r>
      <w:r>
        <w:rPr>
          <w:rFonts w:ascii="Times New Roman" w:hAnsi="Times New Roman"/>
          <w:sz w:val="28"/>
          <w:szCs w:val="28"/>
        </w:rPr>
        <w:t xml:space="preserve"> и усилий.</w:t>
      </w:r>
    </w:p>
    <w:p w:rsidR="004F4469" w:rsidRPr="00212419" w:rsidRDefault="004F4469" w:rsidP="0021241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F4469" w:rsidRPr="00212419" w:rsidRDefault="004F4469" w:rsidP="0021241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419">
        <w:rPr>
          <w:rFonts w:ascii="Times New Roman" w:hAnsi="Times New Roman"/>
          <w:b/>
          <w:bCs/>
          <w:sz w:val="28"/>
          <w:szCs w:val="28"/>
        </w:rPr>
        <w:t>Злиться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212419">
        <w:rPr>
          <w:rFonts w:ascii="Times New Roman" w:hAnsi="Times New Roman"/>
          <w:b/>
          <w:bCs/>
          <w:sz w:val="28"/>
          <w:szCs w:val="28"/>
        </w:rPr>
        <w:t xml:space="preserve"> нормально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Все ино</w:t>
      </w:r>
      <w:r>
        <w:rPr>
          <w:rFonts w:ascii="Times New Roman" w:hAnsi="Times New Roman"/>
          <w:sz w:val="28"/>
          <w:szCs w:val="28"/>
        </w:rPr>
        <w:t xml:space="preserve">гда злятся, грустят и пугаются – </w:t>
      </w:r>
      <w:r w:rsidRPr="00212419">
        <w:rPr>
          <w:rFonts w:ascii="Times New Roman" w:hAnsi="Times New Roman"/>
          <w:sz w:val="28"/>
          <w:szCs w:val="28"/>
        </w:rPr>
        <w:t>и это важно понимать каждому из нас. Абсолютно нормально чувствовать то, что чувствуешь. Злиться мож</w:t>
      </w:r>
      <w:r>
        <w:rPr>
          <w:rFonts w:ascii="Times New Roman" w:hAnsi="Times New Roman"/>
          <w:sz w:val="28"/>
          <w:szCs w:val="28"/>
        </w:rPr>
        <w:t>но, а вот вредить другим людям –</w:t>
      </w:r>
      <w:r w:rsidRPr="00212419">
        <w:rPr>
          <w:rFonts w:ascii="Times New Roman" w:hAnsi="Times New Roman"/>
          <w:sz w:val="28"/>
          <w:szCs w:val="28"/>
        </w:rPr>
        <w:t xml:space="preserve"> нельзя. Важно </w:t>
      </w:r>
      <w:r w:rsidRPr="00212419">
        <w:rPr>
          <w:rFonts w:ascii="Times New Roman" w:hAnsi="Times New Roman"/>
          <w:b/>
          <w:i/>
          <w:sz w:val="28"/>
          <w:szCs w:val="28"/>
        </w:rPr>
        <w:t>показать</w:t>
      </w:r>
      <w:r w:rsidRPr="00212419">
        <w:rPr>
          <w:rFonts w:ascii="Times New Roman" w:hAnsi="Times New Roman"/>
          <w:sz w:val="28"/>
          <w:szCs w:val="28"/>
        </w:rPr>
        <w:t xml:space="preserve"> ребенку, </w:t>
      </w:r>
      <w:r w:rsidRPr="00212419">
        <w:rPr>
          <w:rFonts w:ascii="Times New Roman" w:hAnsi="Times New Roman"/>
          <w:b/>
          <w:i/>
          <w:sz w:val="28"/>
          <w:szCs w:val="28"/>
        </w:rPr>
        <w:t>что вы принимаете его чувства</w:t>
      </w:r>
      <w:r w:rsidRPr="00212419">
        <w:rPr>
          <w:rFonts w:ascii="Times New Roman" w:hAnsi="Times New Roman"/>
          <w:sz w:val="28"/>
          <w:szCs w:val="28"/>
        </w:rPr>
        <w:t>, но не агрессивное поведение. Например:</w:t>
      </w:r>
    </w:p>
    <w:p w:rsidR="004F4469" w:rsidRPr="00212419" w:rsidRDefault="004F4469" w:rsidP="00595D57">
      <w:pPr>
        <w:pStyle w:val="ListParagraph"/>
        <w:numPr>
          <w:ilvl w:val="0"/>
          <w:numId w:val="10"/>
        </w:numPr>
        <w:spacing w:after="0" w:line="240" w:lineRule="atLeast"/>
        <w:ind w:left="340" w:hanging="170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«Я понимаю, что ты расстроился из-за своего брата, но бить его нельзя».</w:t>
      </w:r>
    </w:p>
    <w:p w:rsidR="004F4469" w:rsidRPr="00212419" w:rsidRDefault="004F4469" w:rsidP="00595D57">
      <w:pPr>
        <w:pStyle w:val="ListParagraph"/>
        <w:numPr>
          <w:ilvl w:val="0"/>
          <w:numId w:val="10"/>
        </w:numPr>
        <w:spacing w:after="0" w:line="240" w:lineRule="atLeast"/>
        <w:ind w:left="34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«Тебе грустно, что</w:t>
      </w:r>
      <w:r w:rsidRPr="00212419">
        <w:rPr>
          <w:rFonts w:ascii="Times New Roman" w:hAnsi="Times New Roman"/>
          <w:sz w:val="28"/>
          <w:szCs w:val="28"/>
        </w:rPr>
        <w:t xml:space="preserve"> пора идти домой, но убегать от меня нельзя».</w:t>
      </w:r>
    </w:p>
    <w:p w:rsidR="004F4469" w:rsidRPr="00212419" w:rsidRDefault="004F4469" w:rsidP="00595D57">
      <w:pPr>
        <w:pStyle w:val="ListParagraph"/>
        <w:numPr>
          <w:ilvl w:val="0"/>
          <w:numId w:val="10"/>
        </w:numPr>
        <w:spacing w:after="0" w:line="240" w:lineRule="atLeast"/>
        <w:ind w:left="340" w:hanging="170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 xml:space="preserve">«Ничего страшного, что твоя башня </w:t>
      </w:r>
      <w:r>
        <w:rPr>
          <w:rFonts w:ascii="Times New Roman" w:hAnsi="Times New Roman"/>
          <w:sz w:val="28"/>
          <w:szCs w:val="28"/>
        </w:rPr>
        <w:t xml:space="preserve">рухнула, но бросаться кубиками – </w:t>
      </w:r>
      <w:r w:rsidRPr="00212419">
        <w:rPr>
          <w:rFonts w:ascii="Times New Roman" w:hAnsi="Times New Roman"/>
          <w:sz w:val="28"/>
          <w:szCs w:val="28"/>
        </w:rPr>
        <w:t>плохо».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12419">
        <w:rPr>
          <w:rFonts w:ascii="Times New Roman" w:hAnsi="Times New Roman"/>
          <w:b/>
          <w:bCs/>
          <w:sz w:val="28"/>
          <w:szCs w:val="28"/>
        </w:rPr>
        <w:t>Предложите здоровые альтернативы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Одна учительница начальных классов вместо того, чтобы говорить «Не бегайте в коридоре», предлагала детям: «Давайте дойдем до столовой как мышки, чтобы нас не услышала кошка». Этот прием работал гораздо лучше, чем строгое «нельзя».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Можно просто сказать ребенку «перестань так себя вести». Но это не поможет ему справиться с теми сильными эмоциями, которые кипят внутри</w:t>
      </w:r>
      <w:r w:rsidRPr="00212419">
        <w:rPr>
          <w:rFonts w:ascii="Times New Roman" w:hAnsi="Times New Roman"/>
          <w:b/>
          <w:sz w:val="28"/>
          <w:szCs w:val="28"/>
        </w:rPr>
        <w:t>. Личным примером и практикой</w:t>
      </w:r>
      <w:r w:rsidRPr="00212419">
        <w:rPr>
          <w:rFonts w:ascii="Times New Roman" w:hAnsi="Times New Roman"/>
          <w:sz w:val="28"/>
          <w:szCs w:val="28"/>
        </w:rPr>
        <w:t xml:space="preserve"> мы можем научить их таким инструментам:</w:t>
      </w:r>
    </w:p>
    <w:p w:rsidR="004F4469" w:rsidRPr="00212419" w:rsidRDefault="004F4469" w:rsidP="00595D5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tLeast"/>
        <w:ind w:left="340" w:hanging="170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Называть свои эмоции и проговаривать вслух</w:t>
      </w:r>
    </w:p>
    <w:p w:rsidR="004F4469" w:rsidRPr="00212419" w:rsidRDefault="004F4469" w:rsidP="00595D5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tLeast"/>
        <w:ind w:left="340" w:hanging="170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Обращаться за помощью к взрослым, если не знаешь, что делать</w:t>
      </w:r>
    </w:p>
    <w:p w:rsidR="004F4469" w:rsidRPr="00C63C2C" w:rsidRDefault="004F4469" w:rsidP="00C63C2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tLeast"/>
        <w:ind w:left="340" w:hanging="170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Глубоко дышать, чтобы успокоиться</w:t>
      </w:r>
      <w:r>
        <w:rPr>
          <w:rFonts w:ascii="Times New Roman" w:hAnsi="Times New Roman"/>
          <w:sz w:val="28"/>
          <w:szCs w:val="28"/>
        </w:rPr>
        <w:t>.</w:t>
      </w:r>
    </w:p>
    <w:p w:rsidR="004F446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b/>
          <w:bCs/>
          <w:sz w:val="28"/>
          <w:szCs w:val="28"/>
        </w:rPr>
        <w:t>Помогите извлечь урок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419">
        <w:rPr>
          <w:rFonts w:ascii="Times New Roman" w:hAnsi="Times New Roman"/>
          <w:sz w:val="28"/>
          <w:szCs w:val="28"/>
        </w:rPr>
        <w:t xml:space="preserve">из случая, когда ребенок не справился с эмоциями и </w:t>
      </w:r>
      <w:r>
        <w:rPr>
          <w:rFonts w:ascii="Times New Roman" w:hAnsi="Times New Roman"/>
          <w:sz w:val="28"/>
          <w:szCs w:val="28"/>
        </w:rPr>
        <w:t>проявил агрессию – развивайте эмпатию.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3C2C">
        <w:rPr>
          <w:rFonts w:ascii="Times New Roman" w:hAnsi="Times New Roman"/>
          <w:b/>
          <w:sz w:val="28"/>
          <w:szCs w:val="28"/>
        </w:rPr>
        <w:t xml:space="preserve">Эмпатия </w:t>
      </w:r>
      <w:r>
        <w:rPr>
          <w:rFonts w:ascii="Times New Roman" w:hAnsi="Times New Roman"/>
          <w:sz w:val="28"/>
          <w:szCs w:val="28"/>
        </w:rPr>
        <w:t>–</w:t>
      </w:r>
      <w:r w:rsidRPr="00212419">
        <w:rPr>
          <w:rFonts w:ascii="Times New Roman" w:hAnsi="Times New Roman"/>
          <w:sz w:val="28"/>
          <w:szCs w:val="28"/>
        </w:rPr>
        <w:t xml:space="preserve"> способность встать на мест</w:t>
      </w:r>
      <w:r>
        <w:rPr>
          <w:rFonts w:ascii="Times New Roman" w:hAnsi="Times New Roman"/>
          <w:sz w:val="28"/>
          <w:szCs w:val="28"/>
        </w:rPr>
        <w:t>о другого человека, проявить со</w:t>
      </w:r>
      <w:r w:rsidRPr="00212419">
        <w:rPr>
          <w:rFonts w:ascii="Times New Roman" w:hAnsi="Times New Roman"/>
          <w:sz w:val="28"/>
          <w:szCs w:val="28"/>
        </w:rPr>
        <w:t>чувствие. После того, как ребенок успокоится, можно поговорить с ним о произошедшем: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«Ты разозлился и ударил своего друга. А тебя кто-нибудь пинал? Каково это? Что ты чувствовал? Как думаешь, что чувствовал твой друг? Что ты можешь сделать в следующий раз, когда разозлишься?»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Развивать эмпатию нужно и родителям. Обращайте внимание на факторы,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212419">
        <w:rPr>
          <w:rFonts w:ascii="Times New Roman" w:hAnsi="Times New Roman"/>
          <w:sz w:val="28"/>
          <w:szCs w:val="28"/>
        </w:rPr>
        <w:t xml:space="preserve"> делают ребенка раздражительным: голоден ли он? Устал? Слишком возбужден? Завидует игруш</w:t>
      </w:r>
      <w:r>
        <w:rPr>
          <w:rFonts w:ascii="Times New Roman" w:hAnsi="Times New Roman"/>
          <w:sz w:val="28"/>
          <w:szCs w:val="28"/>
        </w:rPr>
        <w:t>ке друга? Испуган? Разочарован?</w:t>
      </w: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F4469" w:rsidRPr="00212419" w:rsidRDefault="004F4469" w:rsidP="00595D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 xml:space="preserve">Когда мы </w:t>
      </w:r>
      <w:r>
        <w:rPr>
          <w:rFonts w:ascii="Times New Roman" w:hAnsi="Times New Roman"/>
          <w:sz w:val="28"/>
          <w:szCs w:val="28"/>
        </w:rPr>
        <w:t xml:space="preserve">строго </w:t>
      </w:r>
      <w:r w:rsidRPr="00212419">
        <w:rPr>
          <w:rFonts w:ascii="Times New Roman" w:hAnsi="Times New Roman"/>
          <w:sz w:val="28"/>
          <w:szCs w:val="28"/>
        </w:rPr>
        <w:t>реагируем на плохое поведение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212419">
        <w:rPr>
          <w:rFonts w:ascii="Times New Roman" w:hAnsi="Times New Roman"/>
          <w:sz w:val="28"/>
          <w:szCs w:val="28"/>
        </w:rPr>
        <w:t xml:space="preserve">, то </w:t>
      </w:r>
      <w:r w:rsidRPr="00212419">
        <w:rPr>
          <w:rFonts w:ascii="Times New Roman" w:hAnsi="Times New Roman"/>
          <w:b/>
          <w:sz w:val="28"/>
          <w:szCs w:val="28"/>
        </w:rPr>
        <w:t>напоминаем, что видим его, любим и заботимся о нем.</w:t>
      </w:r>
      <w:r w:rsidRPr="00212419">
        <w:rPr>
          <w:rFonts w:ascii="Times New Roman" w:hAnsi="Times New Roman"/>
          <w:sz w:val="28"/>
          <w:szCs w:val="28"/>
        </w:rPr>
        <w:t xml:space="preserve"> Только так можно науч</w:t>
      </w:r>
      <w:r>
        <w:rPr>
          <w:rFonts w:ascii="Times New Roman" w:hAnsi="Times New Roman"/>
          <w:sz w:val="28"/>
          <w:szCs w:val="28"/>
        </w:rPr>
        <w:t>ить сочувстви</w:t>
      </w:r>
      <w:r w:rsidRPr="00212419">
        <w:rPr>
          <w:rFonts w:ascii="Times New Roman" w:hAnsi="Times New Roman"/>
          <w:sz w:val="28"/>
          <w:szCs w:val="28"/>
        </w:rPr>
        <w:t>ю и заботе о других.</w:t>
      </w:r>
    </w:p>
    <w:p w:rsidR="004F4469" w:rsidRDefault="004F4469" w:rsidP="00595D5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2419">
        <w:rPr>
          <w:rFonts w:ascii="Times New Roman" w:hAnsi="Times New Roman"/>
          <w:b/>
          <w:i/>
          <w:sz w:val="28"/>
          <w:szCs w:val="28"/>
        </w:rPr>
        <w:t>Выражайте любовь к своему ребенку как можно чаще!!!</w:t>
      </w:r>
    </w:p>
    <w:p w:rsidR="004F4469" w:rsidRPr="00212419" w:rsidRDefault="004F4469" w:rsidP="0059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Ниже представлены некоторые упражнения, которые помогут справиться с агрессией ребенка и развить чувство эмпатии.</w:t>
      </w:r>
    </w:p>
    <w:p w:rsidR="004F446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419">
        <w:rPr>
          <w:rFonts w:ascii="Times New Roman" w:hAnsi="Times New Roman"/>
          <w:b/>
          <w:sz w:val="28"/>
          <w:szCs w:val="28"/>
        </w:rPr>
        <w:t>Упражнение «Уходи злость, уходи»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Ребенок лежит на ковре, вокруг него – подушки. Закрыв глаза, он по- команде, начинает со всей силы их колотить, с громким криком: «Уходи злость, уходи!». Упражнение продолжается 3 мин, затем, по команде взрослого, ребенок ложится в позу «Звезды», широко раскинув руки и ноги, спокойно лежит, слушая приятную музыку, еще 3 мин.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419">
        <w:rPr>
          <w:rFonts w:ascii="Times New Roman" w:hAnsi="Times New Roman"/>
          <w:b/>
          <w:sz w:val="28"/>
          <w:szCs w:val="28"/>
        </w:rPr>
        <w:t>«Мимическая гимнастика»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Под руководством взрослого, выполняет ребенок:</w:t>
      </w:r>
    </w:p>
    <w:p w:rsidR="004F4469" w:rsidRPr="00212419" w:rsidRDefault="004F4469" w:rsidP="00595D5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Улыбнись, как Буратино.</w:t>
      </w:r>
    </w:p>
    <w:p w:rsidR="004F4469" w:rsidRPr="00212419" w:rsidRDefault="004F4469" w:rsidP="00595D5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Удивись, как ребёнок, который увидел волшебный цветок.</w:t>
      </w:r>
    </w:p>
    <w:p w:rsidR="004F4469" w:rsidRPr="00212419" w:rsidRDefault="004F4469" w:rsidP="00595D5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Испугайся, как заяц, увидевший волка.</w:t>
      </w:r>
    </w:p>
    <w:p w:rsidR="004F4469" w:rsidRPr="00212419" w:rsidRDefault="004F4469" w:rsidP="00595D5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Нахмурься, как осенняя туча.</w:t>
      </w:r>
    </w:p>
    <w:p w:rsidR="004F4469" w:rsidRPr="00212419" w:rsidRDefault="004F4469" w:rsidP="00595D5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 xml:space="preserve">Позлись, как ребёнок, у </w:t>
      </w:r>
      <w:r>
        <w:rPr>
          <w:rFonts w:ascii="Times New Roman" w:hAnsi="Times New Roman"/>
          <w:sz w:val="28"/>
          <w:szCs w:val="28"/>
        </w:rPr>
        <w:t>которого отняли мороже</w:t>
      </w:r>
      <w:r w:rsidRPr="00212419">
        <w:rPr>
          <w:rFonts w:ascii="Times New Roman" w:hAnsi="Times New Roman"/>
          <w:sz w:val="28"/>
          <w:szCs w:val="28"/>
        </w:rPr>
        <w:t>ное.</w:t>
      </w:r>
    </w:p>
    <w:p w:rsidR="004F4469" w:rsidRPr="00212419" w:rsidRDefault="004F4469" w:rsidP="00595D5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Испугайся, как ребёнок, потерявшийся в лесу.</w:t>
      </w:r>
    </w:p>
    <w:p w:rsidR="004F4469" w:rsidRPr="00212419" w:rsidRDefault="004F4469" w:rsidP="00595D57">
      <w:pPr>
        <w:pStyle w:val="ListParagraph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419">
        <w:rPr>
          <w:rFonts w:ascii="Times New Roman" w:hAnsi="Times New Roman"/>
          <w:b/>
          <w:sz w:val="28"/>
          <w:szCs w:val="28"/>
        </w:rPr>
        <w:t>«Танец»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Ребёнок должен выразить в танце какое-либо чувство: «радость», «страх», «печаль», «удивление», «счастье», «жалость». Взрослый использует музыку разную по характеру, чтобы ребёнку легче было выразить то или иное чувство.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419">
        <w:rPr>
          <w:rFonts w:ascii="Times New Roman" w:hAnsi="Times New Roman"/>
          <w:b/>
          <w:sz w:val="28"/>
          <w:szCs w:val="28"/>
        </w:rPr>
        <w:t>«Мусорное ведро»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Взрослый рассказывает о роли мусорного ведра и о том, что чувство обиды, как и мусор, нельзя копить, его надо выбрасывать. Но как это сделать? Можно рассказать о своей обиде в бумажный стаканчик, а затем смять его и выбросить в ведро. А можно нарисовать обиду, разорвать рисунок и так же выбросить в ведро. И проделать то, что захочет сделать ребенок.</w:t>
      </w: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419">
        <w:rPr>
          <w:rFonts w:ascii="Times New Roman" w:hAnsi="Times New Roman"/>
          <w:b/>
          <w:sz w:val="28"/>
          <w:szCs w:val="28"/>
        </w:rPr>
        <w:t>Библиотерапия</w:t>
      </w:r>
    </w:p>
    <w:p w:rsidR="004F4469" w:rsidRPr="00212419" w:rsidRDefault="004F446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19">
        <w:rPr>
          <w:rFonts w:ascii="Times New Roman" w:hAnsi="Times New Roman"/>
          <w:sz w:val="28"/>
          <w:szCs w:val="28"/>
        </w:rPr>
        <w:t>Читайте с ребенком сказки и рассказы на тему сопереживания, разговаривайте о прочитанном. Спрашивайте, что,</w:t>
      </w:r>
      <w:r>
        <w:rPr>
          <w:rFonts w:ascii="Times New Roman" w:hAnsi="Times New Roman"/>
          <w:sz w:val="28"/>
          <w:szCs w:val="28"/>
        </w:rPr>
        <w:t xml:space="preserve"> по его мнению, </w:t>
      </w:r>
      <w:r w:rsidRPr="00212419">
        <w:rPr>
          <w:rFonts w:ascii="Times New Roman" w:hAnsi="Times New Roman"/>
          <w:sz w:val="28"/>
          <w:szCs w:val="28"/>
        </w:rPr>
        <w:t>чувствовал персонаж (положительные или отрицательные эмоции) и что изменилось в конце.</w:t>
      </w:r>
    </w:p>
    <w:p w:rsidR="004F446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4469" w:rsidRPr="00212419" w:rsidRDefault="004F446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12419">
        <w:rPr>
          <w:rFonts w:ascii="Times New Roman" w:hAnsi="Times New Roman"/>
          <w:b/>
          <w:sz w:val="24"/>
          <w:szCs w:val="28"/>
        </w:rPr>
        <w:t>За дополнит</w:t>
      </w:r>
      <w:r>
        <w:rPr>
          <w:rFonts w:ascii="Times New Roman" w:hAnsi="Times New Roman"/>
          <w:b/>
          <w:sz w:val="24"/>
          <w:szCs w:val="28"/>
        </w:rPr>
        <w:t>ельной консультацией обращаться</w:t>
      </w:r>
      <w:r w:rsidRPr="00212419">
        <w:rPr>
          <w:rFonts w:ascii="Times New Roman" w:hAnsi="Times New Roman"/>
          <w:b/>
          <w:sz w:val="24"/>
          <w:szCs w:val="28"/>
        </w:rPr>
        <w:t xml:space="preserve"> по адресу:</w:t>
      </w:r>
    </w:p>
    <w:p w:rsidR="004F4469" w:rsidRPr="00212419" w:rsidRDefault="004F446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Затеречный, ул. Коммунальная 17</w:t>
      </w:r>
    </w:p>
    <w:p w:rsidR="004F4469" w:rsidRPr="00212419" w:rsidRDefault="004F4469" w:rsidP="00B34F82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4"/>
          <w:szCs w:val="28"/>
        </w:rPr>
      </w:pPr>
      <w:r w:rsidRPr="00212419">
        <w:rPr>
          <w:rFonts w:ascii="Times New Roman" w:hAnsi="Times New Roman"/>
          <w:sz w:val="24"/>
          <w:szCs w:val="28"/>
        </w:rPr>
        <w:t xml:space="preserve">Телефон </w:t>
      </w:r>
      <w:r>
        <w:rPr>
          <w:rFonts w:ascii="Times New Roman" w:hAnsi="Times New Roman"/>
          <w:sz w:val="24"/>
          <w:szCs w:val="28"/>
        </w:rPr>
        <w:t>2-48-93</w:t>
      </w:r>
    </w:p>
    <w:p w:rsidR="004F4469" w:rsidRPr="00212419" w:rsidRDefault="004F4469" w:rsidP="00CF6AD2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/>
          <w:iCs/>
          <w:sz w:val="24"/>
          <w:szCs w:val="28"/>
        </w:rPr>
      </w:pPr>
      <w:r w:rsidRPr="00212419">
        <w:rPr>
          <w:rFonts w:ascii="Times New Roman" w:hAnsi="Times New Roman"/>
          <w:iCs/>
          <w:sz w:val="24"/>
          <w:szCs w:val="28"/>
        </w:rPr>
        <w:t xml:space="preserve"> </w:t>
      </w:r>
    </w:p>
    <w:p w:rsidR="004F4469" w:rsidRDefault="004F4469" w:rsidP="00B34F82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  <w:lang w:val="en-US"/>
        </w:rPr>
      </w:pPr>
      <w:r>
        <w:rPr>
          <w:rFonts w:ascii="Times New Roman" w:hAnsi="Times New Roman"/>
          <w:iCs/>
          <w:sz w:val="24"/>
          <w:szCs w:val="28"/>
        </w:rPr>
        <w:t xml:space="preserve">Сайт </w:t>
      </w:r>
      <w:r>
        <w:rPr>
          <w:rFonts w:ascii="Times New Roman" w:hAnsi="Times New Roman"/>
          <w:iCs/>
          <w:sz w:val="24"/>
          <w:szCs w:val="28"/>
          <w:lang w:val="en-US"/>
        </w:rPr>
        <w:t>rukavruke26.ru</w:t>
      </w:r>
    </w:p>
    <w:p w:rsidR="004F4469" w:rsidRPr="00B34F82" w:rsidRDefault="004F4469" w:rsidP="00B34F82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  <w:lang w:val="en-US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4469" w:rsidRPr="0021241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ГБОУ Центр «Рука в руке»</w:t>
      </w: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Pr="0021241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Pr="0021241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469" w:rsidRPr="00212419" w:rsidRDefault="004F4469" w:rsidP="003C0D5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212419">
        <w:rPr>
          <w:rFonts w:ascii="Times New Roman" w:hAnsi="Times New Roman"/>
          <w:b/>
          <w:bCs/>
          <w:sz w:val="36"/>
          <w:szCs w:val="28"/>
        </w:rPr>
        <w:t>Злость или радость</w:t>
      </w:r>
      <w:r w:rsidRPr="00B34F82">
        <w:rPr>
          <w:rFonts w:ascii="Times New Roman" w:hAnsi="Times New Roman"/>
          <w:b/>
          <w:bCs/>
          <w:sz w:val="36"/>
          <w:szCs w:val="28"/>
        </w:rPr>
        <w:t>?</w:t>
      </w:r>
    </w:p>
    <w:p w:rsidR="004F4469" w:rsidRPr="00212419" w:rsidRDefault="004F4469" w:rsidP="003C0D53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F4469" w:rsidRPr="00212419" w:rsidRDefault="004F4469" w:rsidP="00991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469" w:rsidRPr="0021241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s://avatars.mds.yandex.net/get-pdb/1919902/dcac9141-0114-4ec6-b180-f85979625cdb/s1200" style="position:absolute;left:0;text-align:left;margin-left:28.5pt;margin-top:1.2pt;width:213pt;height:140.85pt;z-index:251658240;visibility:visible">
            <v:imagedata r:id="rId5" o:title=""/>
          </v:shape>
        </w:pict>
      </w:r>
      <w:r w:rsidRPr="00212419">
        <w:rPr>
          <w:rFonts w:ascii="Times New Roman" w:hAnsi="Times New Roman"/>
          <w:i/>
          <w:iCs/>
          <w:sz w:val="28"/>
          <w:szCs w:val="28"/>
        </w:rPr>
        <w:tab/>
      </w: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Pr="00212419" w:rsidRDefault="004F4469" w:rsidP="00993F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F4469" w:rsidRPr="001252F1" w:rsidRDefault="004F4469" w:rsidP="00212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F4469" w:rsidRPr="001252F1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AE3A70"/>
    <w:multiLevelType w:val="multilevel"/>
    <w:tmpl w:val="4CAE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737122"/>
    <w:multiLevelType w:val="hybridMultilevel"/>
    <w:tmpl w:val="CC2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25DF8"/>
    <w:multiLevelType w:val="hybridMultilevel"/>
    <w:tmpl w:val="742A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81D"/>
    <w:rsid w:val="00040D7E"/>
    <w:rsid w:val="00095C31"/>
    <w:rsid w:val="000C1E6A"/>
    <w:rsid w:val="001157F6"/>
    <w:rsid w:val="00121ECD"/>
    <w:rsid w:val="001252F1"/>
    <w:rsid w:val="001326DC"/>
    <w:rsid w:val="001347C6"/>
    <w:rsid w:val="0013700A"/>
    <w:rsid w:val="0014396C"/>
    <w:rsid w:val="00212419"/>
    <w:rsid w:val="00284F4B"/>
    <w:rsid w:val="002A1CA6"/>
    <w:rsid w:val="002B0683"/>
    <w:rsid w:val="002C3DFE"/>
    <w:rsid w:val="003315B6"/>
    <w:rsid w:val="00333BCE"/>
    <w:rsid w:val="003C0D53"/>
    <w:rsid w:val="004812A9"/>
    <w:rsid w:val="004C4D27"/>
    <w:rsid w:val="004F4469"/>
    <w:rsid w:val="00590BED"/>
    <w:rsid w:val="00595D57"/>
    <w:rsid w:val="006229D2"/>
    <w:rsid w:val="006D385A"/>
    <w:rsid w:val="00734A7B"/>
    <w:rsid w:val="007826AA"/>
    <w:rsid w:val="007D1461"/>
    <w:rsid w:val="00807F55"/>
    <w:rsid w:val="00824E22"/>
    <w:rsid w:val="0082681D"/>
    <w:rsid w:val="00974E25"/>
    <w:rsid w:val="0099196D"/>
    <w:rsid w:val="00993F94"/>
    <w:rsid w:val="009D2C1C"/>
    <w:rsid w:val="00A55406"/>
    <w:rsid w:val="00AD15A3"/>
    <w:rsid w:val="00AD6C75"/>
    <w:rsid w:val="00AF3B56"/>
    <w:rsid w:val="00B0046F"/>
    <w:rsid w:val="00B34F82"/>
    <w:rsid w:val="00B6186B"/>
    <w:rsid w:val="00B743AA"/>
    <w:rsid w:val="00BA3592"/>
    <w:rsid w:val="00C001BF"/>
    <w:rsid w:val="00C4503F"/>
    <w:rsid w:val="00C63C2C"/>
    <w:rsid w:val="00C96BEF"/>
    <w:rsid w:val="00CE64A6"/>
    <w:rsid w:val="00CF6AD2"/>
    <w:rsid w:val="00D3186E"/>
    <w:rsid w:val="00D3748F"/>
    <w:rsid w:val="00D55218"/>
    <w:rsid w:val="00DA7C3C"/>
    <w:rsid w:val="00DB6772"/>
    <w:rsid w:val="00DE46CC"/>
    <w:rsid w:val="00E32C2C"/>
    <w:rsid w:val="00E60B70"/>
    <w:rsid w:val="00E868DB"/>
    <w:rsid w:val="00E86FA6"/>
    <w:rsid w:val="00EB16F2"/>
    <w:rsid w:val="00EC6D7A"/>
    <w:rsid w:val="00F45E2F"/>
    <w:rsid w:val="00F60A41"/>
    <w:rsid w:val="00F9163F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7826A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7826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5C31"/>
    <w:pPr>
      <w:ind w:left="720"/>
      <w:contextualSpacing/>
    </w:pPr>
  </w:style>
  <w:style w:type="paragraph" w:styleId="NormalWeb">
    <w:name w:val="Normal (Web)"/>
    <w:basedOn w:val="Normal"/>
    <w:uiPriority w:val="99"/>
    <w:rsid w:val="00AD6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D6C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3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644</Words>
  <Characters>3677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света</cp:lastModifiedBy>
  <cp:revision>57</cp:revision>
  <cp:lastPrinted>2017-05-11T05:22:00Z</cp:lastPrinted>
  <dcterms:created xsi:type="dcterms:W3CDTF">2016-02-19T10:12:00Z</dcterms:created>
  <dcterms:modified xsi:type="dcterms:W3CDTF">2020-06-10T15:30:00Z</dcterms:modified>
</cp:coreProperties>
</file>