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6E" w:rsidRPr="001C4B76" w:rsidRDefault="00FD1F6E" w:rsidP="00677B22">
      <w:pPr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 w:rsidRPr="001C4B76">
        <w:rPr>
          <w:rFonts w:ascii="Times New Roman" w:hAnsi="Times New Roman"/>
          <w:b/>
          <w:i/>
          <w:sz w:val="28"/>
          <w:szCs w:val="28"/>
        </w:rPr>
        <w:t xml:space="preserve">План-сценарий итоговой викторины для  детей  </w:t>
      </w:r>
    </w:p>
    <w:p w:rsidR="00FD1F6E" w:rsidRPr="001C4B76" w:rsidRDefault="00FD1F6E" w:rsidP="001C4B76">
      <w:pPr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 w:rsidRPr="001C4B76">
        <w:rPr>
          <w:rFonts w:ascii="Times New Roman" w:hAnsi="Times New Roman"/>
          <w:b/>
          <w:i/>
          <w:sz w:val="28"/>
          <w:szCs w:val="28"/>
        </w:rPr>
        <w:t>«Сказки А.С. Пушкина».</w:t>
      </w:r>
    </w:p>
    <w:p w:rsidR="00FD1F6E" w:rsidRPr="001C4B76" w:rsidRDefault="00FD1F6E" w:rsidP="00CD7DDC">
      <w:pPr>
        <w:jc w:val="both"/>
        <w:rPr>
          <w:rFonts w:ascii="Times New Roman" w:hAnsi="Times New Roman"/>
          <w:sz w:val="28"/>
          <w:szCs w:val="28"/>
        </w:rPr>
      </w:pPr>
      <w:r w:rsidRPr="001C4B76">
        <w:rPr>
          <w:rFonts w:ascii="Times New Roman" w:hAnsi="Times New Roman"/>
          <w:sz w:val="28"/>
          <w:szCs w:val="28"/>
        </w:rPr>
        <w:t xml:space="preserve"> 1 .   Вступительная  часть.</w:t>
      </w:r>
    </w:p>
    <w:p w:rsidR="00FD1F6E" w:rsidRPr="001C4B76" w:rsidRDefault="00FD1F6E" w:rsidP="000569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4B76">
        <w:rPr>
          <w:rFonts w:ascii="Times New Roman" w:hAnsi="Times New Roman"/>
          <w:b/>
          <w:bCs/>
          <w:sz w:val="28"/>
          <w:szCs w:val="28"/>
          <w:lang w:eastAsia="ru-RU"/>
        </w:rPr>
        <w:t>Цель викторины</w:t>
      </w:r>
      <w:r w:rsidRPr="001C4B76">
        <w:rPr>
          <w:rFonts w:ascii="Times New Roman" w:hAnsi="Times New Roman"/>
          <w:sz w:val="28"/>
          <w:szCs w:val="28"/>
          <w:lang w:eastAsia="ru-RU"/>
        </w:rPr>
        <w:t xml:space="preserve"> – формирование интереса к творчеству А. С. Пушкина.</w:t>
      </w:r>
      <w:r w:rsidRPr="001C4B76">
        <w:rPr>
          <w:rFonts w:ascii="Times New Roman" w:hAnsi="Times New Roman"/>
          <w:sz w:val="28"/>
          <w:szCs w:val="28"/>
          <w:lang w:eastAsia="ru-RU"/>
        </w:rPr>
        <w:br/>
      </w:r>
    </w:p>
    <w:p w:rsidR="00FD1F6E" w:rsidRPr="001C4B76" w:rsidRDefault="00FD1F6E" w:rsidP="000569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1C4B76">
        <w:rPr>
          <w:rFonts w:ascii="Times New Roman" w:hAnsi="Times New Roman"/>
          <w:sz w:val="28"/>
          <w:szCs w:val="28"/>
          <w:lang w:eastAsia="ru-RU"/>
        </w:rPr>
        <w:br/>
        <w:t xml:space="preserve">1. .Закрепить знания детей </w:t>
      </w:r>
      <w:hyperlink r:id="rId5" w:history="1">
        <w:r w:rsidRPr="001C4B76">
          <w:rPr>
            <w:rFonts w:ascii="Times New Roman" w:hAnsi="Times New Roman"/>
            <w:sz w:val="28"/>
            <w:szCs w:val="28"/>
            <w:lang w:eastAsia="ru-RU"/>
          </w:rPr>
          <w:t>о произведениях А</w:t>
        </w:r>
      </w:hyperlink>
      <w:r w:rsidRPr="001C4B76">
        <w:rPr>
          <w:rFonts w:ascii="Times New Roman" w:hAnsi="Times New Roman"/>
          <w:sz w:val="28"/>
          <w:szCs w:val="28"/>
          <w:lang w:eastAsia="ru-RU"/>
        </w:rPr>
        <w:t>. С. Пушкина.                                                                  2. Расширить кругозор и  эрудицию воспитанников.</w:t>
      </w:r>
      <w:r w:rsidRPr="001C4B76">
        <w:rPr>
          <w:rFonts w:ascii="Times New Roman" w:hAnsi="Times New Roman"/>
          <w:sz w:val="28"/>
          <w:szCs w:val="28"/>
          <w:lang w:eastAsia="ru-RU"/>
        </w:rPr>
        <w:br/>
        <w:t>3. Развивать внимание, память, речь и мышление.</w:t>
      </w:r>
      <w:r w:rsidRPr="001C4B76">
        <w:rPr>
          <w:rFonts w:ascii="Times New Roman" w:hAnsi="Times New Roman"/>
          <w:sz w:val="28"/>
          <w:szCs w:val="28"/>
          <w:lang w:eastAsia="ru-RU"/>
        </w:rPr>
        <w:br/>
        <w:t>4. Воспитывать доброжелательные отношения в детском коллективе.</w:t>
      </w:r>
      <w:r w:rsidRPr="001C4B76">
        <w:rPr>
          <w:rFonts w:ascii="Times New Roman" w:hAnsi="Times New Roman"/>
          <w:sz w:val="28"/>
          <w:szCs w:val="28"/>
          <w:lang w:eastAsia="ru-RU"/>
        </w:rPr>
        <w:br/>
        <w:t xml:space="preserve">5. Развитие коммуникативных способностей. </w:t>
      </w:r>
      <w:r w:rsidRPr="001C4B76">
        <w:rPr>
          <w:rFonts w:ascii="Times New Roman" w:hAnsi="Times New Roman"/>
          <w:sz w:val="28"/>
          <w:szCs w:val="28"/>
          <w:lang w:eastAsia="ru-RU"/>
        </w:rPr>
        <w:br/>
        <w:t xml:space="preserve">6. Формирование навыков работы в команде и групповой сплоченности. </w:t>
      </w:r>
      <w:r w:rsidRPr="001C4B76">
        <w:rPr>
          <w:rFonts w:ascii="Times New Roman" w:hAnsi="Times New Roman"/>
          <w:sz w:val="28"/>
          <w:szCs w:val="28"/>
          <w:lang w:eastAsia="ru-RU"/>
        </w:rPr>
        <w:br/>
      </w:r>
      <w:r w:rsidRPr="001C4B76">
        <w:rPr>
          <w:rFonts w:ascii="Times New Roman" w:hAnsi="Times New Roman"/>
          <w:b/>
          <w:bCs/>
          <w:sz w:val="28"/>
          <w:szCs w:val="28"/>
          <w:lang w:eastAsia="ru-RU"/>
        </w:rPr>
        <w:t>Категория участников. </w:t>
      </w:r>
      <w:r w:rsidRPr="001C4B76">
        <w:rPr>
          <w:rFonts w:ascii="Times New Roman" w:hAnsi="Times New Roman"/>
          <w:sz w:val="28"/>
          <w:szCs w:val="28"/>
          <w:lang w:eastAsia="ru-RU"/>
        </w:rPr>
        <w:t xml:space="preserve">Дети трех старшей группы.  </w:t>
      </w:r>
    </w:p>
    <w:p w:rsidR="00FD1F6E" w:rsidRPr="001C4B76" w:rsidRDefault="00FD1F6E" w:rsidP="00CD7DDC">
      <w:pPr>
        <w:ind w:left="-131"/>
        <w:contextualSpacing/>
        <w:jc w:val="both"/>
        <w:rPr>
          <w:rFonts w:ascii="Times New Roman" w:hAnsi="Times New Roman"/>
          <w:sz w:val="28"/>
          <w:szCs w:val="28"/>
        </w:rPr>
      </w:pPr>
      <w:r w:rsidRPr="001C4B76">
        <w:rPr>
          <w:rFonts w:ascii="Times New Roman" w:hAnsi="Times New Roman"/>
          <w:b/>
          <w:sz w:val="28"/>
          <w:szCs w:val="28"/>
        </w:rPr>
        <w:t xml:space="preserve">  Оборудование</w:t>
      </w:r>
      <w:r w:rsidRPr="001C4B76">
        <w:rPr>
          <w:rFonts w:ascii="Times New Roman" w:hAnsi="Times New Roman"/>
          <w:sz w:val="28"/>
          <w:szCs w:val="28"/>
        </w:rPr>
        <w:t>: проектор, ноутбук, презентация, призы для всей группы детей.</w:t>
      </w:r>
    </w:p>
    <w:p w:rsidR="00FD1F6E" w:rsidRPr="001C4B76" w:rsidRDefault="00FD1F6E" w:rsidP="00CD7DDC">
      <w:pPr>
        <w:ind w:left="-131"/>
        <w:contextualSpacing/>
        <w:jc w:val="both"/>
        <w:rPr>
          <w:rFonts w:ascii="Times New Roman" w:hAnsi="Times New Roman"/>
          <w:sz w:val="28"/>
          <w:szCs w:val="28"/>
        </w:rPr>
      </w:pPr>
      <w:r w:rsidRPr="001C4B76">
        <w:rPr>
          <w:rFonts w:ascii="Times New Roman" w:hAnsi="Times New Roman"/>
          <w:b/>
          <w:sz w:val="28"/>
          <w:szCs w:val="28"/>
        </w:rPr>
        <w:t xml:space="preserve">   </w:t>
      </w:r>
    </w:p>
    <w:p w:rsidR="00FD1F6E" w:rsidRPr="001C4B76" w:rsidRDefault="00FD1F6E" w:rsidP="0005696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4B76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работа. </w:t>
      </w:r>
      <w:r w:rsidRPr="001C4B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B7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1C4B76">
        <w:rPr>
          <w:rFonts w:ascii="Times New Roman" w:hAnsi="Times New Roman"/>
          <w:sz w:val="28"/>
          <w:szCs w:val="28"/>
          <w:lang w:eastAsia="ru-RU"/>
        </w:rPr>
        <w:t>. Чтение сказок А. С. Пушкина.</w:t>
      </w:r>
    </w:p>
    <w:p w:rsidR="00FD1F6E" w:rsidRPr="001C4B76" w:rsidRDefault="00FD1F6E" w:rsidP="000569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 xml:space="preserve">«Сказка </w:t>
      </w:r>
      <w:hyperlink r:id="rId6" w:history="1">
        <w:r w:rsidRPr="001C4B76">
          <w:rPr>
            <w:rFonts w:ascii="Times New Roman" w:hAnsi="Times New Roman"/>
            <w:sz w:val="28"/>
            <w:szCs w:val="28"/>
            <w:lang w:eastAsia="ru-RU"/>
          </w:rPr>
          <w:t>о рыбаке и</w:t>
        </w:r>
      </w:hyperlink>
      <w:r w:rsidRPr="001C4B76">
        <w:rPr>
          <w:rFonts w:ascii="Times New Roman" w:hAnsi="Times New Roman"/>
          <w:sz w:val="28"/>
          <w:szCs w:val="28"/>
          <w:lang w:eastAsia="ru-RU"/>
        </w:rPr>
        <w:t xml:space="preserve"> рыбке» ; «Сказка о мертвой царевне и о семи богатырях»;</w:t>
      </w:r>
    </w:p>
    <w:p w:rsidR="00FD1F6E" w:rsidRPr="001C4B76" w:rsidRDefault="00FD1F6E" w:rsidP="000569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«Сказка о царе Салтане» ; «Сказка о золотом петушке»; «Сказка о попе и работнике его Балде» .</w:t>
      </w:r>
    </w:p>
    <w:p w:rsidR="00FD1F6E" w:rsidRPr="001C4B76" w:rsidRDefault="00FD1F6E" w:rsidP="000569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C4B76">
        <w:rPr>
          <w:rFonts w:ascii="Times New Roman" w:hAnsi="Times New Roman"/>
          <w:sz w:val="28"/>
          <w:szCs w:val="28"/>
          <w:lang w:eastAsia="ru-RU"/>
        </w:rPr>
        <w:t xml:space="preserve">. Заучивание наизусть некоторых эпизодов из сказок. </w:t>
      </w:r>
    </w:p>
    <w:p w:rsidR="00FD1F6E" w:rsidRPr="001C4B76" w:rsidRDefault="00FD1F6E" w:rsidP="000569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C4B76">
        <w:rPr>
          <w:rFonts w:ascii="Times New Roman" w:hAnsi="Times New Roman"/>
          <w:sz w:val="28"/>
          <w:szCs w:val="28"/>
          <w:lang w:eastAsia="ru-RU"/>
        </w:rPr>
        <w:t>. Рисование детьми эпизодов из сказок.</w:t>
      </w:r>
    </w:p>
    <w:p w:rsidR="00FD1F6E" w:rsidRPr="001C4B76" w:rsidRDefault="00FD1F6E" w:rsidP="00987DDC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1C4B76">
        <w:rPr>
          <w:rFonts w:ascii="Times New Roman" w:hAnsi="Times New Roman"/>
          <w:b/>
          <w:sz w:val="28"/>
          <w:szCs w:val="28"/>
          <w:lang w:eastAsia="ru-RU"/>
        </w:rPr>
        <w:t xml:space="preserve">               4. </w:t>
      </w:r>
      <w:r w:rsidRPr="001C4B76">
        <w:rPr>
          <w:rFonts w:ascii="Times New Roman" w:hAnsi="Times New Roman"/>
          <w:sz w:val="28"/>
          <w:szCs w:val="28"/>
          <w:lang w:eastAsia="ru-RU"/>
        </w:rPr>
        <w:t xml:space="preserve">Оформление стенда «Сказки Пушкина глазами детей» детскими работами. </w:t>
      </w:r>
      <w:r w:rsidRPr="001C4B76">
        <w:rPr>
          <w:rFonts w:ascii="Times New Roman" w:hAnsi="Times New Roman"/>
          <w:sz w:val="28"/>
          <w:szCs w:val="28"/>
          <w:lang w:eastAsia="ru-RU"/>
        </w:rPr>
        <w:br/>
      </w:r>
      <w:r w:rsidRPr="001C4B76">
        <w:rPr>
          <w:rFonts w:ascii="Times New Roman" w:hAnsi="Times New Roman"/>
          <w:sz w:val="28"/>
          <w:szCs w:val="28"/>
        </w:rPr>
        <w:t xml:space="preserve">               </w:t>
      </w:r>
    </w:p>
    <w:p w:rsidR="00FD1F6E" w:rsidRPr="001C4B76" w:rsidRDefault="00FD1F6E" w:rsidP="00987DDC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1C4B76">
        <w:rPr>
          <w:rFonts w:ascii="Times New Roman" w:hAnsi="Times New Roman"/>
          <w:b/>
          <w:sz w:val="28"/>
          <w:szCs w:val="28"/>
        </w:rPr>
        <w:t xml:space="preserve">              2.Основная  часть (краткий план)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br/>
      </w:r>
      <w:r w:rsidRPr="001C4B76">
        <w:rPr>
          <w:rFonts w:ascii="Times New Roman" w:hAnsi="Times New Roman"/>
          <w:b/>
          <w:bCs/>
          <w:sz w:val="28"/>
          <w:szCs w:val="28"/>
          <w:lang w:eastAsia="ru-RU"/>
        </w:rPr>
        <w:t>Ход викторины</w:t>
      </w:r>
      <w:r w:rsidRPr="001C4B76">
        <w:rPr>
          <w:rFonts w:ascii="Times New Roman" w:hAnsi="Times New Roman"/>
          <w:sz w:val="28"/>
          <w:szCs w:val="28"/>
          <w:lang w:eastAsia="ru-RU"/>
        </w:rPr>
        <w:t xml:space="preserve">: Дети под музыку заходят в </w:t>
      </w:r>
      <w:hyperlink r:id="rId7" w:history="1">
        <w:r w:rsidRPr="001C4B76">
          <w:rPr>
            <w:rFonts w:ascii="Times New Roman" w:hAnsi="Times New Roman"/>
            <w:sz w:val="28"/>
            <w:szCs w:val="28"/>
            <w:lang w:eastAsia="ru-RU"/>
          </w:rPr>
          <w:t>зал и занимают места</w:t>
        </w:r>
      </w:hyperlink>
      <w:r w:rsidRPr="001C4B76">
        <w:rPr>
          <w:rFonts w:ascii="Times New Roman" w:hAnsi="Times New Roman"/>
          <w:sz w:val="28"/>
          <w:szCs w:val="28"/>
          <w:lang w:eastAsia="ru-RU"/>
        </w:rPr>
        <w:t>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Встречает их няня А. С. Пушкина  Арина Родионовна.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-Здравствуйте ребята, меня зовут А.Р, я была няней А.С.П. кода Саша был маленький я рассказывала ему сказки, которые рассказывали мне в детстве или сочиняла их сама. Сюжеты сказок очаровали маленького Сашу и будучи взрослым А.С сам стал сочинять великолепные сказки.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-А вы знаете сказки А. С. Пушкина.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-Ответы детей.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-Чтобы проверить ваши знания я предлагаю разделится на две команды. И придумать каждой команде сказочное название.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-Первая команда «Золотая рыбка», а вторая «Золотой петушок». Чья команда первой даст правильный ответ получит фишку. В конце викторины мы посчитаем чья команда набрала большее количество фишек та команда и будет победителем.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 xml:space="preserve">Давайте взглянем с вами на экран. </w:t>
      </w:r>
    </w:p>
    <w:p w:rsidR="00FD1F6E" w:rsidRPr="001C4B76" w:rsidRDefault="00FD1F6E" w:rsidP="00CF5B07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Pr="001C4B76">
        <w:rPr>
          <w:rFonts w:ascii="Times New Roman" w:hAnsi="Times New Roman"/>
          <w:sz w:val="28"/>
          <w:szCs w:val="28"/>
          <w:lang w:eastAsia="ru-RU"/>
        </w:rPr>
        <w:t>(Слайд №1)  Чей портрет изображён на первом слайде.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-( Слайд №2)   Определите название сказки по картинке.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-( Слайд №3)  Отгадай сказку по отдельным фразам из произведений.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-( Слайд №4;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B76">
        <w:rPr>
          <w:rFonts w:ascii="Times New Roman" w:hAnsi="Times New Roman"/>
          <w:sz w:val="28"/>
          <w:szCs w:val="28"/>
          <w:lang w:eastAsia="ru-RU"/>
        </w:rPr>
        <w:t>№5;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B76">
        <w:rPr>
          <w:rFonts w:ascii="Times New Roman" w:hAnsi="Times New Roman"/>
          <w:sz w:val="28"/>
          <w:szCs w:val="28"/>
          <w:lang w:eastAsia="ru-RU"/>
        </w:rPr>
        <w:t>№6;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B76">
        <w:rPr>
          <w:rFonts w:ascii="Times New Roman" w:hAnsi="Times New Roman"/>
          <w:sz w:val="28"/>
          <w:szCs w:val="28"/>
          <w:lang w:eastAsia="ru-RU"/>
        </w:rPr>
        <w:t>№7;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B76">
        <w:rPr>
          <w:rFonts w:ascii="Times New Roman" w:hAnsi="Times New Roman"/>
          <w:sz w:val="28"/>
          <w:szCs w:val="28"/>
          <w:lang w:eastAsia="ru-RU"/>
        </w:rPr>
        <w:t>№8)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-( Слайд №9)    Какой герой не встречается в сказках А. С. Пушкина.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-( Слайд №10)    Продолжи предложение.</w:t>
      </w: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  <w:lang w:eastAsia="ru-RU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>-( Слайд №11;12;13;14;15;16;17;18;19)   Ответы на вопросы по сказкам А.С. Пушкина .</w:t>
      </w:r>
    </w:p>
    <w:p w:rsidR="00FD1F6E" w:rsidRPr="001C4B76" w:rsidRDefault="00FD1F6E" w:rsidP="00056960">
      <w:pPr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1C4B76">
        <w:rPr>
          <w:rFonts w:ascii="Times New Roman" w:hAnsi="Times New Roman"/>
          <w:sz w:val="28"/>
          <w:szCs w:val="28"/>
          <w:lang w:eastAsia="ru-RU"/>
        </w:rPr>
        <w:t xml:space="preserve">-( Слайд №20)    </w:t>
      </w:r>
      <w:r w:rsidRPr="001C4B76">
        <w:rPr>
          <w:rFonts w:ascii="Times New Roman" w:hAnsi="Times New Roman"/>
          <w:bCs/>
          <w:color w:val="000000"/>
          <w:kern w:val="24"/>
          <w:sz w:val="28"/>
          <w:szCs w:val="28"/>
        </w:rPr>
        <w:t>Пушкин- это красота!</w:t>
      </w:r>
      <w:r w:rsidRPr="001C4B76">
        <w:rPr>
          <w:rFonts w:ascii="Times New Roman" w:hAnsi="Times New Roman"/>
          <w:bCs/>
          <w:color w:val="000000"/>
          <w:kern w:val="24"/>
          <w:sz w:val="28"/>
          <w:szCs w:val="28"/>
        </w:rPr>
        <w:br/>
        <w:t xml:space="preserve">                        Пушкин – это доброта!</w:t>
      </w:r>
      <w:r w:rsidRPr="001C4B76">
        <w:rPr>
          <w:rFonts w:ascii="Times New Roman" w:hAnsi="Times New Roman"/>
          <w:bCs/>
          <w:color w:val="000000"/>
          <w:kern w:val="24"/>
          <w:sz w:val="28"/>
          <w:szCs w:val="28"/>
        </w:rPr>
        <w:br/>
        <w:t xml:space="preserve">                        Чтобы лучше было жить –</w:t>
      </w:r>
      <w:r w:rsidRPr="001C4B76">
        <w:rPr>
          <w:rFonts w:ascii="Times New Roman" w:hAnsi="Times New Roman"/>
          <w:bCs/>
          <w:color w:val="000000"/>
          <w:kern w:val="24"/>
          <w:sz w:val="28"/>
          <w:szCs w:val="28"/>
        </w:rPr>
        <w:br/>
        <w:t xml:space="preserve">                        Надо с Пушкиным дружить!</w:t>
      </w:r>
    </w:p>
    <w:p w:rsidR="00FD1F6E" w:rsidRPr="001C4B76" w:rsidRDefault="00FD1F6E" w:rsidP="00987DD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D1F6E" w:rsidRPr="001C4B76" w:rsidRDefault="00FD1F6E" w:rsidP="00987DDC">
      <w:pPr>
        <w:ind w:left="-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4B76">
        <w:rPr>
          <w:rFonts w:ascii="Times New Roman" w:hAnsi="Times New Roman"/>
          <w:sz w:val="28"/>
          <w:szCs w:val="28"/>
        </w:rPr>
        <w:t xml:space="preserve">               </w:t>
      </w:r>
      <w:r w:rsidRPr="001C4B76">
        <w:rPr>
          <w:rFonts w:ascii="Times New Roman" w:hAnsi="Times New Roman"/>
          <w:b/>
          <w:sz w:val="28"/>
          <w:szCs w:val="28"/>
        </w:rPr>
        <w:t>3. Заключительная  часть.</w:t>
      </w:r>
    </w:p>
    <w:p w:rsidR="00FD1F6E" w:rsidRPr="001C4B76" w:rsidRDefault="00FD1F6E" w:rsidP="00056960">
      <w:pPr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FD1F6E" w:rsidRPr="001C4B76" w:rsidRDefault="00FD1F6E" w:rsidP="00056960">
      <w:pPr>
        <w:rPr>
          <w:rFonts w:ascii="Times New Roman" w:hAnsi="Times New Roman"/>
          <w:sz w:val="28"/>
          <w:szCs w:val="28"/>
        </w:rPr>
      </w:pPr>
      <w:r w:rsidRPr="001C4B76">
        <w:rPr>
          <w:rFonts w:ascii="Times New Roman" w:hAnsi="Times New Roman"/>
          <w:bCs/>
          <w:color w:val="000000"/>
          <w:kern w:val="24"/>
          <w:sz w:val="28"/>
          <w:szCs w:val="28"/>
        </w:rPr>
        <w:t>Арина Родионовна подводит итоги викторины, награждает и победителей и участников.</w:t>
      </w:r>
    </w:p>
    <w:sectPr w:rsidR="00FD1F6E" w:rsidRPr="001C4B76" w:rsidSect="00D2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2573"/>
    <w:multiLevelType w:val="hybridMultilevel"/>
    <w:tmpl w:val="DFA69952"/>
    <w:lvl w:ilvl="0" w:tplc="FFACFBF0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9E"/>
    <w:rsid w:val="00056960"/>
    <w:rsid w:val="00160077"/>
    <w:rsid w:val="001C4B76"/>
    <w:rsid w:val="00677B22"/>
    <w:rsid w:val="0089119E"/>
    <w:rsid w:val="00987DDC"/>
    <w:rsid w:val="00CD7DDC"/>
    <w:rsid w:val="00CF5B07"/>
    <w:rsid w:val="00D23674"/>
    <w:rsid w:val="00D27F8C"/>
    <w:rsid w:val="00EC53BC"/>
    <w:rsid w:val="00F15D4B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7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verenniy.ru/scenarij-prazdnika-igraem-vmeste-s-malish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erenniy.ru/skazka-o-ribake-i-ribke.html" TargetMode="External"/><Relationship Id="rId5" Type="http://schemas.openxmlformats.org/officeDocument/2006/relationships/hyperlink" Target="http://uverenniy.ru/obraz-zerkala-v-proizvedeniyah-detskoj-literatur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435</Words>
  <Characters>2481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света</cp:lastModifiedBy>
  <cp:revision>5</cp:revision>
  <dcterms:created xsi:type="dcterms:W3CDTF">2017-11-12T16:25:00Z</dcterms:created>
  <dcterms:modified xsi:type="dcterms:W3CDTF">2020-06-05T22:06:00Z</dcterms:modified>
</cp:coreProperties>
</file>