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A" w:rsidRDefault="005155AA"/>
    <w:p w:rsidR="005155AA" w:rsidRDefault="005155AA"/>
    <w:p w:rsidR="005155AA" w:rsidRDefault="005155AA" w:rsidP="00403007">
      <w:pPr>
        <w:jc w:val="right"/>
        <w:rPr>
          <w:sz w:val="28"/>
          <w:szCs w:val="28"/>
        </w:rPr>
      </w:pPr>
      <w:r w:rsidRPr="0045689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5155AA" w:rsidRDefault="005155AA" w:rsidP="0097736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ГБОУ «Центр «Рука  в руке»</w:t>
      </w:r>
    </w:p>
    <w:p w:rsidR="005155AA" w:rsidRDefault="005155AA" w:rsidP="009773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И.А.Анисимова </w:t>
      </w:r>
    </w:p>
    <w:p w:rsidR="005155AA" w:rsidRDefault="005155AA" w:rsidP="00403007">
      <w:pPr>
        <w:jc w:val="right"/>
        <w:rPr>
          <w:sz w:val="28"/>
          <w:szCs w:val="28"/>
        </w:rPr>
      </w:pPr>
    </w:p>
    <w:p w:rsidR="005155AA" w:rsidRDefault="005155AA" w:rsidP="004030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155AA" w:rsidRDefault="005155AA" w:rsidP="004030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антикоррупционному просвещению обучающихся на 2019 год</w:t>
      </w:r>
    </w:p>
    <w:p w:rsidR="005155AA" w:rsidRDefault="005155AA" w:rsidP="00403007">
      <w:pPr>
        <w:jc w:val="center"/>
        <w:rPr>
          <w:sz w:val="28"/>
          <w:szCs w:val="28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4572"/>
        <w:gridCol w:w="3457"/>
        <w:gridCol w:w="2421"/>
        <w:gridCol w:w="4322"/>
      </w:tblGrid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№ п/п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7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Ожидаемый результат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4"/>
          </w:tcPr>
          <w:p w:rsidR="005155AA" w:rsidRPr="005F1987" w:rsidRDefault="005155AA" w:rsidP="00C02384">
            <w:pPr>
              <w:pStyle w:val="1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23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5F1987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мероприятий, направленных </w:t>
            </w:r>
          </w:p>
          <w:p w:rsidR="005155AA" w:rsidRPr="005F1987" w:rsidRDefault="005155AA" w:rsidP="00FF4635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87">
              <w:rPr>
                <w:rFonts w:ascii="Times New Roman" w:hAnsi="Times New Roman"/>
                <w:sz w:val="28"/>
                <w:szCs w:val="28"/>
              </w:rPr>
              <w:t>на антикоррупционное воспитание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C02384" w:rsidRDefault="005155AA" w:rsidP="00FF46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Проведение открытых уроков и классных часов с участием правоохранительных органов</w:t>
            </w:r>
          </w:p>
        </w:tc>
        <w:tc>
          <w:tcPr>
            <w:tcW w:w="3457" w:type="dxa"/>
          </w:tcPr>
          <w:p w:rsidR="005155AA" w:rsidRPr="00C02384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sz w:val="28"/>
                <w:szCs w:val="28"/>
              </w:rPr>
              <w:t xml:space="preserve"> </w:t>
            </w: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  <w:r w:rsidRPr="00C02384">
              <w:rPr>
                <w:sz w:val="28"/>
                <w:szCs w:val="28"/>
              </w:rPr>
              <w:t>, педагоги  Центра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C02384" w:rsidRDefault="005155AA" w:rsidP="00FF46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457" w:type="dxa"/>
          </w:tcPr>
          <w:p w:rsidR="005155AA" w:rsidRPr="00C02384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  <w:r w:rsidRPr="00C02384">
              <w:rPr>
                <w:sz w:val="28"/>
                <w:szCs w:val="28"/>
              </w:rPr>
              <w:t>, педагоги  Центра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C02384" w:rsidRDefault="005155AA" w:rsidP="00FF46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Проведение родительских всеобучей с привлечением методических и информационных материалов по антикоррупционному </w:t>
            </w:r>
            <w:r>
              <w:rPr>
                <w:sz w:val="28"/>
                <w:szCs w:val="28"/>
              </w:rPr>
              <w:t xml:space="preserve">  </w:t>
            </w:r>
            <w:r w:rsidRPr="005F1987">
              <w:rPr>
                <w:sz w:val="28"/>
                <w:szCs w:val="28"/>
              </w:rPr>
              <w:t>просвещению родителей</w:t>
            </w:r>
          </w:p>
        </w:tc>
        <w:tc>
          <w:tcPr>
            <w:tcW w:w="3457" w:type="dxa"/>
          </w:tcPr>
          <w:p w:rsidR="005155AA" w:rsidRPr="00C02384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  <w:r w:rsidRPr="00C02384">
              <w:rPr>
                <w:sz w:val="28"/>
                <w:szCs w:val="28"/>
              </w:rPr>
              <w:t>, педагоги  Центра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Привлечение родительской общественности к антикоррупционному просвещению</w:t>
            </w:r>
            <w:r>
              <w:rPr>
                <w:sz w:val="28"/>
                <w:szCs w:val="28"/>
              </w:rPr>
              <w:t xml:space="preserve"> </w:t>
            </w:r>
            <w:r w:rsidRPr="005F1987">
              <w:rPr>
                <w:sz w:val="28"/>
                <w:szCs w:val="28"/>
              </w:rPr>
              <w:t>обучающихся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C02384" w:rsidRDefault="005155AA" w:rsidP="00FF46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Участие в вебинарах для родительской общественности</w:t>
            </w:r>
          </w:p>
        </w:tc>
        <w:tc>
          <w:tcPr>
            <w:tcW w:w="3457" w:type="dxa"/>
          </w:tcPr>
          <w:p w:rsidR="005155AA" w:rsidRPr="00C02384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  <w:r w:rsidRPr="00C02384">
              <w:rPr>
                <w:sz w:val="28"/>
                <w:szCs w:val="28"/>
              </w:rPr>
              <w:t>, педагоги  Центра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3 квартал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4"/>
          </w:tcPr>
          <w:p w:rsidR="005155AA" w:rsidRPr="005F1987" w:rsidRDefault="005155AA" w:rsidP="00C02384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87">
              <w:rPr>
                <w:rFonts w:ascii="Times New Roman" w:hAnsi="Times New Roman"/>
                <w:sz w:val="28"/>
                <w:szCs w:val="28"/>
              </w:rPr>
              <w:t>Обеспечение условий реализации образовательной деятельности,</w:t>
            </w:r>
          </w:p>
          <w:p w:rsidR="005155AA" w:rsidRPr="005F1987" w:rsidRDefault="005155AA" w:rsidP="00FF4635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87">
              <w:rPr>
                <w:rFonts w:ascii="Times New Roman" w:hAnsi="Times New Roman"/>
                <w:sz w:val="28"/>
                <w:szCs w:val="28"/>
              </w:rPr>
              <w:t>Направленной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987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987">
              <w:rPr>
                <w:rFonts w:ascii="Times New Roman" w:hAnsi="Times New Roman"/>
                <w:sz w:val="28"/>
                <w:szCs w:val="28"/>
              </w:rPr>
              <w:t xml:space="preserve"> формирование нетерпимого отношения к коррупции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Обеспечение подготовки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457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4 квартал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Просмотр фильмов антикоррупционной направленности, размещенных на портале «Российская электронная школа»</w:t>
            </w:r>
          </w:p>
        </w:tc>
        <w:tc>
          <w:tcPr>
            <w:tcW w:w="3457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2 квартал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Фильмы антикоррупционной направленности использованы в образовательной деятельности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</w:t>
            </w:r>
          </w:p>
        </w:tc>
        <w:tc>
          <w:tcPr>
            <w:tcW w:w="3457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Проведение мероприятий разъяснительного и просветительского характера (лекции, семинары, квест-игры и др.)  в образовательных организациях с использованием в том числе интернет-пространства</w:t>
            </w:r>
          </w:p>
          <w:p w:rsidR="005155AA" w:rsidRPr="005F1987" w:rsidRDefault="005155AA" w:rsidP="00FF4635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  <w:r w:rsidRPr="005F1987">
              <w:rPr>
                <w:sz w:val="28"/>
                <w:szCs w:val="28"/>
              </w:rPr>
              <w:t xml:space="preserve"> социальной рекламы на антикоррупционную тематику среди обучающихся образовательных организаций</w:t>
            </w:r>
          </w:p>
        </w:tc>
        <w:tc>
          <w:tcPr>
            <w:tcW w:w="3457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457" w:type="dxa"/>
          </w:tcPr>
          <w:p w:rsidR="005155AA" w:rsidRDefault="005155AA" w:rsidP="00FF4635"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</w:p>
        </w:tc>
        <w:tc>
          <w:tcPr>
            <w:tcW w:w="2421" w:type="dxa"/>
          </w:tcPr>
          <w:p w:rsidR="005155AA" w:rsidRPr="005F1987" w:rsidRDefault="005155AA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</w:tcPr>
          <w:p w:rsidR="005155AA" w:rsidRPr="005F1987" w:rsidRDefault="005155AA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Повышение открытости и эффективности мероприятий настоящей программы</w:t>
            </w:r>
          </w:p>
        </w:tc>
      </w:tr>
      <w:tr w:rsidR="005155AA" w:rsidRPr="005F1987" w:rsidTr="00FF4635">
        <w:tc>
          <w:tcPr>
            <w:tcW w:w="680" w:type="dxa"/>
          </w:tcPr>
          <w:p w:rsidR="005155AA" w:rsidRDefault="005155AA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2" w:type="dxa"/>
          </w:tcPr>
          <w:p w:rsidR="005155AA" w:rsidRPr="007B476C" w:rsidRDefault="005155AA" w:rsidP="00FF4635">
            <w:pPr>
              <w:rPr>
                <w:sz w:val="28"/>
                <w:szCs w:val="28"/>
              </w:rPr>
            </w:pPr>
            <w:r w:rsidRPr="007B476C">
              <w:rPr>
                <w:sz w:val="28"/>
                <w:szCs w:val="28"/>
              </w:rPr>
              <w:t>Мониторинг проведения мероприятий антикоррупционного просвещения обучающихся</w:t>
            </w:r>
          </w:p>
        </w:tc>
        <w:tc>
          <w:tcPr>
            <w:tcW w:w="3457" w:type="dxa"/>
          </w:tcPr>
          <w:p w:rsidR="005155AA" w:rsidRDefault="005155AA" w:rsidP="00FF4635">
            <w:r w:rsidRPr="00C02384">
              <w:rPr>
                <w:bCs/>
                <w:sz w:val="28"/>
                <w:szCs w:val="28"/>
              </w:rPr>
              <w:t>Отв.  Зам. директора КМР</w:t>
            </w:r>
          </w:p>
        </w:tc>
        <w:tc>
          <w:tcPr>
            <w:tcW w:w="2421" w:type="dxa"/>
          </w:tcPr>
          <w:p w:rsidR="005155AA" w:rsidRPr="007B476C" w:rsidRDefault="005155AA" w:rsidP="00FF4635">
            <w:pPr>
              <w:jc w:val="center"/>
              <w:rPr>
                <w:sz w:val="28"/>
                <w:szCs w:val="28"/>
              </w:rPr>
            </w:pPr>
            <w:r w:rsidRPr="007B476C">
              <w:rPr>
                <w:sz w:val="28"/>
                <w:szCs w:val="28"/>
              </w:rPr>
              <w:t>4 квартал 2019 года</w:t>
            </w:r>
          </w:p>
        </w:tc>
        <w:tc>
          <w:tcPr>
            <w:tcW w:w="4322" w:type="dxa"/>
          </w:tcPr>
          <w:p w:rsidR="005155AA" w:rsidRPr="007B476C" w:rsidRDefault="005155AA" w:rsidP="00FF4635">
            <w:pPr>
              <w:rPr>
                <w:sz w:val="28"/>
                <w:szCs w:val="28"/>
              </w:rPr>
            </w:pPr>
            <w:r w:rsidRPr="007B476C">
              <w:rPr>
                <w:sz w:val="28"/>
                <w:szCs w:val="28"/>
              </w:rPr>
              <w:t>Реализация программы по антикоррупционному просвещению обучающихся</w:t>
            </w:r>
          </w:p>
        </w:tc>
      </w:tr>
    </w:tbl>
    <w:p w:rsidR="005155AA" w:rsidRPr="00456893" w:rsidRDefault="005155AA" w:rsidP="00403007">
      <w:pPr>
        <w:jc w:val="center"/>
        <w:rPr>
          <w:sz w:val="28"/>
          <w:szCs w:val="28"/>
        </w:rPr>
      </w:pPr>
    </w:p>
    <w:p w:rsidR="005155AA" w:rsidRDefault="005155AA" w:rsidP="00403007">
      <w:pPr>
        <w:jc w:val="right"/>
        <w:rPr>
          <w:sz w:val="28"/>
          <w:szCs w:val="28"/>
        </w:rPr>
      </w:pPr>
    </w:p>
    <w:p w:rsidR="005155AA" w:rsidRDefault="005155AA" w:rsidP="00403007">
      <w:pPr>
        <w:jc w:val="right"/>
        <w:rPr>
          <w:sz w:val="28"/>
          <w:szCs w:val="28"/>
        </w:rPr>
      </w:pPr>
    </w:p>
    <w:p w:rsidR="005155AA" w:rsidRDefault="005155AA"/>
    <w:sectPr w:rsidR="005155AA" w:rsidSect="00567208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80C"/>
    <w:multiLevelType w:val="hybridMultilevel"/>
    <w:tmpl w:val="127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1F9"/>
    <w:rsid w:val="002303B0"/>
    <w:rsid w:val="00281F4B"/>
    <w:rsid w:val="003621F9"/>
    <w:rsid w:val="00403007"/>
    <w:rsid w:val="00456893"/>
    <w:rsid w:val="005132BF"/>
    <w:rsid w:val="005155AA"/>
    <w:rsid w:val="00567208"/>
    <w:rsid w:val="005D3EC6"/>
    <w:rsid w:val="005E5CFB"/>
    <w:rsid w:val="005F1987"/>
    <w:rsid w:val="00714674"/>
    <w:rsid w:val="007B476C"/>
    <w:rsid w:val="008109C8"/>
    <w:rsid w:val="00824B95"/>
    <w:rsid w:val="008A0CA7"/>
    <w:rsid w:val="00977368"/>
    <w:rsid w:val="009A5C04"/>
    <w:rsid w:val="00AD4C81"/>
    <w:rsid w:val="00B146EF"/>
    <w:rsid w:val="00B43EFA"/>
    <w:rsid w:val="00C02384"/>
    <w:rsid w:val="00C91AFE"/>
    <w:rsid w:val="00D46218"/>
    <w:rsid w:val="00D9392B"/>
    <w:rsid w:val="00F35CC3"/>
    <w:rsid w:val="00F422A4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F9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621F9"/>
    <w:pPr>
      <w:ind w:left="-360" w:firstLine="360"/>
      <w:jc w:val="both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21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3621F9"/>
    <w:rPr>
      <w:rFonts w:cs="Calibri"/>
    </w:rPr>
  </w:style>
  <w:style w:type="character" w:customStyle="1" w:styleId="NoSpacingChar">
    <w:name w:val="No Spacing Char"/>
    <w:link w:val="1"/>
    <w:uiPriority w:val="99"/>
    <w:locked/>
    <w:rsid w:val="003621F9"/>
    <w:rPr>
      <w:rFonts w:ascii="Calibri" w:eastAsia="Times New Roman" w:hAnsi="Calibri"/>
      <w:sz w:val="22"/>
      <w:lang w:eastAsia="ru-RU"/>
    </w:rPr>
  </w:style>
  <w:style w:type="paragraph" w:customStyle="1" w:styleId="10">
    <w:name w:val="Абзац списка1"/>
    <w:basedOn w:val="Normal"/>
    <w:uiPriority w:val="99"/>
    <w:rsid w:val="00403007"/>
    <w:pPr>
      <w:spacing w:after="200" w:line="276" w:lineRule="auto"/>
      <w:ind w:left="72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518</Words>
  <Characters>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Calipso</dc:creator>
  <cp:keywords/>
  <dc:description/>
  <cp:lastModifiedBy>света</cp:lastModifiedBy>
  <cp:revision>2</cp:revision>
  <dcterms:created xsi:type="dcterms:W3CDTF">2019-11-01T15:25:00Z</dcterms:created>
  <dcterms:modified xsi:type="dcterms:W3CDTF">2019-11-01T15:25:00Z</dcterms:modified>
</cp:coreProperties>
</file>