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6" w:rsidRPr="00C00736" w:rsidRDefault="00EA6E56" w:rsidP="00D63692">
      <w:pPr>
        <w:pStyle w:val="Heading1"/>
      </w:pPr>
      <w:r w:rsidRPr="00675962">
        <w:t>Д О Г О В О Р</w:t>
      </w:r>
      <w:r>
        <w:t xml:space="preserve">  №_________________</w:t>
      </w:r>
    </w:p>
    <w:p w:rsidR="00EA6E56" w:rsidRPr="00B725B8" w:rsidRDefault="00EA6E56" w:rsidP="00B725B8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  <w:r w:rsidRPr="00B725B8">
        <w:rPr>
          <w:rFonts w:ascii="Times New Roman" w:hAnsi="Times New Roman" w:cs="Times New Roman"/>
          <w:sz w:val="22"/>
          <w:szCs w:val="22"/>
        </w:rPr>
        <w:t xml:space="preserve">ОБ ОКАЗАНИИ ОБРАЗОВАТЕЛЬНЫХ УСЛУГ государственного бюджетного образовательного учреждения «Центр психолого-педагогической, медицинской, социальной помощи семье и детям «Рука в руке» </w:t>
      </w:r>
    </w:p>
    <w:p w:rsidR="00EA6E56" w:rsidRPr="00B725B8" w:rsidRDefault="00EA6E56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Pr="00F566A9" w:rsidRDefault="00EA6E56" w:rsidP="00F566A9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 w:rsidP="00CC1947">
      <w:pPr>
        <w:pStyle w:val="ConsNonformat"/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Ставропольский край</w:t>
      </w:r>
    </w:p>
    <w:p w:rsidR="00EA6E56" w:rsidRDefault="00EA6E56" w:rsidP="00CC1947">
      <w:pPr>
        <w:pStyle w:val="ConsNonformat"/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Нефтекумский  район </w:t>
      </w:r>
    </w:p>
    <w:p w:rsidR="00EA6E56" w:rsidRPr="00FE77B3" w:rsidRDefault="00EA6E56" w:rsidP="00B725B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П.Затеречный</w:t>
      </w:r>
      <w:r>
        <w:rPr>
          <w:rFonts w:ascii="Times New Roman" w:hAnsi="Times New Roman" w:cs="Times New Roman"/>
          <w:sz w:val="22"/>
          <w:szCs w:val="22"/>
        </w:rPr>
        <w:tab/>
        <w:t>, ул. Коммунальная, дом 17</w:t>
      </w:r>
      <w:r w:rsidRPr="00FE77B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дата</w:t>
      </w:r>
      <w:r w:rsidRPr="00FE77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EA6E56" w:rsidRDefault="00EA6E56" w:rsidP="00EC0A1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EC0A1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Pr="00B725B8" w:rsidRDefault="00EA6E56" w:rsidP="00B725B8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25B8">
        <w:rPr>
          <w:rFonts w:ascii="Times New Roman" w:hAnsi="Times New Roman" w:cs="Times New Roman"/>
          <w:sz w:val="22"/>
          <w:szCs w:val="22"/>
        </w:rPr>
        <w:t xml:space="preserve">Государственное бюджетное образовательное учреждение «Центр психолого-педагогической, медицинской, социальной помощи семье и детям «Рука в руке», именуемое в дальнейшем «Учреждение», в лице директора  И.А.Анисимовой, действующего на основании  Устава, утвержденного приказом министерства образования Ставропольского края № 966-пр от 06 июня </w:t>
      </w:r>
      <w:smartTag w:uri="urn:schemas-microsoft-com:office:smarttags" w:element="metricconverter">
        <w:smartTagPr>
          <w:attr w:name="ProductID" w:val="2018 г"/>
        </w:smartTagPr>
        <w:r w:rsidRPr="00B725B8">
          <w:rPr>
            <w:rFonts w:ascii="Times New Roman" w:hAnsi="Times New Roman" w:cs="Times New Roman"/>
            <w:sz w:val="22"/>
            <w:szCs w:val="22"/>
          </w:rPr>
          <w:t>2018 г</w:t>
        </w:r>
      </w:smartTag>
      <w:r w:rsidRPr="00B725B8">
        <w:rPr>
          <w:rFonts w:ascii="Times New Roman" w:hAnsi="Times New Roman" w:cs="Times New Roman"/>
          <w:sz w:val="22"/>
          <w:szCs w:val="22"/>
        </w:rPr>
        <w:t>. с другой стороны</w:t>
      </w:r>
      <w:r w:rsidRPr="00B725B8">
        <w:rPr>
          <w:rFonts w:ascii="Times New Roman" w:hAnsi="Times New Roman" w:cs="Times New Roman"/>
          <w:b/>
          <w:sz w:val="22"/>
          <w:szCs w:val="22"/>
          <w:u w:val="single"/>
        </w:rPr>
        <w:t>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</w:t>
      </w:r>
    </w:p>
    <w:p w:rsidR="00EA6E56" w:rsidRDefault="00EA6E56" w:rsidP="008A23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6D57">
        <w:rPr>
          <w:sz w:val="22"/>
          <w:szCs w:val="22"/>
        </w:rPr>
        <w:t>фамилия, имя, отчество и статус законного пре</w:t>
      </w:r>
      <w:r>
        <w:rPr>
          <w:sz w:val="22"/>
          <w:szCs w:val="22"/>
        </w:rPr>
        <w:t>дставителя  несовершеннолетнего, представляющего интересы</w:t>
      </w:r>
    </w:p>
    <w:p w:rsidR="00EA6E56" w:rsidRDefault="00EA6E56" w:rsidP="008A230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EA6E56" w:rsidRDefault="00EA6E56" w:rsidP="00A5269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52691">
        <w:rPr>
          <w:rFonts w:ascii="Times New Roman" w:hAnsi="Times New Roman" w:cs="Times New Roman"/>
          <w:sz w:val="22"/>
          <w:szCs w:val="22"/>
        </w:rPr>
        <w:t>фамилия, имя, отчество  несовершеннолетнего (в дальнейшем   -  Потребитель),</w:t>
      </w:r>
    </w:p>
    <w:p w:rsidR="00EA6E56" w:rsidRPr="00893910" w:rsidRDefault="00EA6E56" w:rsidP="008A23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52691">
        <w:rPr>
          <w:rFonts w:ascii="Times New Roman" w:hAnsi="Times New Roman" w:cs="Times New Roman"/>
          <w:sz w:val="22"/>
          <w:szCs w:val="22"/>
        </w:rPr>
        <w:t>с  другой стороны,  заключили  в соответствии с Федеральным законом от 29.12.2012 N 273-ФЗ "Об образовании в Российской Федерации"</w:t>
      </w:r>
      <w:r w:rsidRPr="00A52691">
        <w:rPr>
          <w:rFonts w:ascii="Times New Roman" w:hAnsi="Times New Roman" w:cs="Times New Roman"/>
          <w:color w:val="000000"/>
          <w:sz w:val="22"/>
          <w:szCs w:val="22"/>
        </w:rPr>
        <w:t xml:space="preserve">, Постановлением Правительства РФ от 15.08.2013 № 706 «Об утверждении правил оказания платных образовательных услуг», </w:t>
      </w:r>
      <w:r w:rsidRPr="00A52691">
        <w:rPr>
          <w:rFonts w:ascii="Times New Roman" w:hAnsi="Times New Roman" w:cs="Times New Roman"/>
          <w:sz w:val="22"/>
          <w:szCs w:val="22"/>
        </w:rPr>
        <w:t>стать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A52691">
        <w:rPr>
          <w:rFonts w:ascii="Times New Roman" w:hAnsi="Times New Roman" w:cs="Times New Roman"/>
          <w:sz w:val="22"/>
          <w:szCs w:val="22"/>
        </w:rPr>
        <w:t xml:space="preserve"> 26 Гражданского кодекса Российской Федерации</w:t>
      </w:r>
      <w:r w:rsidRPr="00A52691">
        <w:rPr>
          <w:rFonts w:ascii="Times New Roman" w:hAnsi="Times New Roman" w:cs="Times New Roman"/>
          <w:color w:val="000000"/>
          <w:sz w:val="22"/>
          <w:szCs w:val="22"/>
        </w:rPr>
        <w:t>, Законом РФ «О защите прав потребителей», иными нормативными актами Российской Федерации и Ставропольского края,  Уста</w:t>
      </w:r>
      <w:r>
        <w:rPr>
          <w:rFonts w:ascii="Times New Roman" w:hAnsi="Times New Roman" w:cs="Times New Roman"/>
          <w:color w:val="000000"/>
          <w:sz w:val="22"/>
          <w:szCs w:val="22"/>
        </w:rPr>
        <w:t>вом ГБОУ «»Центр «Рука в руке»</w:t>
      </w:r>
      <w:r w:rsidRPr="00A52691">
        <w:rPr>
          <w:rFonts w:ascii="Times New Roman" w:hAnsi="Times New Roman" w:cs="Times New Roman"/>
          <w:sz w:val="22"/>
          <w:szCs w:val="22"/>
        </w:rPr>
        <w:t>, настоящий договор о нижеследующем:</w:t>
      </w:r>
    </w:p>
    <w:p w:rsidR="00EA6E56" w:rsidRPr="00F26340" w:rsidRDefault="00EA6E56" w:rsidP="006161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A6E56" w:rsidRPr="00E634CA" w:rsidRDefault="00EA6E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A6E56" w:rsidRPr="00C16784" w:rsidRDefault="00EA6E56" w:rsidP="00D63692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предоставляет,</w:t>
      </w:r>
      <w:r w:rsidRPr="001C5F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Потребитель получае</w:t>
      </w:r>
      <w:r w:rsidRPr="001C5FCC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образовательные услуги </w:t>
      </w:r>
      <w:r w:rsidRPr="001C5FCC">
        <w:rPr>
          <w:rFonts w:ascii="Times New Roman" w:hAnsi="Times New Roman" w:cs="Times New Roman"/>
          <w:sz w:val="22"/>
          <w:szCs w:val="22"/>
        </w:rPr>
        <w:t>психолого-педагогическ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1C5FCC">
        <w:rPr>
          <w:rFonts w:ascii="Times New Roman" w:hAnsi="Times New Roman" w:cs="Times New Roman"/>
          <w:sz w:val="22"/>
          <w:szCs w:val="22"/>
        </w:rPr>
        <w:t xml:space="preserve"> и медико-социальн</w:t>
      </w:r>
      <w:r>
        <w:rPr>
          <w:rFonts w:ascii="Times New Roman" w:hAnsi="Times New Roman" w:cs="Times New Roman"/>
          <w:sz w:val="22"/>
          <w:szCs w:val="22"/>
        </w:rPr>
        <w:t>ой направленности,</w:t>
      </w:r>
      <w:r w:rsidRPr="001C5FCC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1C5FCC">
        <w:rPr>
          <w:rFonts w:ascii="Times New Roman" w:hAnsi="Times New Roman" w:cs="Times New Roman"/>
          <w:sz w:val="22"/>
          <w:szCs w:val="22"/>
        </w:rPr>
        <w:t xml:space="preserve">оплачивает образовательные услуги. Наименование и количество услуг определено </w:t>
      </w:r>
      <w:r>
        <w:rPr>
          <w:rFonts w:ascii="Times New Roman" w:hAnsi="Times New Roman" w:cs="Times New Roman"/>
          <w:sz w:val="22"/>
          <w:szCs w:val="22"/>
        </w:rPr>
        <w:t xml:space="preserve">в приложениях 1, 2, </w:t>
      </w:r>
      <w:r w:rsidRPr="00C16784">
        <w:rPr>
          <w:rFonts w:ascii="Times New Roman" w:hAnsi="Times New Roman" w:cs="Times New Roman"/>
          <w:sz w:val="22"/>
          <w:szCs w:val="22"/>
        </w:rPr>
        <w:t xml:space="preserve">являющихся неотъемлемой частью настоящего договора. </w:t>
      </w:r>
    </w:p>
    <w:p w:rsidR="00EA6E56" w:rsidRPr="00E634CA" w:rsidRDefault="00EA6E56" w:rsidP="00F22F5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EA6E56" w:rsidRPr="00E634CA" w:rsidRDefault="00EA6E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A6E56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</w:t>
      </w:r>
      <w:r w:rsidRPr="001C5FCC">
        <w:rPr>
          <w:rFonts w:ascii="Times New Roman" w:hAnsi="Times New Roman" w:cs="Times New Roman"/>
          <w:sz w:val="22"/>
          <w:szCs w:val="22"/>
        </w:rPr>
        <w:t xml:space="preserve">. Организовать и обеспечить надлежащие условия для оказания специализированной психолого-педагогической и медико-социальной помощи для решения сложностей семьи и ребёнка. 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5FCC">
        <w:rPr>
          <w:rFonts w:ascii="Times New Roman" w:hAnsi="Times New Roman" w:cs="Times New Roman"/>
          <w:sz w:val="22"/>
          <w:szCs w:val="22"/>
        </w:rPr>
        <w:t>2.2. Обеспечить для проведения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2.4. Сохранить место за Потребителем (в системе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учреждением </w:t>
      </w:r>
      <w:r w:rsidRPr="00E634CA">
        <w:rPr>
          <w:rFonts w:ascii="Times New Roman" w:hAnsi="Times New Roman" w:cs="Times New Roman"/>
          <w:sz w:val="22"/>
          <w:szCs w:val="22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A6E56" w:rsidRDefault="00EA6E56" w:rsidP="008949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>
        <w:rPr>
          <w:rFonts w:ascii="Times New Roman" w:hAnsi="Times New Roman" w:cs="Times New Roman"/>
          <w:sz w:val="22"/>
          <w:szCs w:val="22"/>
        </w:rPr>
        <w:t>в приложениях 1,2</w:t>
      </w:r>
      <w:r w:rsidRPr="00E634CA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EA6E56" w:rsidRDefault="00EA6E56" w:rsidP="00810F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4D77F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 время оказания </w:t>
      </w:r>
      <w:r w:rsidRPr="00E634CA">
        <w:rPr>
          <w:sz w:val="22"/>
          <w:szCs w:val="22"/>
        </w:rPr>
        <w:t xml:space="preserve">образовательных услуг </w:t>
      </w:r>
      <w:r>
        <w:rPr>
          <w:sz w:val="22"/>
          <w:szCs w:val="22"/>
        </w:rPr>
        <w:t>Исполнитель обязуется на безвозмездной основе:</w:t>
      </w:r>
    </w:p>
    <w:p w:rsidR="00EA6E56" w:rsidRPr="004D77F3" w:rsidRDefault="00EA6E56" w:rsidP="00810F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2.6.1. Осуществлять </w:t>
      </w:r>
      <w:r w:rsidRPr="004D77F3">
        <w:rPr>
          <w:sz w:val="22"/>
          <w:szCs w:val="22"/>
        </w:rPr>
        <w:t>психолого-педагогическ</w:t>
      </w:r>
      <w:r>
        <w:rPr>
          <w:sz w:val="22"/>
          <w:szCs w:val="22"/>
        </w:rPr>
        <w:t>ое</w:t>
      </w:r>
      <w:r w:rsidRPr="004D77F3">
        <w:rPr>
          <w:sz w:val="22"/>
          <w:szCs w:val="22"/>
        </w:rPr>
        <w:t xml:space="preserve"> и медико-социальн</w:t>
      </w:r>
      <w:r>
        <w:rPr>
          <w:sz w:val="22"/>
          <w:szCs w:val="22"/>
        </w:rPr>
        <w:t>ое сопровождение в соответствии со</w:t>
      </w:r>
      <w:r w:rsidRPr="004D77F3">
        <w:rPr>
          <w:sz w:val="22"/>
          <w:szCs w:val="22"/>
        </w:rPr>
        <w:t xml:space="preserve"> следующими принципами:</w:t>
      </w:r>
    </w:p>
    <w:p w:rsidR="00EA6E56" w:rsidRPr="004D77F3" w:rsidRDefault="00EA6E56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 xml:space="preserve"> - рекомендательный характер сопровождения;</w:t>
      </w:r>
    </w:p>
    <w:p w:rsidR="00EA6E56" w:rsidRPr="004D77F3" w:rsidRDefault="00EA6E56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персональный характер ответственности специалиста за управление случаем как технологией и методом сопровождения семьи;</w:t>
      </w:r>
    </w:p>
    <w:p w:rsidR="00EA6E56" w:rsidRPr="004D77F3" w:rsidRDefault="00EA6E56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приоритет интересов сопровождаемого (на стороне ребёнка);</w:t>
      </w:r>
    </w:p>
    <w:p w:rsidR="00EA6E56" w:rsidRPr="004D77F3" w:rsidRDefault="00EA6E56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индивидуальный подход к сопровождению;</w:t>
      </w:r>
    </w:p>
    <w:p w:rsidR="00EA6E56" w:rsidRPr="004D77F3" w:rsidRDefault="00EA6E56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непрерывность сопровождения;</w:t>
      </w:r>
    </w:p>
    <w:p w:rsidR="00EA6E56" w:rsidRPr="004D77F3" w:rsidRDefault="00EA6E56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системный характер сопровождения;</w:t>
      </w:r>
    </w:p>
    <w:p w:rsidR="00EA6E56" w:rsidRPr="004D77F3" w:rsidRDefault="00EA6E56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ориентация на построение и развитие партнёрских отношений с родителями/законными представителями и специалистами других образовательных учреждений.</w:t>
      </w:r>
    </w:p>
    <w:p w:rsidR="00EA6E56" w:rsidRDefault="00EA6E56" w:rsidP="00DF10B1">
      <w:pPr>
        <w:ind w:firstLine="540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2.</w:t>
      </w:r>
      <w:r>
        <w:rPr>
          <w:sz w:val="22"/>
          <w:szCs w:val="22"/>
        </w:rPr>
        <w:t>6.2</w:t>
      </w:r>
      <w:r w:rsidRPr="004D77F3">
        <w:rPr>
          <w:sz w:val="22"/>
          <w:szCs w:val="22"/>
        </w:rPr>
        <w:t>. Провести анализ и оценку первичной диагностики ребёнка,</w:t>
      </w:r>
      <w:r w:rsidRPr="004D77F3">
        <w:rPr>
          <w:sz w:val="28"/>
          <w:szCs w:val="28"/>
        </w:rPr>
        <w:t xml:space="preserve"> </w:t>
      </w:r>
      <w:r w:rsidRPr="004D77F3">
        <w:rPr>
          <w:sz w:val="22"/>
          <w:szCs w:val="22"/>
        </w:rPr>
        <w:t>его семейного и социального окружения.</w:t>
      </w:r>
    </w:p>
    <w:p w:rsidR="00EA6E56" w:rsidRPr="004D77F3" w:rsidRDefault="00EA6E56" w:rsidP="00D74A7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2.</w:t>
      </w:r>
      <w:r>
        <w:rPr>
          <w:sz w:val="22"/>
          <w:szCs w:val="22"/>
        </w:rPr>
        <w:t xml:space="preserve">6.3. </w:t>
      </w:r>
      <w:r w:rsidRPr="004D77F3">
        <w:rPr>
          <w:sz w:val="22"/>
          <w:szCs w:val="22"/>
        </w:rPr>
        <w:t>Создать постоянно действующую бригаду из разнопрофильных специалистов для  определения цели, задач, плана сопровождения и мониторинга хода сопровождения.</w:t>
      </w:r>
    </w:p>
    <w:p w:rsidR="00EA6E56" w:rsidRPr="004D77F3" w:rsidRDefault="00EA6E56" w:rsidP="00810F60">
      <w:pPr>
        <w:ind w:firstLine="540"/>
        <w:jc w:val="both"/>
        <w:rPr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EA6E56" w:rsidRPr="00E634CA" w:rsidRDefault="00EA6E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E634CA">
        <w:rPr>
          <w:rFonts w:ascii="Times New Roman" w:hAnsi="Times New Roman" w:cs="Times New Roman"/>
          <w:sz w:val="22"/>
          <w:szCs w:val="22"/>
        </w:rPr>
        <w:t xml:space="preserve">. Незамедлительно сообщать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E634CA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EA6E56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Pr="00E634CA">
        <w:rPr>
          <w:rFonts w:ascii="Times New Roman" w:hAnsi="Times New Roman" w:cs="Times New Roman"/>
          <w:sz w:val="22"/>
          <w:szCs w:val="22"/>
        </w:rPr>
        <w:t>. Извещать Исполнителя об уважительных причинах отсутствия Потребителя на занятиях.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пропуска занятия Потребителем по причине, не подтвержденной соответствующими документами, пропущенное занятие оплачивается Заказчиком.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A6E56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634CA">
        <w:rPr>
          <w:rFonts w:ascii="Times New Roman" w:hAnsi="Times New Roman" w:cs="Times New Roman"/>
          <w:sz w:val="22"/>
          <w:szCs w:val="22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4F3C79">
        <w:rPr>
          <w:rFonts w:ascii="Times New Roman" w:hAnsi="Times New Roman" w:cs="Times New Roman"/>
          <w:sz w:val="22"/>
          <w:szCs w:val="22"/>
        </w:rPr>
        <w:t>информировать Исполнителя о данном факте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 принять меры по его выздоровлению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A6E56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634C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 О</w:t>
      </w:r>
      <w:r w:rsidRPr="00E634CA">
        <w:rPr>
          <w:rFonts w:ascii="Times New Roman" w:hAnsi="Times New Roman" w:cs="Times New Roman"/>
          <w:sz w:val="22"/>
          <w:szCs w:val="22"/>
        </w:rPr>
        <w:t>беспечить посещение Потребителем занятий согласно расписанию.</w:t>
      </w:r>
    </w:p>
    <w:p w:rsidR="00EA6E56" w:rsidRDefault="00EA6E56" w:rsidP="007A72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</w:t>
      </w:r>
      <w:r w:rsidRPr="00071AAE">
        <w:rPr>
          <w:rFonts w:ascii="Times New Roman" w:hAnsi="Times New Roman" w:cs="Times New Roman"/>
          <w:sz w:val="22"/>
          <w:szCs w:val="22"/>
        </w:rPr>
        <w:t>Информировать специалиста</w:t>
      </w:r>
      <w:r>
        <w:rPr>
          <w:rFonts w:ascii="Times New Roman" w:hAnsi="Times New Roman" w:cs="Times New Roman"/>
          <w:sz w:val="22"/>
          <w:szCs w:val="22"/>
        </w:rPr>
        <w:t xml:space="preserve"> о трудностях или невозможности выполнения данных им  рекомендаций. </w:t>
      </w:r>
    </w:p>
    <w:p w:rsidR="00EA6E56" w:rsidRDefault="00EA6E56" w:rsidP="007A72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F10B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EA6E56" w:rsidRPr="00E634CA" w:rsidRDefault="00EA6E56" w:rsidP="00DF10B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EA6E56" w:rsidRPr="00E634CA" w:rsidRDefault="00EA6E56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расписании.</w:t>
      </w:r>
    </w:p>
    <w:p w:rsidR="00EA6E56" w:rsidRPr="00E634CA" w:rsidRDefault="00EA6E56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Информировать специалиста о трудностях или невозможности выполнения</w:t>
      </w:r>
      <w:r w:rsidRPr="00ED00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данных им  рекомендаций. </w:t>
      </w:r>
    </w:p>
    <w:p w:rsidR="00EA6E56" w:rsidRDefault="00EA6E56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Pr="00E634CA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Исполнителя.</w:t>
      </w:r>
    </w:p>
    <w:p w:rsidR="00EA6E56" w:rsidRPr="00E634CA" w:rsidRDefault="00EA6E56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>. ПРАВА ИСПОЛНИТЕЛЯ, ЗАКАЗЧИКА, ПОТРЕБИТЕЛЯ</w:t>
      </w:r>
    </w:p>
    <w:p w:rsidR="00EA6E56" w:rsidRPr="00E634CA" w:rsidRDefault="00EA6E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>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>.2. Заказчик вправе требовать от Исполнителя предоставления информации:</w:t>
      </w:r>
    </w:p>
    <w:p w:rsidR="00EA6E56" w:rsidRPr="00E634CA" w:rsidRDefault="00EA6E56" w:rsidP="00775904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</w:t>
      </w:r>
      <w:r>
        <w:rPr>
          <w:rFonts w:ascii="Times New Roman" w:hAnsi="Times New Roman" w:cs="Times New Roman"/>
          <w:sz w:val="22"/>
          <w:szCs w:val="22"/>
        </w:rPr>
        <w:t xml:space="preserve">спечения надлежащего исполнения </w:t>
      </w:r>
      <w:r w:rsidRPr="00E634CA">
        <w:rPr>
          <w:rFonts w:ascii="Times New Roman" w:hAnsi="Times New Roman" w:cs="Times New Roman"/>
          <w:sz w:val="22"/>
          <w:szCs w:val="22"/>
        </w:rPr>
        <w:t>услуг, предусмотренных разделом 1 настоящего договора, деятельности Исполнителя и перспектив ее развития;</w:t>
      </w:r>
    </w:p>
    <w:p w:rsidR="00EA6E56" w:rsidRDefault="00EA6E56" w:rsidP="00775904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2C2">
        <w:rPr>
          <w:rFonts w:ascii="Times New Roman" w:hAnsi="Times New Roman" w:cs="Times New Roman"/>
          <w:sz w:val="22"/>
          <w:szCs w:val="22"/>
        </w:rPr>
        <w:t>по материалам диагностики и наблюдений специалиста в процессе прохождения программы Потребителем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D32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6E56" w:rsidRDefault="00EA6E56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может быть получена как в форме консультации со специалистом, так и в форме непосредственного присутствия Заказчика на заседании бригады.</w:t>
      </w:r>
    </w:p>
    <w:p w:rsidR="00EA6E56" w:rsidRPr="003D32C2" w:rsidRDefault="00EA6E56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C2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A6E56" w:rsidRPr="001C5FCC" w:rsidRDefault="00EA6E56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1C5FCC">
        <w:rPr>
          <w:rFonts w:ascii="Times New Roman" w:hAnsi="Times New Roman" w:cs="Times New Roman"/>
          <w:sz w:val="22"/>
          <w:szCs w:val="22"/>
        </w:rPr>
        <w:t>.3. Заказчик вправе присутствовать на заседаниях бригад специалистов, участвовать в обсуждении и принятии решений, касающихся определения цели, задач, плана сопровождения и</w:t>
      </w:r>
      <w:r w:rsidRPr="001C5FCC">
        <w:rPr>
          <w:sz w:val="22"/>
          <w:szCs w:val="22"/>
        </w:rPr>
        <w:t xml:space="preserve"> </w:t>
      </w:r>
      <w:r w:rsidRPr="001C5FCC">
        <w:rPr>
          <w:rFonts w:ascii="Times New Roman" w:hAnsi="Times New Roman" w:cs="Times New Roman"/>
          <w:sz w:val="22"/>
          <w:szCs w:val="22"/>
        </w:rPr>
        <w:t>оценки результатов работы с ребёнком. Заказчик вправе внести предложение кейс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C5FCC">
        <w:rPr>
          <w:rFonts w:ascii="Times New Roman" w:hAnsi="Times New Roman" w:cs="Times New Roman"/>
          <w:sz w:val="22"/>
          <w:szCs w:val="22"/>
        </w:rPr>
        <w:t>менеджеру по организации внеочередного заседания бригады специалистов.</w:t>
      </w:r>
    </w:p>
    <w:p w:rsidR="00EA6E56" w:rsidRDefault="00EA6E56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1C5FCC">
        <w:rPr>
          <w:rFonts w:ascii="Times New Roman" w:hAnsi="Times New Roman" w:cs="Times New Roman"/>
          <w:sz w:val="22"/>
          <w:szCs w:val="22"/>
        </w:rPr>
        <w:t>.4. Потребитель вправе:</w:t>
      </w:r>
    </w:p>
    <w:p w:rsidR="00EA6E56" w:rsidRPr="00E634CA" w:rsidRDefault="00EA6E56" w:rsidP="00C961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</w:t>
      </w: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EA6E56" w:rsidRPr="00E634CA" w:rsidRDefault="00EA6E56" w:rsidP="00C961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</w:t>
      </w:r>
      <w:r>
        <w:rPr>
          <w:rFonts w:ascii="Times New Roman" w:hAnsi="Times New Roman" w:cs="Times New Roman"/>
          <w:sz w:val="22"/>
          <w:szCs w:val="22"/>
        </w:rPr>
        <w:t xml:space="preserve"> ходе и результатах прохождения программы,</w:t>
      </w:r>
      <w:r w:rsidRPr="00E634CA">
        <w:rPr>
          <w:rFonts w:ascii="Times New Roman" w:hAnsi="Times New Roman" w:cs="Times New Roman"/>
          <w:sz w:val="22"/>
          <w:szCs w:val="22"/>
        </w:rPr>
        <w:t xml:space="preserve"> критериях оценки</w:t>
      </w:r>
      <w:r>
        <w:rPr>
          <w:rFonts w:ascii="Times New Roman" w:hAnsi="Times New Roman" w:cs="Times New Roman"/>
          <w:sz w:val="22"/>
          <w:szCs w:val="22"/>
        </w:rPr>
        <w:t xml:space="preserve"> данных результатов</w:t>
      </w:r>
      <w:r w:rsidRPr="00E634CA">
        <w:rPr>
          <w:rFonts w:ascii="Times New Roman" w:hAnsi="Times New Roman" w:cs="Times New Roman"/>
          <w:sz w:val="22"/>
          <w:szCs w:val="22"/>
        </w:rPr>
        <w:t>;</w:t>
      </w:r>
    </w:p>
    <w:p w:rsidR="00EA6E56" w:rsidRDefault="00EA6E56" w:rsidP="00D636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A6E56" w:rsidRPr="00E634CA" w:rsidRDefault="00EA6E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E634CA">
        <w:rPr>
          <w:rFonts w:ascii="Times New Roman" w:hAnsi="Times New Roman" w:cs="Times New Roman"/>
          <w:sz w:val="22"/>
          <w:szCs w:val="22"/>
        </w:rPr>
        <w:t>. ОПЛАТА УСЛУГ</w:t>
      </w: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Pr="00C6419F" w:rsidRDefault="00EA6E56" w:rsidP="006922B5">
      <w:pPr>
        <w:pStyle w:val="ConsNonformat"/>
        <w:widowControl/>
        <w:tabs>
          <w:tab w:val="left" w:pos="567"/>
        </w:tabs>
        <w:jc w:val="both"/>
        <w:rPr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43AD4">
        <w:rPr>
          <w:rFonts w:ascii="Times New Roman" w:hAnsi="Times New Roman" w:cs="Times New Roman"/>
          <w:sz w:val="22"/>
          <w:szCs w:val="22"/>
        </w:rPr>
        <w:t xml:space="preserve">.1. Заказчик ежемесячно в рублях оплачивает  </w:t>
      </w:r>
      <w:r w:rsidRPr="001C5FCC">
        <w:rPr>
          <w:rFonts w:ascii="Times New Roman" w:hAnsi="Times New Roman" w:cs="Times New Roman"/>
          <w:sz w:val="22"/>
          <w:szCs w:val="22"/>
        </w:rPr>
        <w:t xml:space="preserve">образовательные услуги в оказанном объеме,   указанные  в  </w:t>
      </w:r>
      <w:r>
        <w:rPr>
          <w:rFonts w:ascii="Times New Roman" w:hAnsi="Times New Roman" w:cs="Times New Roman"/>
          <w:sz w:val="22"/>
          <w:szCs w:val="22"/>
        </w:rPr>
        <w:t>приложении 1</w:t>
      </w:r>
      <w:r w:rsidRPr="001C5FCC">
        <w:rPr>
          <w:rFonts w:ascii="Times New Roman" w:hAnsi="Times New Roman" w:cs="Times New Roman"/>
          <w:sz w:val="22"/>
          <w:szCs w:val="22"/>
        </w:rPr>
        <w:t xml:space="preserve">  настоящего договора,    из расчета </w:t>
      </w:r>
      <w:r w:rsidRPr="00034D20">
        <w:rPr>
          <w:rFonts w:ascii="Times New Roman" w:hAnsi="Times New Roman" w:cs="Times New Roman"/>
          <w:sz w:val="22"/>
          <w:szCs w:val="22"/>
        </w:rPr>
        <w:t xml:space="preserve">стоимости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34D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_________ </w:t>
      </w:r>
      <w:r w:rsidRPr="00034D2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за 1 час (без НДС)</w:t>
      </w:r>
      <w:r w:rsidRPr="00034D20">
        <w:rPr>
          <w:rFonts w:ascii="Times New Roman" w:hAnsi="Times New Roman" w:cs="Times New Roman"/>
          <w:sz w:val="22"/>
          <w:szCs w:val="22"/>
        </w:rPr>
        <w:t>.</w:t>
      </w:r>
      <w:r>
        <w:rPr>
          <w:sz w:val="22"/>
          <w:szCs w:val="22"/>
        </w:rPr>
        <w:t xml:space="preserve">                      </w:t>
      </w:r>
    </w:p>
    <w:p w:rsidR="00EA6E56" w:rsidRDefault="00EA6E56" w:rsidP="006922B5">
      <w:pPr>
        <w:pStyle w:val="ConsNonformat"/>
        <w:widowControl/>
        <w:tabs>
          <w:tab w:val="left" w:pos="567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6</w:t>
      </w:r>
      <w:r w:rsidRPr="00E634CA">
        <w:rPr>
          <w:rFonts w:ascii="Times New Roman" w:hAnsi="Times New Roman" w:cs="Times New Roman"/>
          <w:sz w:val="22"/>
          <w:szCs w:val="22"/>
        </w:rPr>
        <w:t xml:space="preserve">.2. </w:t>
      </w:r>
      <w:r w:rsidRPr="00FE77B3">
        <w:rPr>
          <w:rFonts w:ascii="Times New Roman" w:hAnsi="Times New Roman" w:cs="Times New Roman"/>
          <w:sz w:val="22"/>
          <w:szCs w:val="22"/>
        </w:rPr>
        <w:t>Полная стоимость без НДС -</w:t>
      </w:r>
      <w:r>
        <w:rPr>
          <w:rFonts w:ascii="Times New Roman" w:hAnsi="Times New Roman" w:cs="Times New Roman"/>
          <w:sz w:val="22"/>
          <w:szCs w:val="22"/>
        </w:rPr>
        <w:t xml:space="preserve">______________. </w:t>
      </w:r>
    </w:p>
    <w:p w:rsidR="00EA6E56" w:rsidRDefault="00EA6E56" w:rsidP="006922B5">
      <w:pPr>
        <w:pStyle w:val="ConsNonformat"/>
        <w:widowControl/>
        <w:tabs>
          <w:tab w:val="left" w:pos="567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6.3. 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Оплата </w:t>
      </w:r>
      <w:r w:rsidRPr="001C5FCC">
        <w:rPr>
          <w:rFonts w:ascii="Times New Roman" w:hAnsi="Times New Roman" w:cs="Times New Roman"/>
          <w:sz w:val="22"/>
          <w:szCs w:val="22"/>
        </w:rPr>
        <w:t>производится  не позднее 2</w:t>
      </w:r>
      <w:r>
        <w:rPr>
          <w:rFonts w:ascii="Times New Roman" w:hAnsi="Times New Roman" w:cs="Times New Roman"/>
          <w:sz w:val="22"/>
          <w:szCs w:val="22"/>
        </w:rPr>
        <w:t xml:space="preserve">0 </w:t>
      </w:r>
      <w:r w:rsidRPr="001C5FCC">
        <w:rPr>
          <w:rFonts w:ascii="Times New Roman" w:hAnsi="Times New Roman" w:cs="Times New Roman"/>
          <w:sz w:val="22"/>
          <w:szCs w:val="22"/>
        </w:rPr>
        <w:t xml:space="preserve"> числа каждого</w:t>
      </w:r>
      <w:r>
        <w:rPr>
          <w:rFonts w:ascii="Times New Roman" w:hAnsi="Times New Roman" w:cs="Times New Roman"/>
          <w:sz w:val="22"/>
          <w:szCs w:val="22"/>
        </w:rPr>
        <w:t xml:space="preserve"> месяца в безналичном  порядке  на </w:t>
      </w:r>
      <w:r w:rsidRPr="00E634CA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чет   Исполнителя   в   банке</w:t>
      </w:r>
      <w:r w:rsidRPr="00E634CA">
        <w:rPr>
          <w:rFonts w:ascii="Times New Roman" w:hAnsi="Times New Roman" w:cs="Times New Roman"/>
          <w:sz w:val="22"/>
          <w:szCs w:val="22"/>
        </w:rPr>
        <w:t xml:space="preserve">. Оплата услуг удостоверяется </w:t>
      </w:r>
      <w:r>
        <w:rPr>
          <w:rFonts w:ascii="Times New Roman" w:hAnsi="Times New Roman" w:cs="Times New Roman"/>
          <w:sz w:val="22"/>
          <w:szCs w:val="22"/>
        </w:rPr>
        <w:t>наличием у Заказчика банковской квитанции и предъявлением  данного документа Исполнителю.</w:t>
      </w:r>
    </w:p>
    <w:p w:rsidR="00EA6E56" w:rsidRPr="00E634CA" w:rsidRDefault="00EA6E56" w:rsidP="0062627A">
      <w:pPr>
        <w:pStyle w:val="ConsNonformat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E634CA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 w:rsidP="006922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7</w:t>
      </w:r>
      <w:r w:rsidRPr="00E634CA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A6E56" w:rsidRPr="00E634CA" w:rsidRDefault="00EA6E56" w:rsidP="006922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7</w:t>
      </w:r>
      <w:r w:rsidRPr="00F06D93">
        <w:rPr>
          <w:rFonts w:ascii="Times New Roman" w:hAnsi="Times New Roman" w:cs="Times New Roman"/>
          <w:sz w:val="22"/>
          <w:szCs w:val="22"/>
        </w:rPr>
        <w:t>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 имени Потребителя договор в любое время может быть расторгнут Заказчиком при условии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оплаты Исполнителю фактически понесенных расходов и услуг, оказанных до момента отказа.</w:t>
      </w:r>
    </w:p>
    <w:p w:rsidR="00EA6E56" w:rsidRPr="00E634CA" w:rsidRDefault="00EA6E56" w:rsidP="006922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7</w:t>
      </w:r>
      <w:r w:rsidRPr="00E634CA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сторон. По инициативе одной из сторон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A6E56" w:rsidRPr="00E634CA" w:rsidRDefault="00EA6E56" w:rsidP="005B07DA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Pr="00E634CA">
        <w:rPr>
          <w:rFonts w:ascii="Times New Roman" w:hAnsi="Times New Roman" w:cs="Times New Roman"/>
          <w:sz w:val="22"/>
          <w:szCs w:val="22"/>
        </w:rPr>
        <w:t>.4. Помимо этого, Исполнитель вправе отказаться от исполнения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либо неоднократно нарушает иные обязательства, предусмотренные п. 3</w:t>
      </w:r>
      <w:r>
        <w:rPr>
          <w:rFonts w:ascii="Times New Roman" w:hAnsi="Times New Roman" w:cs="Times New Roman"/>
          <w:sz w:val="22"/>
          <w:szCs w:val="22"/>
        </w:rPr>
        <w:t>, 4</w:t>
      </w:r>
      <w:r w:rsidRPr="00E634CA">
        <w:rPr>
          <w:rFonts w:ascii="Times New Roman" w:hAnsi="Times New Roman" w:cs="Times New Roman"/>
          <w:sz w:val="22"/>
          <w:szCs w:val="22"/>
        </w:rPr>
        <w:t xml:space="preserve"> настоящего договора, что явно затрудняет исполнение обязательств Исполнителем и нарушает права и законные интересы  работников Исполнителя.</w:t>
      </w:r>
    </w:p>
    <w:p w:rsidR="00EA6E56" w:rsidRDefault="00EA6E56" w:rsidP="007120C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7.5. </w:t>
      </w: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Исполнителем  Заказчика  (Потребителя)  об  отказе  от  исполнения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договора.</w:t>
      </w:r>
    </w:p>
    <w:p w:rsidR="00EA6E56" w:rsidRDefault="00EA6E56" w:rsidP="007120C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120C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E634CA">
        <w:rPr>
          <w:rFonts w:ascii="Times New Roman" w:hAnsi="Times New Roman" w:cs="Times New Roman"/>
          <w:sz w:val="22"/>
          <w:szCs w:val="22"/>
        </w:rPr>
        <w:t>. ОТВЕТСТВЕННОСТЬ ЗА НЕИСПОЛНЕНИЕ ИЛИ НЕНАДЛЕЖАЩЕЕ</w:t>
      </w: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E634CA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E634CA">
        <w:rPr>
          <w:rFonts w:ascii="Times New Roman" w:hAnsi="Times New Roman" w:cs="Times New Roman"/>
          <w:sz w:val="22"/>
          <w:szCs w:val="22"/>
        </w:rPr>
        <w:t>. СРОК ДЕЙСТВИЯ ДОГОВОРА И ДРУГИЕ УСЛОВИЯ</w:t>
      </w:r>
    </w:p>
    <w:p w:rsidR="00EA6E56" w:rsidRPr="00E634CA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Pr="00E634CA" w:rsidRDefault="00EA6E56" w:rsidP="00903C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E634CA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</w:t>
      </w:r>
    </w:p>
    <w:p w:rsidR="00EA6E56" w:rsidRPr="00E634CA" w:rsidRDefault="00EA6E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E634CA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E634CA">
        <w:rPr>
          <w:rFonts w:ascii="Times New Roman" w:hAnsi="Times New Roman" w:cs="Times New Roman"/>
          <w:sz w:val="22"/>
          <w:szCs w:val="22"/>
        </w:rPr>
        <w:t>. ПОДПИСИ СТОРОН</w:t>
      </w:r>
    </w:p>
    <w:tbl>
      <w:tblPr>
        <w:tblW w:w="0" w:type="auto"/>
        <w:tblLook w:val="00A0"/>
      </w:tblPr>
      <w:tblGrid>
        <w:gridCol w:w="4728"/>
        <w:gridCol w:w="4729"/>
      </w:tblGrid>
      <w:tr w:rsidR="00EA6E56" w:rsidRPr="004404FB" w:rsidTr="00A52691">
        <w:tc>
          <w:tcPr>
            <w:tcW w:w="4728" w:type="dxa"/>
          </w:tcPr>
          <w:p w:rsidR="00EA6E56" w:rsidRPr="00675242" w:rsidRDefault="00EA6E56" w:rsidP="00B725B8">
            <w:r w:rsidRPr="004404FB">
              <w:rPr>
                <w:b/>
                <w:sz w:val="22"/>
                <w:szCs w:val="22"/>
              </w:rPr>
              <w:t xml:space="preserve">Исполнитель:   </w:t>
            </w:r>
            <w:r w:rsidRPr="00675242">
              <w:t>ГБОУ «Центр «Рука в руке»</w:t>
            </w:r>
          </w:p>
          <w:p w:rsidR="00EA6E56" w:rsidRPr="00675242" w:rsidRDefault="00EA6E56" w:rsidP="00B725B8">
            <w:r w:rsidRPr="00675242">
              <w:t>Место нахождения</w:t>
            </w:r>
          </w:p>
          <w:p w:rsidR="00EA6E56" w:rsidRPr="00675242" w:rsidRDefault="00EA6E56" w:rsidP="00B725B8">
            <w:r w:rsidRPr="00675242">
              <w:t>356871, Ставропольский край,</w:t>
            </w:r>
          </w:p>
          <w:p w:rsidR="00EA6E56" w:rsidRPr="00675242" w:rsidRDefault="00EA6E56" w:rsidP="00B725B8">
            <w:r w:rsidRPr="00675242">
              <w:t>Нефтекумский район, пгт  Затеречный,</w:t>
            </w:r>
          </w:p>
          <w:p w:rsidR="00EA6E56" w:rsidRPr="00675242" w:rsidRDefault="00EA6E56" w:rsidP="00B725B8">
            <w:r w:rsidRPr="00675242">
              <w:t xml:space="preserve"> улица Коммунальная, дом 17</w:t>
            </w:r>
          </w:p>
          <w:p w:rsidR="00EA6E56" w:rsidRPr="00675242" w:rsidRDefault="00EA6E56" w:rsidP="00B725B8">
            <w:r w:rsidRPr="00675242">
              <w:t>ИНН 2614016091 КПП 261401001</w:t>
            </w:r>
          </w:p>
          <w:p w:rsidR="00EA6E56" w:rsidRPr="00675242" w:rsidRDefault="00EA6E56" w:rsidP="00B725B8">
            <w:r w:rsidRPr="00675242">
              <w:t>Банковские реквизиты: УФК по Ставропольскому   краю  (МФ   СК           ГБОУ «Центр «Рука в руке»)</w:t>
            </w:r>
          </w:p>
          <w:p w:rsidR="00EA6E56" w:rsidRPr="00675242" w:rsidRDefault="00EA6E56" w:rsidP="00B725B8">
            <w:r>
              <w:t xml:space="preserve">  л/с 075.70.143.8</w:t>
            </w:r>
          </w:p>
          <w:p w:rsidR="00EA6E56" w:rsidRPr="00675242" w:rsidRDefault="00EA6E56" w:rsidP="00B725B8">
            <w:r w:rsidRPr="00675242">
              <w:t>р/с 40601810600023000001</w:t>
            </w:r>
          </w:p>
          <w:p w:rsidR="00EA6E56" w:rsidRPr="00675242" w:rsidRDefault="00EA6E56" w:rsidP="00B725B8">
            <w:r w:rsidRPr="00675242">
              <w:t>в отделении по Ставропольскому краю Южного главного управления      Центрального банка Российской  Федерации</w:t>
            </w:r>
          </w:p>
          <w:p w:rsidR="00EA6E56" w:rsidRPr="00675242" w:rsidRDefault="00EA6E56" w:rsidP="00B725B8">
            <w:r w:rsidRPr="00675242">
              <w:t>БИК 040702001</w:t>
            </w:r>
          </w:p>
          <w:p w:rsidR="00EA6E56" w:rsidRPr="00675242" w:rsidRDefault="00EA6E56" w:rsidP="00B725B8">
            <w:r w:rsidRPr="00675242">
              <w:t>ОКТМО 07641153051</w:t>
            </w:r>
          </w:p>
          <w:p w:rsidR="00EA6E56" w:rsidRPr="004404FB" w:rsidRDefault="00EA6E56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6E56" w:rsidRPr="00B725B8" w:rsidRDefault="00EA6E56" w:rsidP="00B725B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Default="00EA6E56" w:rsidP="00A52691">
            <w:pPr>
              <w:jc w:val="both"/>
              <w:rPr>
                <w:sz w:val="22"/>
                <w:szCs w:val="22"/>
                <w:u w:val="single"/>
              </w:rPr>
            </w:pPr>
          </w:p>
          <w:p w:rsidR="00EA6E56" w:rsidRDefault="00EA6E56" w:rsidP="00A52691">
            <w:pPr>
              <w:jc w:val="both"/>
              <w:rPr>
                <w:sz w:val="22"/>
                <w:szCs w:val="22"/>
                <w:u w:val="single"/>
              </w:rPr>
            </w:pPr>
            <w:r w:rsidRPr="00FE77B3">
              <w:rPr>
                <w:sz w:val="22"/>
                <w:szCs w:val="22"/>
              </w:rPr>
              <w:t>Директор ______________</w:t>
            </w:r>
            <w:r w:rsidRPr="009F3082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И.А.Анисимова</w:t>
            </w:r>
          </w:p>
          <w:p w:rsidR="00EA6E56" w:rsidRPr="00BD77C5" w:rsidRDefault="00EA6E56" w:rsidP="00A52691">
            <w:pPr>
              <w:jc w:val="both"/>
              <w:rPr>
                <w:sz w:val="22"/>
                <w:szCs w:val="22"/>
                <w:u w:val="single"/>
              </w:rPr>
            </w:pPr>
            <w:r>
              <w:t xml:space="preserve">                М.П.</w:t>
            </w:r>
          </w:p>
          <w:p w:rsidR="00EA6E56" w:rsidRPr="004404FB" w:rsidRDefault="00EA6E56" w:rsidP="00A5269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9" w:type="dxa"/>
          </w:tcPr>
          <w:p w:rsidR="00EA6E56" w:rsidRPr="004404FB" w:rsidRDefault="00EA6E56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EA6E56" w:rsidRPr="004404FB" w:rsidRDefault="00EA6E56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6E56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</w:t>
            </w:r>
          </w:p>
          <w:p w:rsidR="00EA6E56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</w:t>
            </w:r>
          </w:p>
          <w:p w:rsidR="00EA6E56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данные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</w:t>
            </w:r>
          </w:p>
          <w:p w:rsidR="00EA6E56" w:rsidRPr="004404FB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A6E56" w:rsidRPr="004404FB" w:rsidRDefault="00EA6E56" w:rsidP="008A2307">
            <w:pPr>
              <w:pStyle w:val="Con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</w:t>
            </w:r>
          </w:p>
          <w:p w:rsidR="00EA6E56" w:rsidRPr="004404FB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_______________________________________</w:t>
            </w:r>
          </w:p>
          <w:p w:rsidR="00EA6E56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93A0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_________________</w:t>
            </w:r>
          </w:p>
          <w:p w:rsidR="00EA6E56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Default="00EA6E56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Подпись_______________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EA6E56" w:rsidRPr="004404FB" w:rsidRDefault="00EA6E56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6E56" w:rsidRDefault="00EA6E56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6E56" w:rsidRPr="000C7268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C7268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EA6E56" w:rsidRPr="000C7268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к договору об оказании </w:t>
      </w:r>
    </w:p>
    <w:p w:rsidR="00EA6E56" w:rsidRPr="000C7268" w:rsidRDefault="00EA6E56" w:rsidP="00ED039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BF2E5A"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6E56" w:rsidRPr="000C7268" w:rsidRDefault="00EA6E56" w:rsidP="00ED03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ГБОУ</w:t>
      </w:r>
      <w:r w:rsidRPr="000C7268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Центр</w:t>
      </w:r>
      <w:r>
        <w:rPr>
          <w:rFonts w:ascii="Times New Roman" w:hAnsi="Times New Roman" w:cs="Times New Roman"/>
          <w:sz w:val="22"/>
          <w:szCs w:val="22"/>
        </w:rPr>
        <w:t xml:space="preserve"> «Рука в руке»,</w:t>
      </w:r>
    </w:p>
    <w:p w:rsidR="00EA6E56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оказываемых на платной основе</w:t>
      </w:r>
    </w:p>
    <w:p w:rsidR="00EA6E56" w:rsidRPr="000C7268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1134"/>
        <w:gridCol w:w="2126"/>
        <w:gridCol w:w="1134"/>
        <w:gridCol w:w="1276"/>
      </w:tblGrid>
      <w:tr w:rsidR="00EA6E56" w:rsidRPr="000C7268" w:rsidTr="00F2648E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дополнительных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образователь-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программ, психолого-педагогических и медико-социальных услуг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предос-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>тавления (ока-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зания) услуг 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(индивидуаль-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ная, группо- 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вая)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EA6E56" w:rsidRPr="000C7268" w:rsidTr="00F2648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EA6E56" w:rsidRPr="00610BE5" w:rsidTr="00F264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0C7268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8D38E1" w:rsidRDefault="00EA6E56" w:rsidP="00B6297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F95C99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827403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827403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827403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6E56" w:rsidRDefault="00EA6E56" w:rsidP="000809CA">
      <w:pPr>
        <w:pStyle w:val="ConsNonformat"/>
        <w:widowControl/>
        <w:tabs>
          <w:tab w:val="left" w:pos="833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C72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Pr="000C7268" w:rsidRDefault="00EA6E56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>Приложение 2</w:t>
      </w:r>
    </w:p>
    <w:p w:rsidR="00EA6E56" w:rsidRPr="000C7268" w:rsidRDefault="00EA6E56" w:rsidP="00ED039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к договору об оказании </w:t>
      </w:r>
    </w:p>
    <w:p w:rsidR="00EA6E56" w:rsidRPr="000C7268" w:rsidRDefault="00EA6E56" w:rsidP="00ED039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BF2E5A"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6E56" w:rsidRPr="000C7268" w:rsidRDefault="00EA6E56" w:rsidP="00ED03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ГБОУ</w:t>
      </w:r>
      <w:r w:rsidRPr="000C7268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Центр</w:t>
      </w:r>
      <w:r>
        <w:rPr>
          <w:rFonts w:ascii="Times New Roman" w:hAnsi="Times New Roman" w:cs="Times New Roman"/>
          <w:sz w:val="22"/>
          <w:szCs w:val="22"/>
        </w:rPr>
        <w:t xml:space="preserve"> «Рука в руке»,</w:t>
      </w:r>
    </w:p>
    <w:p w:rsidR="00EA6E56" w:rsidRDefault="00EA6E56" w:rsidP="00ED039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оказываемых на платной основе</w:t>
      </w:r>
    </w:p>
    <w:p w:rsidR="00EA6E56" w:rsidRDefault="00EA6E56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418"/>
        <w:gridCol w:w="1842"/>
        <w:gridCol w:w="851"/>
        <w:gridCol w:w="992"/>
      </w:tblGrid>
      <w:tr w:rsidR="00EA6E56" w:rsidRPr="00E634CA" w:rsidTr="00F2648E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психолого-педагогических и медико-социальных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EA6E56" w:rsidRPr="00E634CA" w:rsidTr="00F2648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E634CA" w:rsidRDefault="00EA6E56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Pr="00E634CA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E56" w:rsidRPr="00E634CA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EA6E56" w:rsidRPr="00E634CA" w:rsidTr="00F264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Default="00EA6E56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B62972" w:rsidRDefault="00EA6E56" w:rsidP="00A52691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B62972" w:rsidRDefault="00EA6E56" w:rsidP="009631B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B62972" w:rsidRDefault="00EA6E56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B62972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56" w:rsidRPr="00B62972" w:rsidRDefault="00EA6E56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6E56" w:rsidRDefault="00EA6E56" w:rsidP="00C16784">
      <w:pPr>
        <w:ind w:left="-426"/>
        <w:jc w:val="both"/>
      </w:pPr>
    </w:p>
    <w:p w:rsidR="00EA6E56" w:rsidRDefault="00EA6E56" w:rsidP="00C16784">
      <w:pPr>
        <w:ind w:left="-426"/>
        <w:jc w:val="both"/>
      </w:pPr>
    </w:p>
    <w:p w:rsidR="00EA6E56" w:rsidRDefault="00EA6E56" w:rsidP="00C16784">
      <w:pPr>
        <w:ind w:left="-426"/>
        <w:jc w:val="both"/>
      </w:pPr>
    </w:p>
    <w:p w:rsidR="00EA6E56" w:rsidRDefault="00EA6E56" w:rsidP="00C16784">
      <w:pPr>
        <w:ind w:left="-426"/>
        <w:jc w:val="both"/>
      </w:pPr>
    </w:p>
    <w:p w:rsidR="00EA6E56" w:rsidRDefault="00EA6E56" w:rsidP="00C16784">
      <w:pPr>
        <w:ind w:left="-426"/>
        <w:jc w:val="both"/>
      </w:pPr>
    </w:p>
    <w:p w:rsidR="00EA6E56" w:rsidRDefault="00EA6E56" w:rsidP="00C16784">
      <w:pPr>
        <w:ind w:left="-426"/>
        <w:jc w:val="both"/>
      </w:pPr>
    </w:p>
    <w:p w:rsidR="00EA6E56" w:rsidRDefault="00EA6E56" w:rsidP="00B31F23">
      <w:pPr>
        <w:jc w:val="both"/>
      </w:pPr>
    </w:p>
    <w:p w:rsidR="00EA6E56" w:rsidRPr="005254C1" w:rsidRDefault="00EA6E56" w:rsidP="00C16784">
      <w:pPr>
        <w:ind w:left="-426"/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Директор________ </w: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5254C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EA6E56" w:rsidRPr="005254C1" w:rsidRDefault="00EA6E56" w:rsidP="00C16784">
      <w:pPr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 М.П.</w:t>
      </w:r>
    </w:p>
    <w:p w:rsidR="00EA6E56" w:rsidRDefault="00EA6E56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Pr="000C7268" w:rsidRDefault="00EA6E56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3</w:t>
      </w:r>
    </w:p>
    <w:p w:rsidR="00EA6E56" w:rsidRPr="000C7268" w:rsidRDefault="00EA6E56" w:rsidP="00ED039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к договору об оказании </w:t>
      </w:r>
    </w:p>
    <w:p w:rsidR="00EA6E56" w:rsidRPr="000C7268" w:rsidRDefault="00EA6E56" w:rsidP="00ED039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BF2E5A"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6E56" w:rsidRPr="000C7268" w:rsidRDefault="00EA6E56" w:rsidP="00ED03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ГБОУ</w:t>
      </w:r>
      <w:r w:rsidRPr="000C7268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Центр</w:t>
      </w:r>
      <w:r>
        <w:rPr>
          <w:rFonts w:ascii="Times New Roman" w:hAnsi="Times New Roman" w:cs="Times New Roman"/>
          <w:sz w:val="22"/>
          <w:szCs w:val="22"/>
        </w:rPr>
        <w:t xml:space="preserve"> «Рука в руке»,</w:t>
      </w:r>
    </w:p>
    <w:p w:rsidR="00EA6E56" w:rsidRDefault="00EA6E56" w:rsidP="00ED039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оказываемых на платной основе</w:t>
      </w:r>
    </w:p>
    <w:p w:rsidR="00EA6E56" w:rsidRDefault="00EA6E56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559"/>
      </w:tblGrid>
      <w:tr w:rsidR="00EA6E56" w:rsidRPr="00F2678C" w:rsidTr="00A52691">
        <w:trPr>
          <w:cantSplit/>
        </w:trPr>
        <w:tc>
          <w:tcPr>
            <w:tcW w:w="7763" w:type="dxa"/>
            <w:vMerge w:val="restart"/>
          </w:tcPr>
          <w:p w:rsidR="00EA6E56" w:rsidRPr="00105C3A" w:rsidRDefault="00EA6E56" w:rsidP="00A52691">
            <w:pPr>
              <w:rPr>
                <w:b/>
                <w:sz w:val="22"/>
                <w:szCs w:val="22"/>
              </w:rPr>
            </w:pPr>
          </w:p>
          <w:p w:rsidR="00EA6E56" w:rsidRPr="00ED0398" w:rsidRDefault="00EA6E56" w:rsidP="00ED0398">
            <w:pPr>
              <w:rPr>
                <w:sz w:val="22"/>
                <w:szCs w:val="22"/>
              </w:rPr>
            </w:pPr>
            <w:r w:rsidRPr="00ED0398">
              <w:rPr>
                <w:b/>
                <w:sz w:val="22"/>
                <w:szCs w:val="22"/>
              </w:rPr>
              <w:t>РАЗРЕШАЮ СВОЕМУ РЕБЕНКУ САМОСТОЯТЕЛЬНО ПОСЕЩАТЬ ЗАНЯТИЯ В ГБОУ «</w:t>
            </w:r>
            <w:r w:rsidRPr="00ED0398">
              <w:rPr>
                <w:b/>
              </w:rPr>
              <w:t>ЦЕНТР «РУКА В РУКЕ</w:t>
            </w:r>
            <w:r w:rsidRPr="00ED0398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</w:tcPr>
          <w:p w:rsidR="00EA6E56" w:rsidRPr="00105C3A" w:rsidRDefault="00EA6E56" w:rsidP="00A52691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105C3A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EA6E56" w:rsidRPr="000C6F68" w:rsidTr="00A52691">
        <w:trPr>
          <w:cantSplit/>
          <w:trHeight w:val="1286"/>
        </w:trPr>
        <w:tc>
          <w:tcPr>
            <w:tcW w:w="7763" w:type="dxa"/>
            <w:vMerge/>
          </w:tcPr>
          <w:p w:rsidR="00EA6E56" w:rsidRPr="00105C3A" w:rsidRDefault="00EA6E56" w:rsidP="00A526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6E56" w:rsidRPr="00105C3A" w:rsidRDefault="00EA6E56" w:rsidP="00A52691">
            <w:pPr>
              <w:rPr>
                <w:sz w:val="22"/>
                <w:szCs w:val="22"/>
              </w:rPr>
            </w:pPr>
          </w:p>
        </w:tc>
      </w:tr>
    </w:tbl>
    <w:p w:rsidR="00EA6E56" w:rsidRDefault="00EA6E56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559"/>
      </w:tblGrid>
      <w:tr w:rsidR="00EA6E56" w:rsidRPr="00F2678C" w:rsidTr="00A52691">
        <w:trPr>
          <w:cantSplit/>
        </w:trPr>
        <w:tc>
          <w:tcPr>
            <w:tcW w:w="7763" w:type="dxa"/>
            <w:vMerge w:val="restart"/>
          </w:tcPr>
          <w:p w:rsidR="00EA6E56" w:rsidRPr="00105C3A" w:rsidRDefault="00EA6E56" w:rsidP="00A52691">
            <w:pPr>
              <w:rPr>
                <w:b/>
                <w:sz w:val="22"/>
                <w:szCs w:val="22"/>
              </w:rPr>
            </w:pPr>
          </w:p>
          <w:p w:rsidR="00EA6E56" w:rsidRPr="00105C3A" w:rsidRDefault="00EA6E56" w:rsidP="00ED0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УСТАВОМ </w:t>
            </w:r>
            <w:r>
              <w:rPr>
                <w:b/>
              </w:rPr>
              <w:t>ГБОУ «</w:t>
            </w:r>
            <w:r w:rsidRPr="00480C7D">
              <w:rPr>
                <w:b/>
              </w:rPr>
              <w:t xml:space="preserve"> ЦЕНТР</w:t>
            </w:r>
            <w:r>
              <w:rPr>
                <w:b/>
              </w:rPr>
              <w:t xml:space="preserve"> «РУКА В РУКЕ</w:t>
            </w:r>
            <w:r w:rsidRPr="00480C7D">
              <w:rPr>
                <w:b/>
              </w:rPr>
              <w:t>»</w:t>
            </w:r>
            <w:r>
              <w:rPr>
                <w:b/>
              </w:rPr>
              <w:t xml:space="preserve"> И ЛИЦЕНЗИЕЙ НА ПРАВО ВЕДЕНИЯ ОБРАЗОВАТЕЛЬНОЙ ДЕЯТЕЛЬНОСТИ  ОЗНАКОМЛЕН(А)</w:t>
            </w:r>
          </w:p>
        </w:tc>
        <w:tc>
          <w:tcPr>
            <w:tcW w:w="1559" w:type="dxa"/>
          </w:tcPr>
          <w:p w:rsidR="00EA6E56" w:rsidRPr="00105C3A" w:rsidRDefault="00EA6E56" w:rsidP="00A52691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105C3A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EA6E56" w:rsidRPr="000C6F68" w:rsidTr="00A52691">
        <w:trPr>
          <w:cantSplit/>
          <w:trHeight w:val="1286"/>
        </w:trPr>
        <w:tc>
          <w:tcPr>
            <w:tcW w:w="7763" w:type="dxa"/>
            <w:vMerge/>
          </w:tcPr>
          <w:p w:rsidR="00EA6E56" w:rsidRPr="00105C3A" w:rsidRDefault="00EA6E56" w:rsidP="00A526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6E56" w:rsidRPr="00105C3A" w:rsidRDefault="00EA6E56" w:rsidP="00A52691">
            <w:pPr>
              <w:rPr>
                <w:sz w:val="22"/>
                <w:szCs w:val="22"/>
              </w:rPr>
            </w:pPr>
          </w:p>
        </w:tc>
      </w:tr>
    </w:tbl>
    <w:p w:rsidR="00EA6E56" w:rsidRDefault="00EA6E56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Default="00EA6E56" w:rsidP="00D63692">
      <w:pPr>
        <w:ind w:left="-426"/>
        <w:jc w:val="both"/>
      </w:pPr>
    </w:p>
    <w:p w:rsidR="00EA6E56" w:rsidRPr="005254C1" w:rsidRDefault="00EA6E56" w:rsidP="005254C1">
      <w:pPr>
        <w:ind w:left="-426"/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Директор________ </w:t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5254C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EA6E56" w:rsidRPr="005254C1" w:rsidRDefault="00EA6E56" w:rsidP="005254C1">
      <w:pPr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 М.П.</w:t>
      </w:r>
    </w:p>
    <w:p w:rsidR="00EA6E56" w:rsidRDefault="00EA6E56" w:rsidP="00D63692">
      <w:pPr>
        <w:jc w:val="both"/>
      </w:pPr>
    </w:p>
    <w:p w:rsidR="00EA6E56" w:rsidRDefault="00EA6E56" w:rsidP="00D63692">
      <w:pPr>
        <w:jc w:val="both"/>
      </w:pPr>
    </w:p>
    <w:sectPr w:rsidR="00EA6E56" w:rsidSect="0003711A">
      <w:pgSz w:w="11906" w:h="16838" w:code="9"/>
      <w:pgMar w:top="851" w:right="964" w:bottom="851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56" w:rsidRDefault="00EA6E56">
      <w:r>
        <w:separator/>
      </w:r>
    </w:p>
  </w:endnote>
  <w:endnote w:type="continuationSeparator" w:id="0">
    <w:p w:rsidR="00EA6E56" w:rsidRDefault="00EA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56" w:rsidRDefault="00EA6E56">
      <w:r>
        <w:separator/>
      </w:r>
    </w:p>
  </w:footnote>
  <w:footnote w:type="continuationSeparator" w:id="0">
    <w:p w:rsidR="00EA6E56" w:rsidRDefault="00EA6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D3B"/>
    <w:multiLevelType w:val="hybridMultilevel"/>
    <w:tmpl w:val="660C54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C6C644F"/>
    <w:multiLevelType w:val="hybridMultilevel"/>
    <w:tmpl w:val="D932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EE"/>
    <w:rsid w:val="000012BA"/>
    <w:rsid w:val="00004F9A"/>
    <w:rsid w:val="0001372B"/>
    <w:rsid w:val="0001492C"/>
    <w:rsid w:val="00022A27"/>
    <w:rsid w:val="00022B1E"/>
    <w:rsid w:val="00030334"/>
    <w:rsid w:val="00030C54"/>
    <w:rsid w:val="00034D20"/>
    <w:rsid w:val="0003711A"/>
    <w:rsid w:val="00042945"/>
    <w:rsid w:val="0004420E"/>
    <w:rsid w:val="00044A5D"/>
    <w:rsid w:val="00055C46"/>
    <w:rsid w:val="00055EF4"/>
    <w:rsid w:val="0005624F"/>
    <w:rsid w:val="00057F95"/>
    <w:rsid w:val="00060547"/>
    <w:rsid w:val="00065765"/>
    <w:rsid w:val="00071AAE"/>
    <w:rsid w:val="00077D92"/>
    <w:rsid w:val="000809CA"/>
    <w:rsid w:val="00080E2A"/>
    <w:rsid w:val="00096F5A"/>
    <w:rsid w:val="000A5EF1"/>
    <w:rsid w:val="000B05C1"/>
    <w:rsid w:val="000B0FEC"/>
    <w:rsid w:val="000B5365"/>
    <w:rsid w:val="000B67AB"/>
    <w:rsid w:val="000C6F68"/>
    <w:rsid w:val="000C7268"/>
    <w:rsid w:val="000E04C9"/>
    <w:rsid w:val="000E1FB2"/>
    <w:rsid w:val="000E5616"/>
    <w:rsid w:val="000E56FD"/>
    <w:rsid w:val="000E6A25"/>
    <w:rsid w:val="000E72BC"/>
    <w:rsid w:val="000F1BB3"/>
    <w:rsid w:val="00105C3A"/>
    <w:rsid w:val="00114EFB"/>
    <w:rsid w:val="001205D3"/>
    <w:rsid w:val="00123301"/>
    <w:rsid w:val="00127203"/>
    <w:rsid w:val="00137158"/>
    <w:rsid w:val="00147FCA"/>
    <w:rsid w:val="00154A0C"/>
    <w:rsid w:val="00157D17"/>
    <w:rsid w:val="00160A2F"/>
    <w:rsid w:val="00166292"/>
    <w:rsid w:val="001778B0"/>
    <w:rsid w:val="001816A6"/>
    <w:rsid w:val="00185241"/>
    <w:rsid w:val="00187E31"/>
    <w:rsid w:val="001903DD"/>
    <w:rsid w:val="00190C54"/>
    <w:rsid w:val="00191809"/>
    <w:rsid w:val="0019454A"/>
    <w:rsid w:val="00195071"/>
    <w:rsid w:val="001950C1"/>
    <w:rsid w:val="001A34B6"/>
    <w:rsid w:val="001A3AC2"/>
    <w:rsid w:val="001A4DA3"/>
    <w:rsid w:val="001B18D9"/>
    <w:rsid w:val="001B2A12"/>
    <w:rsid w:val="001B457A"/>
    <w:rsid w:val="001C1AAA"/>
    <w:rsid w:val="001C3119"/>
    <w:rsid w:val="001C5FCC"/>
    <w:rsid w:val="001C64ED"/>
    <w:rsid w:val="001E02FE"/>
    <w:rsid w:val="001F0EB7"/>
    <w:rsid w:val="001F2CBD"/>
    <w:rsid w:val="001F4206"/>
    <w:rsid w:val="001F462A"/>
    <w:rsid w:val="001F6822"/>
    <w:rsid w:val="00206AE5"/>
    <w:rsid w:val="0021083C"/>
    <w:rsid w:val="00212A5F"/>
    <w:rsid w:val="00252129"/>
    <w:rsid w:val="00252AA2"/>
    <w:rsid w:val="002569CE"/>
    <w:rsid w:val="0026535D"/>
    <w:rsid w:val="0027430B"/>
    <w:rsid w:val="0027615C"/>
    <w:rsid w:val="00280257"/>
    <w:rsid w:val="00286E2F"/>
    <w:rsid w:val="002925FD"/>
    <w:rsid w:val="002A67F7"/>
    <w:rsid w:val="002A7233"/>
    <w:rsid w:val="002A759F"/>
    <w:rsid w:val="002A7E0B"/>
    <w:rsid w:val="002B4A61"/>
    <w:rsid w:val="002C038C"/>
    <w:rsid w:val="002C0B5A"/>
    <w:rsid w:val="002C1981"/>
    <w:rsid w:val="002C344D"/>
    <w:rsid w:val="002C4FB0"/>
    <w:rsid w:val="002C7FE1"/>
    <w:rsid w:val="002D2EF2"/>
    <w:rsid w:val="002D31D4"/>
    <w:rsid w:val="002D50A3"/>
    <w:rsid w:val="002D7657"/>
    <w:rsid w:val="002E4333"/>
    <w:rsid w:val="002F19CE"/>
    <w:rsid w:val="002F64FD"/>
    <w:rsid w:val="003035DC"/>
    <w:rsid w:val="00314C91"/>
    <w:rsid w:val="00315FC0"/>
    <w:rsid w:val="00334A20"/>
    <w:rsid w:val="003356E3"/>
    <w:rsid w:val="00337C7B"/>
    <w:rsid w:val="00342F71"/>
    <w:rsid w:val="00343AB4"/>
    <w:rsid w:val="0034676D"/>
    <w:rsid w:val="00352351"/>
    <w:rsid w:val="00353464"/>
    <w:rsid w:val="0035675D"/>
    <w:rsid w:val="0036356A"/>
    <w:rsid w:val="00373650"/>
    <w:rsid w:val="00384929"/>
    <w:rsid w:val="0039045F"/>
    <w:rsid w:val="00391580"/>
    <w:rsid w:val="003929C9"/>
    <w:rsid w:val="003977D5"/>
    <w:rsid w:val="003A5534"/>
    <w:rsid w:val="003A5E5F"/>
    <w:rsid w:val="003A64C9"/>
    <w:rsid w:val="003C274F"/>
    <w:rsid w:val="003D32C2"/>
    <w:rsid w:val="003D3692"/>
    <w:rsid w:val="003E0652"/>
    <w:rsid w:val="003E3DE5"/>
    <w:rsid w:val="003F348D"/>
    <w:rsid w:val="003F7E24"/>
    <w:rsid w:val="00407156"/>
    <w:rsid w:val="004073F2"/>
    <w:rsid w:val="00410BD9"/>
    <w:rsid w:val="00420B00"/>
    <w:rsid w:val="00427889"/>
    <w:rsid w:val="00433611"/>
    <w:rsid w:val="00433CE7"/>
    <w:rsid w:val="004404FB"/>
    <w:rsid w:val="00445CCD"/>
    <w:rsid w:val="004550E5"/>
    <w:rsid w:val="004667A7"/>
    <w:rsid w:val="00466AE5"/>
    <w:rsid w:val="00467749"/>
    <w:rsid w:val="00480C7D"/>
    <w:rsid w:val="0048287D"/>
    <w:rsid w:val="00483BEA"/>
    <w:rsid w:val="004A2A9B"/>
    <w:rsid w:val="004A2B0B"/>
    <w:rsid w:val="004B3963"/>
    <w:rsid w:val="004C06BE"/>
    <w:rsid w:val="004C0A88"/>
    <w:rsid w:val="004D56F2"/>
    <w:rsid w:val="004D77F3"/>
    <w:rsid w:val="004D7FD8"/>
    <w:rsid w:val="004E1B2C"/>
    <w:rsid w:val="004E6F8A"/>
    <w:rsid w:val="004F3C79"/>
    <w:rsid w:val="004F4C7B"/>
    <w:rsid w:val="004F734D"/>
    <w:rsid w:val="00501509"/>
    <w:rsid w:val="00502680"/>
    <w:rsid w:val="005054FF"/>
    <w:rsid w:val="005112B7"/>
    <w:rsid w:val="00520732"/>
    <w:rsid w:val="005254C1"/>
    <w:rsid w:val="00527C8B"/>
    <w:rsid w:val="00527CB4"/>
    <w:rsid w:val="00536C1D"/>
    <w:rsid w:val="00543110"/>
    <w:rsid w:val="005575D6"/>
    <w:rsid w:val="00562E63"/>
    <w:rsid w:val="00565D74"/>
    <w:rsid w:val="005739A6"/>
    <w:rsid w:val="00574ACA"/>
    <w:rsid w:val="00581656"/>
    <w:rsid w:val="0058193F"/>
    <w:rsid w:val="00591565"/>
    <w:rsid w:val="005936FB"/>
    <w:rsid w:val="005A445B"/>
    <w:rsid w:val="005A5CF8"/>
    <w:rsid w:val="005B07DA"/>
    <w:rsid w:val="005B3394"/>
    <w:rsid w:val="005C2721"/>
    <w:rsid w:val="005D3691"/>
    <w:rsid w:val="005D6232"/>
    <w:rsid w:val="005E027C"/>
    <w:rsid w:val="005E46BE"/>
    <w:rsid w:val="005E66F4"/>
    <w:rsid w:val="00601542"/>
    <w:rsid w:val="00606C20"/>
    <w:rsid w:val="0060735C"/>
    <w:rsid w:val="00610BE5"/>
    <w:rsid w:val="00612F0E"/>
    <w:rsid w:val="00614B4D"/>
    <w:rsid w:val="00616124"/>
    <w:rsid w:val="00617082"/>
    <w:rsid w:val="006212EA"/>
    <w:rsid w:val="006220D2"/>
    <w:rsid w:val="0062394B"/>
    <w:rsid w:val="006240F0"/>
    <w:rsid w:val="00624A71"/>
    <w:rsid w:val="0062627A"/>
    <w:rsid w:val="00643261"/>
    <w:rsid w:val="00645F58"/>
    <w:rsid w:val="00651D14"/>
    <w:rsid w:val="0066001B"/>
    <w:rsid w:val="006606C2"/>
    <w:rsid w:val="0066253E"/>
    <w:rsid w:val="006631A7"/>
    <w:rsid w:val="006676AE"/>
    <w:rsid w:val="00670B8F"/>
    <w:rsid w:val="00675242"/>
    <w:rsid w:val="00675962"/>
    <w:rsid w:val="0068125E"/>
    <w:rsid w:val="006922B5"/>
    <w:rsid w:val="00695722"/>
    <w:rsid w:val="0069776C"/>
    <w:rsid w:val="006A4E58"/>
    <w:rsid w:val="006A4FEF"/>
    <w:rsid w:val="006A613D"/>
    <w:rsid w:val="006C01FB"/>
    <w:rsid w:val="006D2A52"/>
    <w:rsid w:val="006E0332"/>
    <w:rsid w:val="006E6D57"/>
    <w:rsid w:val="00700E45"/>
    <w:rsid w:val="00701109"/>
    <w:rsid w:val="00701B88"/>
    <w:rsid w:val="007022E5"/>
    <w:rsid w:val="007120CC"/>
    <w:rsid w:val="00713E16"/>
    <w:rsid w:val="007157B2"/>
    <w:rsid w:val="00717F27"/>
    <w:rsid w:val="00731999"/>
    <w:rsid w:val="00735279"/>
    <w:rsid w:val="0074003E"/>
    <w:rsid w:val="00740909"/>
    <w:rsid w:val="00744669"/>
    <w:rsid w:val="00752223"/>
    <w:rsid w:val="007569D7"/>
    <w:rsid w:val="00756FCC"/>
    <w:rsid w:val="00760170"/>
    <w:rsid w:val="00762B22"/>
    <w:rsid w:val="00775904"/>
    <w:rsid w:val="00783128"/>
    <w:rsid w:val="007879A9"/>
    <w:rsid w:val="0079185C"/>
    <w:rsid w:val="00792AA8"/>
    <w:rsid w:val="00796CFA"/>
    <w:rsid w:val="007A0E8B"/>
    <w:rsid w:val="007A21F1"/>
    <w:rsid w:val="007A5D09"/>
    <w:rsid w:val="007A722C"/>
    <w:rsid w:val="007B29A9"/>
    <w:rsid w:val="007B2E7A"/>
    <w:rsid w:val="007B48E8"/>
    <w:rsid w:val="007B63E8"/>
    <w:rsid w:val="007B6B2F"/>
    <w:rsid w:val="007B7EE2"/>
    <w:rsid w:val="007F6ABF"/>
    <w:rsid w:val="0080315A"/>
    <w:rsid w:val="00803462"/>
    <w:rsid w:val="00810F60"/>
    <w:rsid w:val="008127F0"/>
    <w:rsid w:val="00817A44"/>
    <w:rsid w:val="00827403"/>
    <w:rsid w:val="008349B0"/>
    <w:rsid w:val="008355DF"/>
    <w:rsid w:val="0083762B"/>
    <w:rsid w:val="00841B32"/>
    <w:rsid w:val="0084701C"/>
    <w:rsid w:val="00854A00"/>
    <w:rsid w:val="00856739"/>
    <w:rsid w:val="00860835"/>
    <w:rsid w:val="008608A0"/>
    <w:rsid w:val="008713B4"/>
    <w:rsid w:val="0087327D"/>
    <w:rsid w:val="008745D7"/>
    <w:rsid w:val="00875880"/>
    <w:rsid w:val="008808E7"/>
    <w:rsid w:val="008861D2"/>
    <w:rsid w:val="00893910"/>
    <w:rsid w:val="00894912"/>
    <w:rsid w:val="00896035"/>
    <w:rsid w:val="00896FD6"/>
    <w:rsid w:val="008A2307"/>
    <w:rsid w:val="008B01C1"/>
    <w:rsid w:val="008D07CD"/>
    <w:rsid w:val="008D38E1"/>
    <w:rsid w:val="008E472D"/>
    <w:rsid w:val="008E70EE"/>
    <w:rsid w:val="008F0606"/>
    <w:rsid w:val="008F1120"/>
    <w:rsid w:val="008F3447"/>
    <w:rsid w:val="00903C58"/>
    <w:rsid w:val="00912537"/>
    <w:rsid w:val="00920AFD"/>
    <w:rsid w:val="00922235"/>
    <w:rsid w:val="00926339"/>
    <w:rsid w:val="0093109B"/>
    <w:rsid w:val="00936ABE"/>
    <w:rsid w:val="00936D3D"/>
    <w:rsid w:val="00937D99"/>
    <w:rsid w:val="00942C75"/>
    <w:rsid w:val="009455F0"/>
    <w:rsid w:val="0094620D"/>
    <w:rsid w:val="009560F9"/>
    <w:rsid w:val="00961291"/>
    <w:rsid w:val="0096250F"/>
    <w:rsid w:val="009631B9"/>
    <w:rsid w:val="009741E0"/>
    <w:rsid w:val="00982401"/>
    <w:rsid w:val="00984FB5"/>
    <w:rsid w:val="009872BF"/>
    <w:rsid w:val="009903A8"/>
    <w:rsid w:val="009905AF"/>
    <w:rsid w:val="009933EF"/>
    <w:rsid w:val="00993EC6"/>
    <w:rsid w:val="009942B4"/>
    <w:rsid w:val="00996200"/>
    <w:rsid w:val="009A3110"/>
    <w:rsid w:val="009A3DF1"/>
    <w:rsid w:val="009A5FFD"/>
    <w:rsid w:val="009A73BC"/>
    <w:rsid w:val="009B58DE"/>
    <w:rsid w:val="009B7C6B"/>
    <w:rsid w:val="009C4711"/>
    <w:rsid w:val="009C6BA0"/>
    <w:rsid w:val="009C7FB5"/>
    <w:rsid w:val="009D74A8"/>
    <w:rsid w:val="009D7E19"/>
    <w:rsid w:val="009E486B"/>
    <w:rsid w:val="009F3082"/>
    <w:rsid w:val="009F5C21"/>
    <w:rsid w:val="00A0065B"/>
    <w:rsid w:val="00A12807"/>
    <w:rsid w:val="00A12DBB"/>
    <w:rsid w:val="00A17335"/>
    <w:rsid w:val="00A22576"/>
    <w:rsid w:val="00A2521B"/>
    <w:rsid w:val="00A33C35"/>
    <w:rsid w:val="00A346C7"/>
    <w:rsid w:val="00A34F0E"/>
    <w:rsid w:val="00A36056"/>
    <w:rsid w:val="00A46504"/>
    <w:rsid w:val="00A52691"/>
    <w:rsid w:val="00A77E83"/>
    <w:rsid w:val="00A83E7A"/>
    <w:rsid w:val="00A938FF"/>
    <w:rsid w:val="00A95681"/>
    <w:rsid w:val="00A9719D"/>
    <w:rsid w:val="00AA320F"/>
    <w:rsid w:val="00AB1DB1"/>
    <w:rsid w:val="00AB34C4"/>
    <w:rsid w:val="00AB43AE"/>
    <w:rsid w:val="00AB46F5"/>
    <w:rsid w:val="00AB5464"/>
    <w:rsid w:val="00AB5F18"/>
    <w:rsid w:val="00AC1753"/>
    <w:rsid w:val="00AE2375"/>
    <w:rsid w:val="00AE7EF9"/>
    <w:rsid w:val="00AF093F"/>
    <w:rsid w:val="00AF3D11"/>
    <w:rsid w:val="00AF5357"/>
    <w:rsid w:val="00B0099F"/>
    <w:rsid w:val="00B14124"/>
    <w:rsid w:val="00B17A4D"/>
    <w:rsid w:val="00B22555"/>
    <w:rsid w:val="00B22C40"/>
    <w:rsid w:val="00B24E27"/>
    <w:rsid w:val="00B25354"/>
    <w:rsid w:val="00B3124D"/>
    <w:rsid w:val="00B31F23"/>
    <w:rsid w:val="00B34E62"/>
    <w:rsid w:val="00B60253"/>
    <w:rsid w:val="00B62972"/>
    <w:rsid w:val="00B674D1"/>
    <w:rsid w:val="00B725B8"/>
    <w:rsid w:val="00B808E1"/>
    <w:rsid w:val="00B85612"/>
    <w:rsid w:val="00B94E0C"/>
    <w:rsid w:val="00B977FB"/>
    <w:rsid w:val="00BA2313"/>
    <w:rsid w:val="00BA39EE"/>
    <w:rsid w:val="00BA6BAF"/>
    <w:rsid w:val="00BA7BAF"/>
    <w:rsid w:val="00BB4348"/>
    <w:rsid w:val="00BC606D"/>
    <w:rsid w:val="00BD1091"/>
    <w:rsid w:val="00BD7764"/>
    <w:rsid w:val="00BD77C5"/>
    <w:rsid w:val="00BE3243"/>
    <w:rsid w:val="00BE6A96"/>
    <w:rsid w:val="00BE7DF7"/>
    <w:rsid w:val="00BF1B6E"/>
    <w:rsid w:val="00BF2E5A"/>
    <w:rsid w:val="00C0014E"/>
    <w:rsid w:val="00C00736"/>
    <w:rsid w:val="00C013B5"/>
    <w:rsid w:val="00C16784"/>
    <w:rsid w:val="00C44115"/>
    <w:rsid w:val="00C55DB1"/>
    <w:rsid w:val="00C61C9D"/>
    <w:rsid w:val="00C6419F"/>
    <w:rsid w:val="00C73436"/>
    <w:rsid w:val="00C74ACE"/>
    <w:rsid w:val="00C76762"/>
    <w:rsid w:val="00C87DA0"/>
    <w:rsid w:val="00C93A01"/>
    <w:rsid w:val="00C96194"/>
    <w:rsid w:val="00C978AF"/>
    <w:rsid w:val="00CA6907"/>
    <w:rsid w:val="00CB253F"/>
    <w:rsid w:val="00CB4016"/>
    <w:rsid w:val="00CB4315"/>
    <w:rsid w:val="00CC1947"/>
    <w:rsid w:val="00CD41D9"/>
    <w:rsid w:val="00CE03A0"/>
    <w:rsid w:val="00CE7174"/>
    <w:rsid w:val="00CF6F0B"/>
    <w:rsid w:val="00D05D9D"/>
    <w:rsid w:val="00D102EE"/>
    <w:rsid w:val="00D20BD9"/>
    <w:rsid w:val="00D212B3"/>
    <w:rsid w:val="00D30EBE"/>
    <w:rsid w:val="00D35297"/>
    <w:rsid w:val="00D4320F"/>
    <w:rsid w:val="00D44B0C"/>
    <w:rsid w:val="00D51BE8"/>
    <w:rsid w:val="00D55DEF"/>
    <w:rsid w:val="00D5722D"/>
    <w:rsid w:val="00D63692"/>
    <w:rsid w:val="00D72766"/>
    <w:rsid w:val="00D74A7D"/>
    <w:rsid w:val="00D86DF8"/>
    <w:rsid w:val="00D87EC9"/>
    <w:rsid w:val="00DA12F4"/>
    <w:rsid w:val="00DA75A7"/>
    <w:rsid w:val="00DB3E8C"/>
    <w:rsid w:val="00DB527F"/>
    <w:rsid w:val="00DC0B1F"/>
    <w:rsid w:val="00DC72D0"/>
    <w:rsid w:val="00DC739B"/>
    <w:rsid w:val="00DC7923"/>
    <w:rsid w:val="00DD0769"/>
    <w:rsid w:val="00DD292B"/>
    <w:rsid w:val="00DD6C40"/>
    <w:rsid w:val="00DE077B"/>
    <w:rsid w:val="00DE0FD1"/>
    <w:rsid w:val="00DF10B1"/>
    <w:rsid w:val="00DF4752"/>
    <w:rsid w:val="00DF49A7"/>
    <w:rsid w:val="00DF4C83"/>
    <w:rsid w:val="00E02FB4"/>
    <w:rsid w:val="00E041AD"/>
    <w:rsid w:val="00E042F7"/>
    <w:rsid w:val="00E047CF"/>
    <w:rsid w:val="00E15433"/>
    <w:rsid w:val="00E167AB"/>
    <w:rsid w:val="00E20670"/>
    <w:rsid w:val="00E22AC5"/>
    <w:rsid w:val="00E2344E"/>
    <w:rsid w:val="00E2463E"/>
    <w:rsid w:val="00E27EE3"/>
    <w:rsid w:val="00E371C7"/>
    <w:rsid w:val="00E43109"/>
    <w:rsid w:val="00E510C1"/>
    <w:rsid w:val="00E634CA"/>
    <w:rsid w:val="00E6741F"/>
    <w:rsid w:val="00E75E72"/>
    <w:rsid w:val="00E75FF0"/>
    <w:rsid w:val="00E7710F"/>
    <w:rsid w:val="00E8391F"/>
    <w:rsid w:val="00E90659"/>
    <w:rsid w:val="00E90EF0"/>
    <w:rsid w:val="00E97317"/>
    <w:rsid w:val="00EA6E56"/>
    <w:rsid w:val="00EA73F1"/>
    <w:rsid w:val="00EB408A"/>
    <w:rsid w:val="00EB7EF3"/>
    <w:rsid w:val="00EC0A1F"/>
    <w:rsid w:val="00ED001B"/>
    <w:rsid w:val="00ED0398"/>
    <w:rsid w:val="00EE1424"/>
    <w:rsid w:val="00EF5C57"/>
    <w:rsid w:val="00F00D95"/>
    <w:rsid w:val="00F0329C"/>
    <w:rsid w:val="00F06D93"/>
    <w:rsid w:val="00F06FB3"/>
    <w:rsid w:val="00F15654"/>
    <w:rsid w:val="00F21322"/>
    <w:rsid w:val="00F22F5A"/>
    <w:rsid w:val="00F24EA8"/>
    <w:rsid w:val="00F2588F"/>
    <w:rsid w:val="00F25B39"/>
    <w:rsid w:val="00F26340"/>
    <w:rsid w:val="00F2648E"/>
    <w:rsid w:val="00F2678C"/>
    <w:rsid w:val="00F26C1B"/>
    <w:rsid w:val="00F3174E"/>
    <w:rsid w:val="00F347E1"/>
    <w:rsid w:val="00F35D42"/>
    <w:rsid w:val="00F41B85"/>
    <w:rsid w:val="00F41E40"/>
    <w:rsid w:val="00F43AD4"/>
    <w:rsid w:val="00F45CFE"/>
    <w:rsid w:val="00F46D9E"/>
    <w:rsid w:val="00F51DD2"/>
    <w:rsid w:val="00F566A9"/>
    <w:rsid w:val="00F615AA"/>
    <w:rsid w:val="00F63D39"/>
    <w:rsid w:val="00F7489C"/>
    <w:rsid w:val="00F805F1"/>
    <w:rsid w:val="00F80FCE"/>
    <w:rsid w:val="00F84674"/>
    <w:rsid w:val="00F9127E"/>
    <w:rsid w:val="00F95C99"/>
    <w:rsid w:val="00FA016A"/>
    <w:rsid w:val="00FA0BB0"/>
    <w:rsid w:val="00FB15F8"/>
    <w:rsid w:val="00FB5C19"/>
    <w:rsid w:val="00FC059E"/>
    <w:rsid w:val="00FC2CB9"/>
    <w:rsid w:val="00FD6898"/>
    <w:rsid w:val="00FE0998"/>
    <w:rsid w:val="00FE3580"/>
    <w:rsid w:val="00FE77B3"/>
    <w:rsid w:val="00FF299E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D0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0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D102E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102E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uiPriority w:val="99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24A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4A7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A3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1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1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11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3174E"/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174E"/>
    <w:rPr>
      <w:rFonts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F3174E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9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63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1820</Words>
  <Characters>10374</Characters>
  <Application>Microsoft Office Outlook</Application>
  <DocSecurity>0</DocSecurity>
  <Lines>0</Lines>
  <Paragraphs>0</Paragraphs>
  <ScaleCrop>false</ScaleCrop>
  <Company>PERSONAL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dc:description/>
  <cp:lastModifiedBy>света</cp:lastModifiedBy>
  <cp:revision>4</cp:revision>
  <cp:lastPrinted>2017-11-28T06:11:00Z</cp:lastPrinted>
  <dcterms:created xsi:type="dcterms:W3CDTF">2019-11-15T12:40:00Z</dcterms:created>
  <dcterms:modified xsi:type="dcterms:W3CDTF">2019-11-25T13:03:00Z</dcterms:modified>
</cp:coreProperties>
</file>